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8E3" w:rsidRPr="00806C63" w:rsidRDefault="00361EF2">
      <w:pPr>
        <w:pStyle w:val="Overskrift1"/>
        <w:rPr>
          <w:lang w:val="da-DK"/>
        </w:rPr>
      </w:pPr>
      <w:r w:rsidRPr="00806C63">
        <w:rPr>
          <w:lang w:val="da-DK"/>
        </w:rPr>
        <w:t>REFERAT</w:t>
      </w:r>
      <w:r w:rsidR="004C78E3" w:rsidRPr="00806C63">
        <w:rPr>
          <w:lang w:val="da-DK"/>
        </w:rPr>
        <w:tab/>
      </w:r>
    </w:p>
    <w:p w:rsidR="00731D62" w:rsidRPr="00806C63" w:rsidRDefault="00731D62" w:rsidP="00731D62">
      <w:pPr>
        <w:pStyle w:val="MUItalic"/>
        <w:rPr>
          <w:lang w:val="da-DK"/>
        </w:rPr>
      </w:pPr>
      <w:bookmarkStart w:id="0" w:name="LED_UOFF"/>
      <w:bookmarkEnd w:id="0"/>
    </w:p>
    <w:p w:rsidR="004C78E3" w:rsidRPr="00806C63" w:rsidRDefault="0092713F" w:rsidP="00892676">
      <w:pPr>
        <w:pStyle w:val="Overskrift2"/>
        <w:rPr>
          <w:lang w:val="da-DK"/>
        </w:rPr>
      </w:pPr>
      <w:r w:rsidRPr="0092713F">
        <w:rPr>
          <w:lang w:val="da-DK"/>
        </w:rPr>
        <w:t>FOA</w:t>
      </w:r>
      <w:r>
        <w:rPr>
          <w:noProof/>
        </w:rPr>
        <w:t xml:space="preserve"> Sydfyn - Afdelingsbestyrelsen </w:t>
      </w:r>
    </w:p>
    <w:p w:rsidR="004C78E3" w:rsidRPr="001A5E77" w:rsidRDefault="004C78E3">
      <w:pPr>
        <w:pStyle w:val="Sidehoved"/>
        <w:tabs>
          <w:tab w:val="clear" w:pos="4536"/>
          <w:tab w:val="clear" w:pos="9072"/>
        </w:tabs>
        <w:spacing w:before="40"/>
        <w:rPr>
          <w:rFonts w:asciiTheme="minorHAnsi" w:hAnsiTheme="minorHAnsi"/>
          <w:b/>
          <w:bCs/>
          <w:szCs w:val="22"/>
          <w:lang w:val="da-DK"/>
        </w:rPr>
      </w:pPr>
    </w:p>
    <w:tbl>
      <w:tblPr>
        <w:tblW w:w="0" w:type="auto"/>
        <w:tblLook w:val="01E0" w:firstRow="1" w:lastRow="1" w:firstColumn="1" w:lastColumn="1" w:noHBand="0" w:noVBand="0"/>
      </w:tblPr>
      <w:tblGrid>
        <w:gridCol w:w="2138"/>
        <w:gridCol w:w="7149"/>
      </w:tblGrid>
      <w:tr w:rsidR="004C78E3" w:rsidRPr="00806C63" w:rsidTr="00C4054D">
        <w:tc>
          <w:tcPr>
            <w:tcW w:w="2138" w:type="dxa"/>
          </w:tcPr>
          <w:p w:rsidR="004C78E3" w:rsidRPr="001A5E77" w:rsidRDefault="004C78E3">
            <w:pPr>
              <w:rPr>
                <w:rFonts w:asciiTheme="minorHAnsi" w:hAnsiTheme="minorHAnsi"/>
                <w:b/>
                <w:szCs w:val="22"/>
                <w:lang w:val="da-DK"/>
              </w:rPr>
            </w:pPr>
            <w:r w:rsidRPr="001A5E77">
              <w:rPr>
                <w:rFonts w:asciiTheme="minorHAnsi" w:hAnsiTheme="minorHAnsi"/>
                <w:b/>
                <w:szCs w:val="22"/>
                <w:lang w:val="da-DK"/>
              </w:rPr>
              <w:t>Dato:</w:t>
            </w:r>
          </w:p>
        </w:tc>
        <w:tc>
          <w:tcPr>
            <w:tcW w:w="7149" w:type="dxa"/>
          </w:tcPr>
          <w:p w:rsidR="004C78E3" w:rsidRPr="001A5E77" w:rsidRDefault="0092713F">
            <w:pPr>
              <w:rPr>
                <w:rFonts w:asciiTheme="minorHAnsi" w:hAnsiTheme="minorHAnsi"/>
                <w:szCs w:val="22"/>
                <w:lang w:val="da-DK"/>
              </w:rPr>
            </w:pPr>
            <w:r w:rsidRPr="0092713F">
              <w:rPr>
                <w:rFonts w:asciiTheme="minorHAnsi" w:hAnsiTheme="minorHAnsi"/>
                <w:szCs w:val="22"/>
                <w:lang w:val="da-DK"/>
              </w:rPr>
              <w:t>06.06.2018</w:t>
            </w:r>
            <w:r>
              <w:rPr>
                <w:noProof/>
              </w:rPr>
              <w:t xml:space="preserve"> kl. 8:00</w:t>
            </w:r>
          </w:p>
        </w:tc>
      </w:tr>
      <w:tr w:rsidR="004C78E3" w:rsidRPr="00806C63" w:rsidTr="00C4054D">
        <w:tc>
          <w:tcPr>
            <w:tcW w:w="2138" w:type="dxa"/>
          </w:tcPr>
          <w:p w:rsidR="004C78E3" w:rsidRPr="001A5E77" w:rsidRDefault="004C78E3">
            <w:pPr>
              <w:rPr>
                <w:rFonts w:asciiTheme="minorHAnsi" w:hAnsiTheme="minorHAnsi"/>
                <w:b/>
                <w:szCs w:val="22"/>
                <w:lang w:val="da-DK"/>
              </w:rPr>
            </w:pPr>
            <w:r w:rsidRPr="001A5E77">
              <w:rPr>
                <w:rFonts w:asciiTheme="minorHAnsi" w:hAnsiTheme="minorHAnsi"/>
                <w:b/>
                <w:szCs w:val="22"/>
                <w:lang w:val="da-DK"/>
              </w:rPr>
              <w:t>Sted:</w:t>
            </w:r>
          </w:p>
        </w:tc>
        <w:tc>
          <w:tcPr>
            <w:tcW w:w="7149" w:type="dxa"/>
          </w:tcPr>
          <w:p w:rsidR="004C78E3" w:rsidRPr="001A5E77" w:rsidRDefault="004C78E3">
            <w:pPr>
              <w:rPr>
                <w:rFonts w:asciiTheme="minorHAnsi" w:hAnsiTheme="minorHAnsi"/>
                <w:szCs w:val="22"/>
                <w:lang w:val="da-DK"/>
              </w:rPr>
            </w:pPr>
          </w:p>
        </w:tc>
      </w:tr>
      <w:tr w:rsidR="004C78E3" w:rsidRPr="00806C63" w:rsidTr="00C4054D">
        <w:trPr>
          <w:trHeight w:val="255"/>
        </w:trPr>
        <w:tc>
          <w:tcPr>
            <w:tcW w:w="2138" w:type="dxa"/>
          </w:tcPr>
          <w:p w:rsidR="004C78E3" w:rsidRPr="001A5E77" w:rsidRDefault="004C78E3" w:rsidP="00361EF2">
            <w:pPr>
              <w:rPr>
                <w:rFonts w:asciiTheme="minorHAnsi" w:hAnsiTheme="minorHAnsi"/>
                <w:b/>
                <w:szCs w:val="22"/>
                <w:lang w:val="da-DK"/>
              </w:rPr>
            </w:pPr>
            <w:r w:rsidRPr="001A5E77">
              <w:rPr>
                <w:rFonts w:asciiTheme="minorHAnsi" w:hAnsiTheme="minorHAnsi"/>
                <w:b/>
                <w:szCs w:val="22"/>
                <w:lang w:val="da-DK"/>
              </w:rPr>
              <w:t>Arkivsa</w:t>
            </w:r>
            <w:r w:rsidR="00361EF2" w:rsidRPr="001A5E77">
              <w:rPr>
                <w:rFonts w:asciiTheme="minorHAnsi" w:hAnsiTheme="minorHAnsi"/>
                <w:b/>
                <w:szCs w:val="22"/>
                <w:lang w:val="da-DK"/>
              </w:rPr>
              <w:t>g</w:t>
            </w:r>
            <w:r w:rsidRPr="001A5E77">
              <w:rPr>
                <w:rFonts w:asciiTheme="minorHAnsi" w:hAnsiTheme="minorHAnsi"/>
                <w:b/>
                <w:szCs w:val="22"/>
                <w:lang w:val="da-DK"/>
              </w:rPr>
              <w:t>:</w:t>
            </w:r>
          </w:p>
        </w:tc>
        <w:tc>
          <w:tcPr>
            <w:tcW w:w="7149" w:type="dxa"/>
          </w:tcPr>
          <w:p w:rsidR="004C78E3" w:rsidRPr="001A5E77" w:rsidRDefault="0092713F">
            <w:pPr>
              <w:rPr>
                <w:rFonts w:asciiTheme="minorHAnsi" w:hAnsiTheme="minorHAnsi"/>
                <w:szCs w:val="22"/>
                <w:lang w:val="da-DK"/>
              </w:rPr>
            </w:pPr>
            <w:r w:rsidRPr="0092713F">
              <w:rPr>
                <w:rFonts w:asciiTheme="minorHAnsi" w:hAnsiTheme="minorHAnsi"/>
                <w:noProof/>
                <w:szCs w:val="22"/>
                <w:lang w:val="da-DK"/>
              </w:rPr>
              <w:t>17</w:t>
            </w:r>
            <w:r>
              <w:rPr>
                <w:noProof/>
              </w:rPr>
              <w:t>/139457</w:t>
            </w:r>
          </w:p>
        </w:tc>
      </w:tr>
      <w:tr w:rsidR="00C4054D" w:rsidRPr="00806C63" w:rsidTr="00C4054D">
        <w:tc>
          <w:tcPr>
            <w:tcW w:w="2138" w:type="dxa"/>
          </w:tcPr>
          <w:p w:rsidR="00C4054D" w:rsidRPr="001A5E77" w:rsidRDefault="00C4054D">
            <w:pPr>
              <w:rPr>
                <w:rFonts w:asciiTheme="minorHAnsi" w:hAnsiTheme="minorHAnsi"/>
                <w:b/>
                <w:szCs w:val="22"/>
                <w:lang w:val="da-DK"/>
              </w:rPr>
            </w:pPr>
          </w:p>
        </w:tc>
        <w:tc>
          <w:tcPr>
            <w:tcW w:w="7149" w:type="dxa"/>
          </w:tcPr>
          <w:p w:rsidR="00C4054D" w:rsidRPr="00806C63" w:rsidRDefault="00C4054D">
            <w:pPr>
              <w:rPr>
                <w:lang w:val="da-DK"/>
              </w:rPr>
            </w:pPr>
          </w:p>
        </w:tc>
      </w:tr>
      <w:tr w:rsidR="004C78E3" w:rsidRPr="00806C63" w:rsidTr="00C4054D">
        <w:tc>
          <w:tcPr>
            <w:tcW w:w="2138" w:type="dxa"/>
          </w:tcPr>
          <w:p w:rsidR="004C78E3" w:rsidRPr="001A5E77" w:rsidRDefault="004C78E3">
            <w:pPr>
              <w:rPr>
                <w:rFonts w:asciiTheme="minorHAnsi" w:hAnsiTheme="minorHAnsi"/>
                <w:szCs w:val="22"/>
                <w:lang w:val="da-DK"/>
              </w:rPr>
            </w:pPr>
            <w:r w:rsidRPr="001A5E77">
              <w:rPr>
                <w:rFonts w:asciiTheme="minorHAnsi" w:hAnsiTheme="minorHAnsi"/>
                <w:szCs w:val="22"/>
                <w:lang w:val="da-DK"/>
              </w:rPr>
              <w:t xml:space="preserve">Tilstede: </w:t>
            </w:r>
          </w:p>
        </w:tc>
        <w:tc>
          <w:tcPr>
            <w:tcW w:w="7149" w:type="dxa"/>
          </w:tcPr>
          <w:p w:rsidR="004C78E3" w:rsidRPr="001A5E77" w:rsidRDefault="0092713F">
            <w:pPr>
              <w:rPr>
                <w:rFonts w:asciiTheme="minorHAnsi" w:hAnsiTheme="minorHAnsi"/>
                <w:szCs w:val="22"/>
                <w:lang w:val="da-DK"/>
              </w:rPr>
            </w:pPr>
            <w:bookmarkStart w:id="1" w:name="MEMBERS_MET"/>
            <w:bookmarkEnd w:id="1"/>
            <w:r>
              <w:rPr>
                <w:rFonts w:asciiTheme="minorHAnsi" w:hAnsiTheme="minorHAnsi"/>
                <w:szCs w:val="22"/>
                <w:lang w:val="da-DK"/>
              </w:rPr>
              <w:t>Susan Bøg Nielsen (), Louise Brandstrup (), Maria Sund Haladyn (), Jan Enderberg (), Käthe Lund (</w:t>
            </w:r>
            <w:r w:rsidR="006233C9">
              <w:rPr>
                <w:rFonts w:asciiTheme="minorHAnsi" w:hAnsiTheme="minorHAnsi"/>
                <w:szCs w:val="22"/>
                <w:lang w:val="da-DK"/>
              </w:rPr>
              <w:t>gik kl. 12:20</w:t>
            </w:r>
            <w:r>
              <w:rPr>
                <w:rFonts w:asciiTheme="minorHAnsi" w:hAnsiTheme="minorHAnsi"/>
                <w:szCs w:val="22"/>
                <w:lang w:val="da-DK"/>
              </w:rPr>
              <w:t>), Rene Svedstrup (), Marianne Buxbom Lauritzen (</w:t>
            </w:r>
            <w:proofErr w:type="gramStart"/>
            <w:r>
              <w:rPr>
                <w:rFonts w:asciiTheme="minorHAnsi" w:hAnsiTheme="minorHAnsi"/>
                <w:szCs w:val="22"/>
                <w:lang w:val="da-DK"/>
              </w:rPr>
              <w:t>),Benny</w:t>
            </w:r>
            <w:proofErr w:type="gramEnd"/>
            <w:r>
              <w:rPr>
                <w:rFonts w:asciiTheme="minorHAnsi" w:hAnsiTheme="minorHAnsi"/>
                <w:szCs w:val="22"/>
                <w:lang w:val="da-DK"/>
              </w:rPr>
              <w:t xml:space="preserve"> Andersen ()</w:t>
            </w:r>
          </w:p>
        </w:tc>
      </w:tr>
      <w:tr w:rsidR="00C4054D" w:rsidRPr="00806C63" w:rsidTr="00C4054D">
        <w:tc>
          <w:tcPr>
            <w:tcW w:w="2138" w:type="dxa"/>
          </w:tcPr>
          <w:p w:rsidR="00C4054D" w:rsidRPr="001A5E77" w:rsidRDefault="00C4054D">
            <w:pPr>
              <w:rPr>
                <w:rFonts w:asciiTheme="minorHAnsi" w:hAnsiTheme="minorHAnsi"/>
                <w:szCs w:val="22"/>
                <w:lang w:val="da-DK"/>
              </w:rPr>
            </w:pPr>
          </w:p>
        </w:tc>
        <w:tc>
          <w:tcPr>
            <w:tcW w:w="7149" w:type="dxa"/>
          </w:tcPr>
          <w:p w:rsidR="00C4054D" w:rsidRPr="001A5E77" w:rsidRDefault="00C4054D">
            <w:pPr>
              <w:rPr>
                <w:rFonts w:asciiTheme="minorHAnsi" w:hAnsiTheme="minorHAnsi"/>
                <w:szCs w:val="22"/>
                <w:lang w:val="da-DK"/>
              </w:rPr>
            </w:pPr>
          </w:p>
        </w:tc>
      </w:tr>
      <w:tr w:rsidR="00C4054D" w:rsidRPr="00806C63" w:rsidTr="00C4054D">
        <w:tc>
          <w:tcPr>
            <w:tcW w:w="2138" w:type="dxa"/>
          </w:tcPr>
          <w:p w:rsidR="00C4054D" w:rsidRPr="001A5E77" w:rsidRDefault="00361EF2" w:rsidP="00361EF2">
            <w:pPr>
              <w:rPr>
                <w:rFonts w:asciiTheme="minorHAnsi" w:hAnsiTheme="minorHAnsi"/>
                <w:szCs w:val="22"/>
                <w:lang w:val="da-DK"/>
              </w:rPr>
            </w:pPr>
            <w:r w:rsidRPr="001A5E77">
              <w:rPr>
                <w:rFonts w:asciiTheme="minorHAnsi" w:hAnsiTheme="minorHAnsi"/>
                <w:szCs w:val="22"/>
                <w:lang w:val="da-DK"/>
              </w:rPr>
              <w:t>Fremmødte suppleanter</w:t>
            </w:r>
            <w:r w:rsidR="00C4054D" w:rsidRPr="001A5E77">
              <w:rPr>
                <w:rFonts w:asciiTheme="minorHAnsi" w:hAnsiTheme="minorHAnsi"/>
                <w:szCs w:val="22"/>
                <w:lang w:val="da-DK"/>
              </w:rPr>
              <w:t>:</w:t>
            </w:r>
          </w:p>
        </w:tc>
        <w:tc>
          <w:tcPr>
            <w:tcW w:w="7149" w:type="dxa"/>
          </w:tcPr>
          <w:p w:rsidR="00C4054D" w:rsidRPr="001A5E77" w:rsidRDefault="0092713F">
            <w:pPr>
              <w:rPr>
                <w:rFonts w:asciiTheme="minorHAnsi" w:hAnsiTheme="minorHAnsi"/>
                <w:szCs w:val="22"/>
                <w:lang w:val="da-DK"/>
              </w:rPr>
            </w:pPr>
            <w:bookmarkStart w:id="2" w:name="MEMBERS_SUBST"/>
            <w:bookmarkEnd w:id="2"/>
            <w:r>
              <w:rPr>
                <w:rFonts w:asciiTheme="minorHAnsi" w:hAnsiTheme="minorHAnsi"/>
                <w:szCs w:val="22"/>
                <w:lang w:val="da-DK"/>
              </w:rPr>
              <w:t>Karin Nygaard Johansen () for Ann-Marie Holm Hansen, Lillian Yvette Hansen () for Annika Heidi Lauritzen</w:t>
            </w:r>
          </w:p>
        </w:tc>
      </w:tr>
      <w:tr w:rsidR="004C78E3" w:rsidRPr="00806C63" w:rsidTr="00C4054D">
        <w:tc>
          <w:tcPr>
            <w:tcW w:w="2138" w:type="dxa"/>
          </w:tcPr>
          <w:p w:rsidR="004C78E3" w:rsidRPr="001A5E77" w:rsidRDefault="004C78E3">
            <w:pPr>
              <w:rPr>
                <w:rFonts w:asciiTheme="minorHAnsi" w:hAnsiTheme="minorHAnsi"/>
                <w:szCs w:val="22"/>
                <w:lang w:val="da-DK"/>
              </w:rPr>
            </w:pPr>
          </w:p>
        </w:tc>
        <w:tc>
          <w:tcPr>
            <w:tcW w:w="7149" w:type="dxa"/>
          </w:tcPr>
          <w:p w:rsidR="004C78E3" w:rsidRPr="001A5E77" w:rsidRDefault="004C78E3">
            <w:pPr>
              <w:rPr>
                <w:rFonts w:asciiTheme="minorHAnsi" w:hAnsiTheme="minorHAnsi"/>
                <w:szCs w:val="22"/>
                <w:lang w:val="da-DK"/>
              </w:rPr>
            </w:pPr>
          </w:p>
        </w:tc>
      </w:tr>
      <w:tr w:rsidR="004C78E3" w:rsidRPr="00806C63" w:rsidTr="00C4054D">
        <w:tc>
          <w:tcPr>
            <w:tcW w:w="2138" w:type="dxa"/>
          </w:tcPr>
          <w:p w:rsidR="004C78E3" w:rsidRPr="001A5E77" w:rsidRDefault="00361EF2" w:rsidP="00361EF2">
            <w:pPr>
              <w:rPr>
                <w:rFonts w:asciiTheme="minorHAnsi" w:hAnsiTheme="minorHAnsi"/>
                <w:szCs w:val="22"/>
                <w:lang w:val="da-DK"/>
              </w:rPr>
            </w:pPr>
            <w:r w:rsidRPr="001A5E77">
              <w:rPr>
                <w:rFonts w:asciiTheme="minorHAnsi" w:hAnsiTheme="minorHAnsi"/>
                <w:szCs w:val="22"/>
                <w:lang w:val="da-DK"/>
              </w:rPr>
              <w:t>Ikke tilstede</w:t>
            </w:r>
            <w:r w:rsidR="004C78E3" w:rsidRPr="001A5E77">
              <w:rPr>
                <w:rFonts w:asciiTheme="minorHAnsi" w:hAnsiTheme="minorHAnsi"/>
                <w:szCs w:val="22"/>
                <w:lang w:val="da-DK"/>
              </w:rPr>
              <w:t xml:space="preserve">: </w:t>
            </w:r>
          </w:p>
        </w:tc>
        <w:tc>
          <w:tcPr>
            <w:tcW w:w="7149" w:type="dxa"/>
          </w:tcPr>
          <w:p w:rsidR="004C78E3" w:rsidRPr="001A5E77" w:rsidRDefault="00A94E4F">
            <w:pPr>
              <w:rPr>
                <w:rFonts w:asciiTheme="minorHAnsi" w:hAnsiTheme="minorHAnsi"/>
                <w:szCs w:val="22"/>
                <w:lang w:val="da-DK"/>
              </w:rPr>
            </w:pPr>
            <w:bookmarkStart w:id="3" w:name="MEMBERS_NOTMET"/>
            <w:bookmarkEnd w:id="3"/>
            <w:r>
              <w:rPr>
                <w:rFonts w:asciiTheme="minorHAnsi" w:hAnsiTheme="minorHAnsi"/>
                <w:szCs w:val="22"/>
                <w:lang w:val="da-DK"/>
              </w:rPr>
              <w:t xml:space="preserve">Dorthe Jørgensen (afbud), </w:t>
            </w:r>
            <w:bookmarkStart w:id="4" w:name="_GoBack"/>
            <w:bookmarkEnd w:id="4"/>
            <w:r w:rsidR="00AB75FA">
              <w:rPr>
                <w:rFonts w:asciiTheme="minorHAnsi" w:hAnsiTheme="minorHAnsi"/>
                <w:szCs w:val="22"/>
                <w:lang w:val="da-DK"/>
              </w:rPr>
              <w:t>Susanne Græns (afbud)</w:t>
            </w:r>
            <w:r w:rsidR="00336239">
              <w:rPr>
                <w:rFonts w:asciiTheme="minorHAnsi" w:hAnsiTheme="minorHAnsi"/>
                <w:szCs w:val="22"/>
                <w:lang w:val="da-DK"/>
              </w:rPr>
              <w:t>, Karen Jeppesen</w:t>
            </w:r>
          </w:p>
        </w:tc>
      </w:tr>
      <w:tr w:rsidR="004C78E3" w:rsidRPr="00806C63" w:rsidTr="00C4054D">
        <w:tc>
          <w:tcPr>
            <w:tcW w:w="2138" w:type="dxa"/>
          </w:tcPr>
          <w:p w:rsidR="004C78E3" w:rsidRPr="001A5E77" w:rsidRDefault="004C78E3">
            <w:pPr>
              <w:rPr>
                <w:rFonts w:asciiTheme="minorHAnsi" w:hAnsiTheme="minorHAnsi"/>
                <w:szCs w:val="22"/>
                <w:lang w:val="da-DK"/>
              </w:rPr>
            </w:pPr>
          </w:p>
        </w:tc>
        <w:tc>
          <w:tcPr>
            <w:tcW w:w="7149" w:type="dxa"/>
          </w:tcPr>
          <w:p w:rsidR="004C78E3" w:rsidRPr="001A5E77" w:rsidRDefault="004C78E3">
            <w:pPr>
              <w:rPr>
                <w:rFonts w:asciiTheme="minorHAnsi" w:hAnsiTheme="minorHAnsi"/>
                <w:szCs w:val="22"/>
                <w:lang w:val="da-DK"/>
              </w:rPr>
            </w:pPr>
          </w:p>
        </w:tc>
      </w:tr>
      <w:tr w:rsidR="004C78E3" w:rsidRPr="00806C63" w:rsidTr="00C4054D">
        <w:tc>
          <w:tcPr>
            <w:tcW w:w="2138" w:type="dxa"/>
          </w:tcPr>
          <w:p w:rsidR="004C78E3" w:rsidRPr="001A5E77" w:rsidRDefault="004C78E3">
            <w:pPr>
              <w:rPr>
                <w:rFonts w:asciiTheme="minorHAnsi" w:hAnsiTheme="minorHAnsi"/>
                <w:szCs w:val="22"/>
                <w:lang w:val="da-DK"/>
              </w:rPr>
            </w:pPr>
            <w:r w:rsidRPr="001A5E77">
              <w:rPr>
                <w:rFonts w:asciiTheme="minorHAnsi" w:hAnsiTheme="minorHAnsi"/>
                <w:szCs w:val="22"/>
                <w:lang w:val="da-DK"/>
              </w:rPr>
              <w:t>Andre:</w:t>
            </w:r>
          </w:p>
        </w:tc>
        <w:tc>
          <w:tcPr>
            <w:tcW w:w="7149" w:type="dxa"/>
          </w:tcPr>
          <w:p w:rsidR="004C78E3" w:rsidRPr="00301793" w:rsidRDefault="00B47517">
            <w:pPr>
              <w:rPr>
                <w:rFonts w:asciiTheme="minorHAnsi" w:hAnsiTheme="minorHAnsi"/>
                <w:szCs w:val="22"/>
                <w:lang w:val="da-DK"/>
              </w:rPr>
            </w:pPr>
            <w:r w:rsidRPr="00301793">
              <w:rPr>
                <w:rFonts w:asciiTheme="minorHAnsi" w:hAnsiTheme="minorHAnsi"/>
                <w:szCs w:val="22"/>
                <w:lang w:val="da-DK"/>
              </w:rPr>
              <w:t>Jon Lamberg</w:t>
            </w:r>
            <w:r w:rsidR="00301793" w:rsidRPr="00301793">
              <w:rPr>
                <w:rFonts w:asciiTheme="minorHAnsi" w:hAnsiTheme="minorHAnsi"/>
                <w:szCs w:val="22"/>
                <w:lang w:val="da-DK"/>
              </w:rPr>
              <w:t xml:space="preserve"> (gik</w:t>
            </w:r>
            <w:r w:rsidR="00301793">
              <w:rPr>
                <w:rFonts w:asciiTheme="minorHAnsi" w:hAnsiTheme="minorHAnsi"/>
                <w:szCs w:val="22"/>
                <w:lang w:val="da-DK"/>
              </w:rPr>
              <w:t xml:space="preserve"> kl. 10:00)</w:t>
            </w:r>
            <w:r w:rsidRPr="00301793">
              <w:rPr>
                <w:rFonts w:asciiTheme="minorHAnsi" w:hAnsiTheme="minorHAnsi"/>
                <w:szCs w:val="22"/>
                <w:lang w:val="da-DK"/>
              </w:rPr>
              <w:br/>
            </w:r>
            <w:r w:rsidR="0092713F" w:rsidRPr="00301793">
              <w:rPr>
                <w:rFonts w:asciiTheme="minorHAnsi" w:hAnsiTheme="minorHAnsi"/>
                <w:szCs w:val="22"/>
                <w:lang w:val="da-DK"/>
              </w:rPr>
              <w:t xml:space="preserve">Mogens Find under pkt. 63-65, </w:t>
            </w:r>
            <w:r w:rsidRPr="00301793">
              <w:rPr>
                <w:rFonts w:asciiTheme="minorHAnsi" w:hAnsiTheme="minorHAnsi"/>
                <w:szCs w:val="22"/>
                <w:lang w:val="da-DK"/>
              </w:rPr>
              <w:br/>
            </w:r>
            <w:r w:rsidR="0092713F" w:rsidRPr="00301793">
              <w:rPr>
                <w:rFonts w:asciiTheme="minorHAnsi" w:hAnsiTheme="minorHAnsi"/>
                <w:szCs w:val="22"/>
                <w:lang w:val="da-DK"/>
              </w:rPr>
              <w:t>Christian Leth og Mette Mortensen under pkt. 62</w:t>
            </w:r>
          </w:p>
        </w:tc>
      </w:tr>
      <w:tr w:rsidR="004C78E3" w:rsidRPr="00806C63" w:rsidTr="00C4054D">
        <w:tc>
          <w:tcPr>
            <w:tcW w:w="2138" w:type="dxa"/>
          </w:tcPr>
          <w:p w:rsidR="004C78E3" w:rsidRPr="00301793" w:rsidRDefault="004C78E3">
            <w:pPr>
              <w:rPr>
                <w:rFonts w:asciiTheme="minorHAnsi" w:hAnsiTheme="minorHAnsi"/>
                <w:szCs w:val="22"/>
                <w:lang w:val="da-DK"/>
              </w:rPr>
            </w:pPr>
          </w:p>
        </w:tc>
        <w:tc>
          <w:tcPr>
            <w:tcW w:w="7149" w:type="dxa"/>
          </w:tcPr>
          <w:p w:rsidR="004C78E3" w:rsidRPr="00301793" w:rsidRDefault="004C78E3">
            <w:pPr>
              <w:rPr>
                <w:rFonts w:asciiTheme="minorHAnsi" w:hAnsiTheme="minorHAnsi"/>
                <w:szCs w:val="22"/>
                <w:lang w:val="da-DK"/>
              </w:rPr>
            </w:pPr>
          </w:p>
        </w:tc>
      </w:tr>
      <w:tr w:rsidR="004C78E3" w:rsidRPr="00806C63" w:rsidTr="00C4054D">
        <w:tc>
          <w:tcPr>
            <w:tcW w:w="2138" w:type="dxa"/>
          </w:tcPr>
          <w:p w:rsidR="004C78E3" w:rsidRPr="001A5E77" w:rsidRDefault="00361EF2" w:rsidP="00361EF2">
            <w:pPr>
              <w:rPr>
                <w:rFonts w:asciiTheme="minorHAnsi" w:hAnsiTheme="minorHAnsi"/>
                <w:szCs w:val="22"/>
                <w:lang w:val="da-DK"/>
              </w:rPr>
            </w:pPr>
            <w:r w:rsidRPr="001A5E77">
              <w:rPr>
                <w:rFonts w:asciiTheme="minorHAnsi" w:hAnsiTheme="minorHAnsi"/>
                <w:szCs w:val="22"/>
                <w:lang w:val="da-DK"/>
              </w:rPr>
              <w:t>Referent</w:t>
            </w:r>
            <w:r w:rsidR="004C78E3" w:rsidRPr="001A5E77">
              <w:rPr>
                <w:rFonts w:asciiTheme="minorHAnsi" w:hAnsiTheme="minorHAnsi"/>
                <w:szCs w:val="22"/>
                <w:lang w:val="da-DK"/>
              </w:rPr>
              <w:t>:</w:t>
            </w:r>
          </w:p>
        </w:tc>
        <w:tc>
          <w:tcPr>
            <w:tcW w:w="7149" w:type="dxa"/>
          </w:tcPr>
          <w:p w:rsidR="004C78E3" w:rsidRPr="001A5E77" w:rsidRDefault="0092713F">
            <w:pPr>
              <w:rPr>
                <w:rFonts w:asciiTheme="minorHAnsi" w:hAnsiTheme="minorHAnsi"/>
                <w:szCs w:val="22"/>
                <w:lang w:val="da-DK"/>
              </w:rPr>
            </w:pPr>
            <w:r>
              <w:rPr>
                <w:rFonts w:asciiTheme="minorHAnsi" w:hAnsiTheme="minorHAnsi"/>
                <w:szCs w:val="22"/>
                <w:lang w:val="da-DK"/>
              </w:rPr>
              <w:t>Mikkel Juel Hansen</w:t>
            </w:r>
          </w:p>
        </w:tc>
      </w:tr>
      <w:tr w:rsidR="004C78E3" w:rsidRPr="00806C63" w:rsidTr="00C4054D">
        <w:tc>
          <w:tcPr>
            <w:tcW w:w="2138" w:type="dxa"/>
          </w:tcPr>
          <w:p w:rsidR="004C78E3" w:rsidRPr="001A5E77" w:rsidRDefault="004C78E3">
            <w:pPr>
              <w:rPr>
                <w:rFonts w:asciiTheme="minorHAnsi" w:hAnsiTheme="minorHAnsi"/>
                <w:szCs w:val="22"/>
                <w:lang w:val="da-DK"/>
              </w:rPr>
            </w:pPr>
          </w:p>
        </w:tc>
        <w:tc>
          <w:tcPr>
            <w:tcW w:w="7149" w:type="dxa"/>
          </w:tcPr>
          <w:p w:rsidR="004C78E3" w:rsidRPr="001A5E77" w:rsidRDefault="004C78E3">
            <w:pPr>
              <w:rPr>
                <w:rFonts w:asciiTheme="minorHAnsi" w:hAnsiTheme="minorHAnsi"/>
                <w:szCs w:val="22"/>
                <w:lang w:val="da-DK"/>
              </w:rPr>
            </w:pPr>
          </w:p>
        </w:tc>
      </w:tr>
      <w:tr w:rsidR="00F41827" w:rsidRPr="00806C63" w:rsidTr="00C4054D">
        <w:tc>
          <w:tcPr>
            <w:tcW w:w="2138" w:type="dxa"/>
          </w:tcPr>
          <w:p w:rsidR="00F41827" w:rsidRPr="001A5E77" w:rsidRDefault="00F41827" w:rsidP="00F41827">
            <w:pPr>
              <w:pStyle w:val="Sidehoved"/>
              <w:tabs>
                <w:tab w:val="clear" w:pos="4536"/>
                <w:tab w:val="clear" w:pos="9072"/>
              </w:tabs>
              <w:rPr>
                <w:rFonts w:asciiTheme="minorHAnsi" w:hAnsiTheme="minorHAnsi"/>
                <w:szCs w:val="22"/>
                <w:lang w:val="da-DK"/>
              </w:rPr>
            </w:pPr>
            <w:r w:rsidRPr="001A5E77">
              <w:rPr>
                <w:rFonts w:asciiTheme="minorHAnsi" w:hAnsiTheme="minorHAnsi" w:cs="Arial"/>
                <w:szCs w:val="22"/>
                <w:lang w:val="da-DK"/>
              </w:rPr>
              <w:t>Dirigent</w:t>
            </w:r>
            <w:r w:rsidR="0063118C" w:rsidRPr="001A5E77">
              <w:rPr>
                <w:rFonts w:asciiTheme="minorHAnsi" w:hAnsiTheme="minorHAnsi" w:cs="Arial"/>
                <w:szCs w:val="22"/>
                <w:lang w:val="da-DK"/>
              </w:rPr>
              <w:t>:</w:t>
            </w:r>
          </w:p>
        </w:tc>
        <w:tc>
          <w:tcPr>
            <w:tcW w:w="7149" w:type="dxa"/>
          </w:tcPr>
          <w:p w:rsidR="00F41827" w:rsidRPr="001A5E77" w:rsidRDefault="0092713F">
            <w:pPr>
              <w:rPr>
                <w:rFonts w:asciiTheme="minorHAnsi" w:hAnsiTheme="minorHAnsi"/>
                <w:szCs w:val="22"/>
                <w:lang w:val="da-DK"/>
              </w:rPr>
            </w:pPr>
            <w:r>
              <w:rPr>
                <w:rFonts w:asciiTheme="minorHAnsi" w:hAnsiTheme="minorHAnsi"/>
                <w:szCs w:val="22"/>
                <w:lang w:val="da-DK"/>
              </w:rPr>
              <w:t>Louise Brandstrup og Maria Haladyn</w:t>
            </w:r>
          </w:p>
        </w:tc>
      </w:tr>
      <w:tr w:rsidR="00F41827" w:rsidRPr="00806C63" w:rsidTr="00C4054D">
        <w:tc>
          <w:tcPr>
            <w:tcW w:w="2138" w:type="dxa"/>
          </w:tcPr>
          <w:p w:rsidR="00F41827" w:rsidRPr="001A5E77" w:rsidRDefault="00F41827">
            <w:pPr>
              <w:rPr>
                <w:rFonts w:asciiTheme="minorHAnsi" w:hAnsiTheme="minorHAnsi"/>
                <w:lang w:val="da-DK"/>
              </w:rPr>
            </w:pPr>
          </w:p>
        </w:tc>
        <w:tc>
          <w:tcPr>
            <w:tcW w:w="7149" w:type="dxa"/>
          </w:tcPr>
          <w:p w:rsidR="00F41827" w:rsidRPr="001A5E77" w:rsidRDefault="00F41827">
            <w:pPr>
              <w:rPr>
                <w:rFonts w:asciiTheme="minorHAnsi" w:hAnsiTheme="minorHAnsi"/>
                <w:szCs w:val="22"/>
                <w:lang w:val="da-DK"/>
              </w:rPr>
            </w:pPr>
          </w:p>
        </w:tc>
      </w:tr>
    </w:tbl>
    <w:p w:rsidR="00767836" w:rsidRPr="001A5E77" w:rsidRDefault="00767836" w:rsidP="003D327E">
      <w:pPr>
        <w:rPr>
          <w:rFonts w:asciiTheme="minorHAnsi" w:hAnsiTheme="minorHAnsi"/>
          <w:szCs w:val="22"/>
          <w:lang w:val="da-DK"/>
        </w:rPr>
      </w:pPr>
      <w:bookmarkStart w:id="5" w:name="lastMeeting"/>
      <w:bookmarkEnd w:id="5"/>
    </w:p>
    <w:p w:rsidR="00767836" w:rsidRPr="001A5E77" w:rsidRDefault="00767836" w:rsidP="003D327E">
      <w:pPr>
        <w:rPr>
          <w:rFonts w:asciiTheme="minorHAnsi" w:hAnsiTheme="minorHAnsi"/>
          <w:szCs w:val="22"/>
          <w:lang w:val="da-DK"/>
        </w:rPr>
      </w:pPr>
    </w:p>
    <w:p w:rsidR="004C78E3" w:rsidRPr="001A5E77" w:rsidRDefault="004C78E3" w:rsidP="003D327E">
      <w:pPr>
        <w:rPr>
          <w:rFonts w:asciiTheme="minorHAnsi" w:hAnsiTheme="minorHAnsi"/>
          <w:szCs w:val="22"/>
          <w:lang w:val="da-DK"/>
        </w:rPr>
      </w:pPr>
    </w:p>
    <w:p w:rsidR="004C78E3" w:rsidRPr="001A5E77" w:rsidRDefault="004C78E3">
      <w:pPr>
        <w:rPr>
          <w:rFonts w:asciiTheme="minorHAnsi" w:hAnsiTheme="minorHAnsi"/>
          <w:szCs w:val="22"/>
          <w:lang w:val="da-DK"/>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08" w:type="dxa"/>
          <w:bottom w:w="108" w:type="dxa"/>
        </w:tblCellMar>
        <w:tblLook w:val="0000" w:firstRow="0" w:lastRow="0" w:firstColumn="0" w:lastColumn="0" w:noHBand="0" w:noVBand="0"/>
      </w:tblPr>
      <w:tblGrid>
        <w:gridCol w:w="796"/>
        <w:gridCol w:w="1472"/>
        <w:gridCol w:w="6304"/>
        <w:gridCol w:w="715"/>
      </w:tblGrid>
      <w:tr w:rsidR="004C78E3" w:rsidRPr="001A5E77">
        <w:tc>
          <w:tcPr>
            <w:tcW w:w="8572" w:type="dxa"/>
            <w:gridSpan w:val="3"/>
          </w:tcPr>
          <w:p w:rsidR="004C78E3" w:rsidRPr="001A5E77" w:rsidRDefault="00361EF2" w:rsidP="00361EF2">
            <w:pPr>
              <w:pStyle w:val="Overskrift3"/>
              <w:jc w:val="left"/>
              <w:rPr>
                <w:rFonts w:asciiTheme="minorHAnsi" w:hAnsiTheme="minorHAnsi"/>
                <w:szCs w:val="22"/>
                <w:lang w:val="da-DK"/>
              </w:rPr>
            </w:pPr>
            <w:r w:rsidRPr="001A5E77">
              <w:rPr>
                <w:rFonts w:asciiTheme="minorHAnsi" w:hAnsiTheme="minorHAnsi"/>
                <w:szCs w:val="22"/>
                <w:lang w:val="da-DK"/>
              </w:rPr>
              <w:t>DAGSORDEN</w:t>
            </w:r>
            <w:r w:rsidR="004C78E3" w:rsidRPr="001A5E77">
              <w:rPr>
                <w:rFonts w:asciiTheme="minorHAnsi" w:hAnsiTheme="minorHAnsi"/>
                <w:szCs w:val="22"/>
                <w:lang w:val="da-DK"/>
              </w:rPr>
              <w:t xml:space="preserve"> </w:t>
            </w:r>
          </w:p>
        </w:tc>
        <w:tc>
          <w:tcPr>
            <w:tcW w:w="715" w:type="dxa"/>
          </w:tcPr>
          <w:p w:rsidR="004C78E3" w:rsidRPr="001A5E77" w:rsidRDefault="004C78E3">
            <w:pPr>
              <w:rPr>
                <w:rFonts w:asciiTheme="minorHAnsi" w:hAnsiTheme="minorHAnsi"/>
                <w:b/>
                <w:szCs w:val="22"/>
                <w:lang w:val="da-DK"/>
              </w:rPr>
            </w:pPr>
            <w:r w:rsidRPr="001A5E77">
              <w:rPr>
                <w:rFonts w:asciiTheme="minorHAnsi" w:hAnsiTheme="minorHAnsi"/>
                <w:b/>
                <w:szCs w:val="22"/>
                <w:lang w:val="da-DK"/>
              </w:rPr>
              <w:t>Side</w:t>
            </w:r>
          </w:p>
        </w:tc>
      </w:tr>
      <w:tr w:rsidR="0092713F" w:rsidRPr="0092713F" w:rsidTr="0092713F">
        <w:trPr>
          <w:trHeight w:val="480"/>
        </w:trPr>
        <w:tc>
          <w:tcPr>
            <w:tcW w:w="9287" w:type="dxa"/>
            <w:gridSpan w:val="4"/>
            <w:vAlign w:val="center"/>
          </w:tcPr>
          <w:p w:rsidR="0092713F" w:rsidRPr="0092713F" w:rsidRDefault="0092713F">
            <w:pPr>
              <w:rPr>
                <w:rFonts w:asciiTheme="minorHAnsi" w:hAnsiTheme="minorHAnsi"/>
                <w:b/>
                <w:szCs w:val="22"/>
                <w:lang w:val="da-DK"/>
              </w:rPr>
            </w:pPr>
            <w:bookmarkStart w:id="6" w:name="AGENDA_TABLE"/>
            <w:bookmarkEnd w:id="6"/>
            <w:r>
              <w:rPr>
                <w:rFonts w:asciiTheme="minorHAnsi" w:hAnsiTheme="minorHAnsi"/>
                <w:b/>
                <w:szCs w:val="22"/>
                <w:lang w:val="da-DK"/>
              </w:rPr>
              <w:t>Dagsorden</w:t>
            </w:r>
          </w:p>
        </w:tc>
      </w:tr>
      <w:tr w:rsidR="0092713F" w:rsidRPr="0092713F" w:rsidTr="0092713F">
        <w:trPr>
          <w:trHeight w:val="240"/>
        </w:trPr>
        <w:tc>
          <w:tcPr>
            <w:tcW w:w="796" w:type="dxa"/>
            <w:vAlign w:val="center"/>
          </w:tcPr>
          <w:p w:rsidR="0092713F" w:rsidRPr="0092713F" w:rsidRDefault="00A94E4F">
            <w:pPr>
              <w:rPr>
                <w:rFonts w:asciiTheme="minorHAnsi" w:hAnsiTheme="minorHAnsi"/>
                <w:szCs w:val="22"/>
                <w:lang w:val="da-DK"/>
              </w:rPr>
            </w:pPr>
            <w:hyperlink w:anchor="CaseRef25836940" w:tooltip="Detaljer" w:history="1">
              <w:r w:rsidR="0092713F">
                <w:rPr>
                  <w:rStyle w:val="Hyperlink"/>
                </w:rPr>
                <w:t>58/18</w:t>
              </w:r>
            </w:hyperlink>
          </w:p>
        </w:tc>
        <w:tc>
          <w:tcPr>
            <w:tcW w:w="1472" w:type="dxa"/>
            <w:vAlign w:val="center"/>
          </w:tcPr>
          <w:p w:rsidR="0092713F" w:rsidRPr="0092713F" w:rsidRDefault="0092713F">
            <w:pPr>
              <w:rPr>
                <w:rFonts w:asciiTheme="minorHAnsi" w:hAnsiTheme="minorHAnsi"/>
                <w:szCs w:val="22"/>
                <w:lang w:val="da-DK"/>
              </w:rPr>
            </w:pPr>
            <w:r>
              <w:rPr>
                <w:rFonts w:asciiTheme="minorHAnsi" w:hAnsiTheme="minorHAnsi"/>
                <w:szCs w:val="22"/>
                <w:lang w:val="da-DK"/>
              </w:rPr>
              <w:t>17/139501-17</w:t>
            </w:r>
          </w:p>
        </w:tc>
        <w:tc>
          <w:tcPr>
            <w:tcW w:w="6304" w:type="dxa"/>
            <w:vAlign w:val="center"/>
          </w:tcPr>
          <w:p w:rsidR="0092713F" w:rsidRPr="0092713F" w:rsidRDefault="0092713F">
            <w:pPr>
              <w:rPr>
                <w:rFonts w:asciiTheme="minorHAnsi" w:hAnsiTheme="minorHAnsi"/>
                <w:szCs w:val="22"/>
                <w:lang w:val="da-DK"/>
              </w:rPr>
            </w:pPr>
            <w:r>
              <w:rPr>
                <w:rFonts w:asciiTheme="minorHAnsi" w:hAnsiTheme="minorHAnsi"/>
                <w:szCs w:val="22"/>
                <w:lang w:val="da-DK"/>
              </w:rPr>
              <w:t>Godkendelse af dagsorden</w:t>
            </w:r>
          </w:p>
        </w:tc>
        <w:tc>
          <w:tcPr>
            <w:tcW w:w="715" w:type="dxa"/>
            <w:vAlign w:val="center"/>
          </w:tcPr>
          <w:p w:rsidR="0092713F" w:rsidRPr="0092713F" w:rsidRDefault="0092713F">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CaseRef25836940 </w:instrText>
            </w:r>
            <w:r>
              <w:rPr>
                <w:rFonts w:asciiTheme="minorHAnsi" w:hAnsiTheme="minorHAnsi"/>
                <w:szCs w:val="22"/>
                <w:lang w:val="da-DK"/>
              </w:rPr>
              <w:fldChar w:fldCharType="separate"/>
            </w:r>
            <w:r w:rsidR="00892BC9">
              <w:rPr>
                <w:rFonts w:asciiTheme="minorHAnsi" w:hAnsiTheme="minorHAnsi"/>
                <w:noProof/>
                <w:szCs w:val="22"/>
                <w:lang w:val="da-DK"/>
              </w:rPr>
              <w:t>2</w:t>
            </w:r>
            <w:r>
              <w:rPr>
                <w:rFonts w:asciiTheme="minorHAnsi" w:hAnsiTheme="minorHAnsi"/>
                <w:szCs w:val="22"/>
                <w:lang w:val="da-DK"/>
              </w:rPr>
              <w:fldChar w:fldCharType="end"/>
            </w:r>
          </w:p>
        </w:tc>
      </w:tr>
      <w:tr w:rsidR="0092713F" w:rsidRPr="0092713F" w:rsidTr="0092713F">
        <w:trPr>
          <w:trHeight w:val="240"/>
        </w:trPr>
        <w:tc>
          <w:tcPr>
            <w:tcW w:w="796" w:type="dxa"/>
            <w:vAlign w:val="center"/>
          </w:tcPr>
          <w:p w:rsidR="0092713F" w:rsidRPr="0092713F" w:rsidRDefault="00A94E4F">
            <w:pPr>
              <w:rPr>
                <w:rFonts w:asciiTheme="minorHAnsi" w:hAnsiTheme="minorHAnsi"/>
                <w:szCs w:val="22"/>
                <w:lang w:val="da-DK"/>
              </w:rPr>
            </w:pPr>
            <w:hyperlink w:anchor="CaseRef25836947" w:tooltip="Detaljer" w:history="1">
              <w:r w:rsidR="0092713F">
                <w:rPr>
                  <w:rStyle w:val="Hyperlink"/>
                </w:rPr>
                <w:t>59/18</w:t>
              </w:r>
            </w:hyperlink>
          </w:p>
        </w:tc>
        <w:tc>
          <w:tcPr>
            <w:tcW w:w="1472" w:type="dxa"/>
            <w:vAlign w:val="center"/>
          </w:tcPr>
          <w:p w:rsidR="0092713F" w:rsidRPr="0092713F" w:rsidRDefault="0092713F">
            <w:pPr>
              <w:rPr>
                <w:rFonts w:asciiTheme="minorHAnsi" w:hAnsiTheme="minorHAnsi"/>
                <w:szCs w:val="22"/>
                <w:lang w:val="da-DK"/>
              </w:rPr>
            </w:pPr>
            <w:r>
              <w:rPr>
                <w:rFonts w:asciiTheme="minorHAnsi" w:hAnsiTheme="minorHAnsi"/>
                <w:szCs w:val="22"/>
                <w:lang w:val="da-DK"/>
              </w:rPr>
              <w:t>17/147852-14</w:t>
            </w:r>
          </w:p>
        </w:tc>
        <w:tc>
          <w:tcPr>
            <w:tcW w:w="6304" w:type="dxa"/>
            <w:vAlign w:val="center"/>
          </w:tcPr>
          <w:p w:rsidR="0092713F" w:rsidRPr="0092713F" w:rsidRDefault="0092713F">
            <w:pPr>
              <w:rPr>
                <w:rFonts w:asciiTheme="minorHAnsi" w:hAnsiTheme="minorHAnsi"/>
                <w:szCs w:val="22"/>
                <w:lang w:val="da-DK"/>
              </w:rPr>
            </w:pPr>
            <w:r>
              <w:rPr>
                <w:rFonts w:asciiTheme="minorHAnsi" w:hAnsiTheme="minorHAnsi"/>
                <w:szCs w:val="22"/>
                <w:lang w:val="da-DK"/>
              </w:rPr>
              <w:t>Godkendelse af referat fra seneste afdelingsbestyrelsesmøde</w:t>
            </w:r>
          </w:p>
        </w:tc>
        <w:tc>
          <w:tcPr>
            <w:tcW w:w="715" w:type="dxa"/>
            <w:vAlign w:val="center"/>
          </w:tcPr>
          <w:p w:rsidR="0092713F" w:rsidRPr="0092713F" w:rsidRDefault="0092713F">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CaseRef25836947 </w:instrText>
            </w:r>
            <w:r>
              <w:rPr>
                <w:rFonts w:asciiTheme="minorHAnsi" w:hAnsiTheme="minorHAnsi"/>
                <w:szCs w:val="22"/>
                <w:lang w:val="da-DK"/>
              </w:rPr>
              <w:fldChar w:fldCharType="separate"/>
            </w:r>
            <w:r w:rsidR="00892BC9">
              <w:rPr>
                <w:rFonts w:asciiTheme="minorHAnsi" w:hAnsiTheme="minorHAnsi"/>
                <w:noProof/>
                <w:szCs w:val="22"/>
                <w:lang w:val="da-DK"/>
              </w:rPr>
              <w:t>2</w:t>
            </w:r>
            <w:r>
              <w:rPr>
                <w:rFonts w:asciiTheme="minorHAnsi" w:hAnsiTheme="minorHAnsi"/>
                <w:szCs w:val="22"/>
                <w:lang w:val="da-DK"/>
              </w:rPr>
              <w:fldChar w:fldCharType="end"/>
            </w:r>
          </w:p>
        </w:tc>
      </w:tr>
      <w:tr w:rsidR="0092713F" w:rsidRPr="0092713F" w:rsidTr="0092713F">
        <w:trPr>
          <w:trHeight w:val="240"/>
        </w:trPr>
        <w:tc>
          <w:tcPr>
            <w:tcW w:w="796" w:type="dxa"/>
            <w:vAlign w:val="center"/>
          </w:tcPr>
          <w:p w:rsidR="0092713F" w:rsidRPr="0092713F" w:rsidRDefault="00A94E4F">
            <w:pPr>
              <w:rPr>
                <w:rFonts w:asciiTheme="minorHAnsi" w:hAnsiTheme="minorHAnsi"/>
                <w:szCs w:val="22"/>
                <w:lang w:val="da-DK"/>
              </w:rPr>
            </w:pPr>
            <w:hyperlink w:anchor="CaseRef25836976" w:tooltip="Detaljer" w:history="1">
              <w:r w:rsidR="0092713F">
                <w:rPr>
                  <w:rStyle w:val="Hyperlink"/>
                </w:rPr>
                <w:t>60/18</w:t>
              </w:r>
            </w:hyperlink>
          </w:p>
        </w:tc>
        <w:tc>
          <w:tcPr>
            <w:tcW w:w="1472" w:type="dxa"/>
            <w:vAlign w:val="center"/>
          </w:tcPr>
          <w:p w:rsidR="0092713F" w:rsidRPr="0092713F" w:rsidRDefault="0092713F">
            <w:pPr>
              <w:rPr>
                <w:rFonts w:asciiTheme="minorHAnsi" w:hAnsiTheme="minorHAnsi"/>
                <w:szCs w:val="22"/>
                <w:lang w:val="da-DK"/>
              </w:rPr>
            </w:pPr>
            <w:r>
              <w:rPr>
                <w:rFonts w:asciiTheme="minorHAnsi" w:hAnsiTheme="minorHAnsi"/>
                <w:szCs w:val="22"/>
                <w:lang w:val="da-DK"/>
              </w:rPr>
              <w:t>17/139508-11</w:t>
            </w:r>
          </w:p>
        </w:tc>
        <w:tc>
          <w:tcPr>
            <w:tcW w:w="6304" w:type="dxa"/>
            <w:vAlign w:val="center"/>
          </w:tcPr>
          <w:p w:rsidR="0092713F" w:rsidRPr="0092713F" w:rsidRDefault="0092713F">
            <w:pPr>
              <w:rPr>
                <w:rFonts w:asciiTheme="minorHAnsi" w:hAnsiTheme="minorHAnsi"/>
                <w:szCs w:val="22"/>
                <w:lang w:val="da-DK"/>
              </w:rPr>
            </w:pPr>
            <w:r>
              <w:rPr>
                <w:rFonts w:asciiTheme="minorHAnsi" w:hAnsiTheme="minorHAnsi"/>
                <w:szCs w:val="22"/>
                <w:lang w:val="da-DK"/>
              </w:rPr>
              <w:t>Status FOA Sydfyn</w:t>
            </w:r>
          </w:p>
        </w:tc>
        <w:tc>
          <w:tcPr>
            <w:tcW w:w="715" w:type="dxa"/>
            <w:vAlign w:val="center"/>
          </w:tcPr>
          <w:p w:rsidR="0092713F" w:rsidRPr="0092713F" w:rsidRDefault="0092713F">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CaseRef25836976 </w:instrText>
            </w:r>
            <w:r>
              <w:rPr>
                <w:rFonts w:asciiTheme="minorHAnsi" w:hAnsiTheme="minorHAnsi"/>
                <w:szCs w:val="22"/>
                <w:lang w:val="da-DK"/>
              </w:rPr>
              <w:fldChar w:fldCharType="separate"/>
            </w:r>
            <w:r w:rsidR="00892BC9">
              <w:rPr>
                <w:rFonts w:asciiTheme="minorHAnsi" w:hAnsiTheme="minorHAnsi"/>
                <w:noProof/>
                <w:szCs w:val="22"/>
                <w:lang w:val="da-DK"/>
              </w:rPr>
              <w:t>2</w:t>
            </w:r>
            <w:r>
              <w:rPr>
                <w:rFonts w:asciiTheme="minorHAnsi" w:hAnsiTheme="minorHAnsi"/>
                <w:szCs w:val="22"/>
                <w:lang w:val="da-DK"/>
              </w:rPr>
              <w:fldChar w:fldCharType="end"/>
            </w:r>
          </w:p>
        </w:tc>
      </w:tr>
      <w:tr w:rsidR="0092713F" w:rsidRPr="0092713F" w:rsidTr="0092713F">
        <w:trPr>
          <w:trHeight w:val="240"/>
        </w:trPr>
        <w:tc>
          <w:tcPr>
            <w:tcW w:w="796" w:type="dxa"/>
            <w:vAlign w:val="center"/>
          </w:tcPr>
          <w:p w:rsidR="0092713F" w:rsidRPr="0092713F" w:rsidRDefault="00A94E4F">
            <w:pPr>
              <w:rPr>
                <w:rFonts w:asciiTheme="minorHAnsi" w:hAnsiTheme="minorHAnsi"/>
                <w:szCs w:val="22"/>
                <w:lang w:val="da-DK"/>
              </w:rPr>
            </w:pPr>
            <w:hyperlink w:anchor="CaseRef25837122" w:tooltip="Detaljer" w:history="1">
              <w:r w:rsidR="0092713F">
                <w:rPr>
                  <w:rStyle w:val="Hyperlink"/>
                </w:rPr>
                <w:t>61/18</w:t>
              </w:r>
            </w:hyperlink>
          </w:p>
        </w:tc>
        <w:tc>
          <w:tcPr>
            <w:tcW w:w="1472" w:type="dxa"/>
            <w:vAlign w:val="center"/>
          </w:tcPr>
          <w:p w:rsidR="0092713F" w:rsidRPr="0092713F" w:rsidRDefault="0092713F">
            <w:pPr>
              <w:rPr>
                <w:rFonts w:asciiTheme="minorHAnsi" w:hAnsiTheme="minorHAnsi"/>
                <w:szCs w:val="22"/>
                <w:lang w:val="da-DK"/>
              </w:rPr>
            </w:pPr>
            <w:r>
              <w:rPr>
                <w:rFonts w:asciiTheme="minorHAnsi" w:hAnsiTheme="minorHAnsi"/>
                <w:szCs w:val="22"/>
                <w:lang w:val="da-DK"/>
              </w:rPr>
              <w:t>17/139511-10</w:t>
            </w:r>
          </w:p>
        </w:tc>
        <w:tc>
          <w:tcPr>
            <w:tcW w:w="6304" w:type="dxa"/>
            <w:vAlign w:val="center"/>
          </w:tcPr>
          <w:p w:rsidR="0092713F" w:rsidRPr="0092713F" w:rsidRDefault="0092713F">
            <w:pPr>
              <w:rPr>
                <w:rFonts w:asciiTheme="minorHAnsi" w:hAnsiTheme="minorHAnsi"/>
                <w:szCs w:val="22"/>
                <w:lang w:val="da-DK"/>
              </w:rPr>
            </w:pPr>
            <w:r>
              <w:rPr>
                <w:rFonts w:asciiTheme="minorHAnsi" w:hAnsiTheme="minorHAnsi"/>
                <w:szCs w:val="22"/>
                <w:lang w:val="da-DK"/>
              </w:rPr>
              <w:t>Orientering fra A-kassen</w:t>
            </w:r>
          </w:p>
        </w:tc>
        <w:tc>
          <w:tcPr>
            <w:tcW w:w="715" w:type="dxa"/>
            <w:vAlign w:val="center"/>
          </w:tcPr>
          <w:p w:rsidR="0092713F" w:rsidRPr="0092713F" w:rsidRDefault="0092713F">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CaseRef25837122 </w:instrText>
            </w:r>
            <w:r>
              <w:rPr>
                <w:rFonts w:asciiTheme="minorHAnsi" w:hAnsiTheme="minorHAnsi"/>
                <w:szCs w:val="22"/>
                <w:lang w:val="da-DK"/>
              </w:rPr>
              <w:fldChar w:fldCharType="separate"/>
            </w:r>
            <w:r w:rsidR="00892BC9">
              <w:rPr>
                <w:rFonts w:asciiTheme="minorHAnsi" w:hAnsiTheme="minorHAnsi"/>
                <w:noProof/>
                <w:szCs w:val="22"/>
                <w:lang w:val="da-DK"/>
              </w:rPr>
              <w:t>2</w:t>
            </w:r>
            <w:r>
              <w:rPr>
                <w:rFonts w:asciiTheme="minorHAnsi" w:hAnsiTheme="minorHAnsi"/>
                <w:szCs w:val="22"/>
                <w:lang w:val="da-DK"/>
              </w:rPr>
              <w:fldChar w:fldCharType="end"/>
            </w:r>
          </w:p>
        </w:tc>
      </w:tr>
      <w:tr w:rsidR="0092713F" w:rsidRPr="0092713F" w:rsidTr="0092713F">
        <w:trPr>
          <w:trHeight w:val="240"/>
        </w:trPr>
        <w:tc>
          <w:tcPr>
            <w:tcW w:w="796" w:type="dxa"/>
            <w:vAlign w:val="center"/>
          </w:tcPr>
          <w:p w:rsidR="0092713F" w:rsidRPr="0092713F" w:rsidRDefault="00A94E4F">
            <w:pPr>
              <w:rPr>
                <w:rFonts w:asciiTheme="minorHAnsi" w:hAnsiTheme="minorHAnsi"/>
                <w:szCs w:val="22"/>
                <w:lang w:val="da-DK"/>
              </w:rPr>
            </w:pPr>
            <w:hyperlink w:anchor="CaseRef25837117" w:tooltip="Detaljer" w:history="1">
              <w:r w:rsidR="0092713F">
                <w:rPr>
                  <w:rStyle w:val="Hyperlink"/>
                </w:rPr>
                <w:t>62/18</w:t>
              </w:r>
            </w:hyperlink>
          </w:p>
        </w:tc>
        <w:tc>
          <w:tcPr>
            <w:tcW w:w="1472" w:type="dxa"/>
            <w:vAlign w:val="center"/>
          </w:tcPr>
          <w:p w:rsidR="0092713F" w:rsidRPr="0092713F" w:rsidRDefault="0092713F">
            <w:pPr>
              <w:rPr>
                <w:rFonts w:asciiTheme="minorHAnsi" w:hAnsiTheme="minorHAnsi"/>
                <w:szCs w:val="22"/>
                <w:lang w:val="da-DK"/>
              </w:rPr>
            </w:pPr>
            <w:r>
              <w:rPr>
                <w:rFonts w:asciiTheme="minorHAnsi" w:hAnsiTheme="minorHAnsi"/>
                <w:szCs w:val="22"/>
                <w:lang w:val="da-DK"/>
              </w:rPr>
              <w:t>17/139510-10</w:t>
            </w:r>
          </w:p>
        </w:tc>
        <w:tc>
          <w:tcPr>
            <w:tcW w:w="6304" w:type="dxa"/>
            <w:vAlign w:val="center"/>
          </w:tcPr>
          <w:p w:rsidR="0092713F" w:rsidRPr="0092713F" w:rsidRDefault="0092713F">
            <w:pPr>
              <w:rPr>
                <w:rFonts w:asciiTheme="minorHAnsi" w:hAnsiTheme="minorHAnsi"/>
                <w:szCs w:val="22"/>
                <w:lang w:val="da-DK"/>
              </w:rPr>
            </w:pPr>
            <w:r>
              <w:rPr>
                <w:rFonts w:asciiTheme="minorHAnsi" w:hAnsiTheme="minorHAnsi"/>
                <w:szCs w:val="22"/>
                <w:lang w:val="da-DK"/>
              </w:rPr>
              <w:t>Orientering fra TR/AMR</w:t>
            </w:r>
          </w:p>
        </w:tc>
        <w:tc>
          <w:tcPr>
            <w:tcW w:w="715" w:type="dxa"/>
            <w:vAlign w:val="center"/>
          </w:tcPr>
          <w:p w:rsidR="0092713F" w:rsidRPr="0092713F" w:rsidRDefault="0092713F">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CaseRef25837117 </w:instrText>
            </w:r>
            <w:r>
              <w:rPr>
                <w:rFonts w:asciiTheme="minorHAnsi" w:hAnsiTheme="minorHAnsi"/>
                <w:szCs w:val="22"/>
                <w:lang w:val="da-DK"/>
              </w:rPr>
              <w:fldChar w:fldCharType="separate"/>
            </w:r>
            <w:r w:rsidR="00892BC9">
              <w:rPr>
                <w:rFonts w:asciiTheme="minorHAnsi" w:hAnsiTheme="minorHAnsi"/>
                <w:noProof/>
                <w:szCs w:val="22"/>
                <w:lang w:val="da-DK"/>
              </w:rPr>
              <w:t>2</w:t>
            </w:r>
            <w:r>
              <w:rPr>
                <w:rFonts w:asciiTheme="minorHAnsi" w:hAnsiTheme="minorHAnsi"/>
                <w:szCs w:val="22"/>
                <w:lang w:val="da-DK"/>
              </w:rPr>
              <w:fldChar w:fldCharType="end"/>
            </w:r>
          </w:p>
        </w:tc>
      </w:tr>
      <w:tr w:rsidR="0092713F" w:rsidRPr="0092713F" w:rsidTr="0092713F">
        <w:trPr>
          <w:trHeight w:val="240"/>
        </w:trPr>
        <w:tc>
          <w:tcPr>
            <w:tcW w:w="796" w:type="dxa"/>
            <w:vAlign w:val="center"/>
          </w:tcPr>
          <w:p w:rsidR="0092713F" w:rsidRPr="0092713F" w:rsidRDefault="00A94E4F">
            <w:pPr>
              <w:rPr>
                <w:rFonts w:asciiTheme="minorHAnsi" w:hAnsiTheme="minorHAnsi"/>
                <w:szCs w:val="22"/>
                <w:lang w:val="da-DK"/>
              </w:rPr>
            </w:pPr>
            <w:hyperlink w:anchor="CaseRef25837182" w:tooltip="Detaljer" w:history="1">
              <w:r w:rsidR="0092713F">
                <w:rPr>
                  <w:rStyle w:val="Hyperlink"/>
                </w:rPr>
                <w:t>63/18</w:t>
              </w:r>
            </w:hyperlink>
          </w:p>
        </w:tc>
        <w:tc>
          <w:tcPr>
            <w:tcW w:w="1472" w:type="dxa"/>
            <w:vAlign w:val="center"/>
          </w:tcPr>
          <w:p w:rsidR="0092713F" w:rsidRPr="0092713F" w:rsidRDefault="0092713F">
            <w:pPr>
              <w:rPr>
                <w:rFonts w:asciiTheme="minorHAnsi" w:hAnsiTheme="minorHAnsi"/>
                <w:szCs w:val="22"/>
                <w:lang w:val="da-DK"/>
              </w:rPr>
            </w:pPr>
            <w:r>
              <w:rPr>
                <w:rFonts w:asciiTheme="minorHAnsi" w:hAnsiTheme="minorHAnsi"/>
                <w:szCs w:val="22"/>
                <w:lang w:val="da-DK"/>
              </w:rPr>
              <w:t>17/139503-</w:t>
            </w:r>
            <w:r>
              <w:rPr>
                <w:rFonts w:asciiTheme="minorHAnsi" w:hAnsiTheme="minorHAnsi"/>
                <w:szCs w:val="22"/>
                <w:lang w:val="da-DK"/>
              </w:rPr>
              <w:lastRenderedPageBreak/>
              <w:t>11</w:t>
            </w:r>
          </w:p>
        </w:tc>
        <w:tc>
          <w:tcPr>
            <w:tcW w:w="6304" w:type="dxa"/>
            <w:vAlign w:val="center"/>
          </w:tcPr>
          <w:p w:rsidR="0092713F" w:rsidRPr="0092713F" w:rsidRDefault="0092713F">
            <w:pPr>
              <w:rPr>
                <w:rFonts w:asciiTheme="minorHAnsi" w:hAnsiTheme="minorHAnsi"/>
                <w:szCs w:val="22"/>
                <w:lang w:val="da-DK"/>
              </w:rPr>
            </w:pPr>
            <w:r>
              <w:rPr>
                <w:rFonts w:asciiTheme="minorHAnsi" w:hAnsiTheme="minorHAnsi"/>
                <w:szCs w:val="22"/>
                <w:lang w:val="da-DK"/>
              </w:rPr>
              <w:lastRenderedPageBreak/>
              <w:t>Regnskab</w:t>
            </w:r>
          </w:p>
        </w:tc>
        <w:tc>
          <w:tcPr>
            <w:tcW w:w="715" w:type="dxa"/>
            <w:vAlign w:val="center"/>
          </w:tcPr>
          <w:p w:rsidR="0092713F" w:rsidRPr="0092713F" w:rsidRDefault="0092713F">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CaseRef25837182 </w:instrText>
            </w:r>
            <w:r>
              <w:rPr>
                <w:rFonts w:asciiTheme="minorHAnsi" w:hAnsiTheme="minorHAnsi"/>
                <w:szCs w:val="22"/>
                <w:lang w:val="da-DK"/>
              </w:rPr>
              <w:fldChar w:fldCharType="separate"/>
            </w:r>
            <w:r w:rsidR="00892BC9">
              <w:rPr>
                <w:rFonts w:asciiTheme="minorHAnsi" w:hAnsiTheme="minorHAnsi"/>
                <w:noProof/>
                <w:szCs w:val="22"/>
                <w:lang w:val="da-DK"/>
              </w:rPr>
              <w:t>2</w:t>
            </w:r>
            <w:r>
              <w:rPr>
                <w:rFonts w:asciiTheme="minorHAnsi" w:hAnsiTheme="minorHAnsi"/>
                <w:szCs w:val="22"/>
                <w:lang w:val="da-DK"/>
              </w:rPr>
              <w:fldChar w:fldCharType="end"/>
            </w:r>
          </w:p>
        </w:tc>
      </w:tr>
      <w:tr w:rsidR="0092713F" w:rsidRPr="0092713F" w:rsidTr="0092713F">
        <w:trPr>
          <w:trHeight w:val="240"/>
        </w:trPr>
        <w:tc>
          <w:tcPr>
            <w:tcW w:w="796" w:type="dxa"/>
            <w:vAlign w:val="center"/>
          </w:tcPr>
          <w:p w:rsidR="0092713F" w:rsidRPr="0092713F" w:rsidRDefault="00A94E4F">
            <w:pPr>
              <w:rPr>
                <w:rFonts w:asciiTheme="minorHAnsi" w:hAnsiTheme="minorHAnsi"/>
                <w:szCs w:val="22"/>
                <w:lang w:val="da-DK"/>
              </w:rPr>
            </w:pPr>
            <w:hyperlink w:anchor="CaseRef25989161" w:tooltip="Detaljer" w:history="1">
              <w:r w:rsidR="0092713F">
                <w:rPr>
                  <w:rStyle w:val="Hyperlink"/>
                </w:rPr>
                <w:t>64/18</w:t>
              </w:r>
            </w:hyperlink>
          </w:p>
        </w:tc>
        <w:tc>
          <w:tcPr>
            <w:tcW w:w="1472" w:type="dxa"/>
            <w:vAlign w:val="center"/>
          </w:tcPr>
          <w:p w:rsidR="0092713F" w:rsidRPr="0092713F" w:rsidRDefault="0092713F">
            <w:pPr>
              <w:rPr>
                <w:rFonts w:asciiTheme="minorHAnsi" w:hAnsiTheme="minorHAnsi"/>
                <w:szCs w:val="22"/>
                <w:lang w:val="da-DK"/>
              </w:rPr>
            </w:pPr>
            <w:r>
              <w:rPr>
                <w:rFonts w:asciiTheme="minorHAnsi" w:hAnsiTheme="minorHAnsi"/>
                <w:szCs w:val="22"/>
                <w:lang w:val="da-DK"/>
              </w:rPr>
              <w:t>18/225123-1</w:t>
            </w:r>
          </w:p>
        </w:tc>
        <w:tc>
          <w:tcPr>
            <w:tcW w:w="6304" w:type="dxa"/>
            <w:vAlign w:val="center"/>
          </w:tcPr>
          <w:p w:rsidR="0092713F" w:rsidRPr="0092713F" w:rsidRDefault="0092713F">
            <w:pPr>
              <w:rPr>
                <w:rFonts w:asciiTheme="minorHAnsi" w:hAnsiTheme="minorHAnsi"/>
                <w:szCs w:val="22"/>
                <w:lang w:val="da-DK"/>
              </w:rPr>
            </w:pPr>
            <w:r>
              <w:rPr>
                <w:rFonts w:asciiTheme="minorHAnsi" w:hAnsiTheme="minorHAnsi"/>
                <w:szCs w:val="22"/>
                <w:lang w:val="da-DK"/>
              </w:rPr>
              <w:t xml:space="preserve">Tilbud fra </w:t>
            </w:r>
            <w:proofErr w:type="spellStart"/>
            <w:r>
              <w:rPr>
                <w:rFonts w:asciiTheme="minorHAnsi" w:hAnsiTheme="minorHAnsi"/>
                <w:szCs w:val="22"/>
                <w:lang w:val="da-DK"/>
              </w:rPr>
              <w:t>Muremester</w:t>
            </w:r>
            <w:proofErr w:type="spellEnd"/>
            <w:r>
              <w:rPr>
                <w:rFonts w:asciiTheme="minorHAnsi" w:hAnsiTheme="minorHAnsi"/>
                <w:szCs w:val="22"/>
                <w:lang w:val="da-DK"/>
              </w:rPr>
              <w:t xml:space="preserve"> Palle Gotfredsen vedr. renovering af indgangsparti.</w:t>
            </w:r>
          </w:p>
        </w:tc>
        <w:tc>
          <w:tcPr>
            <w:tcW w:w="715" w:type="dxa"/>
            <w:vAlign w:val="center"/>
          </w:tcPr>
          <w:p w:rsidR="0092713F" w:rsidRPr="0092713F" w:rsidRDefault="0092713F">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CaseRef25989161 </w:instrText>
            </w:r>
            <w:r>
              <w:rPr>
                <w:rFonts w:asciiTheme="minorHAnsi" w:hAnsiTheme="minorHAnsi"/>
                <w:szCs w:val="22"/>
                <w:lang w:val="da-DK"/>
              </w:rPr>
              <w:fldChar w:fldCharType="separate"/>
            </w:r>
            <w:r w:rsidR="00892BC9">
              <w:rPr>
                <w:rFonts w:asciiTheme="minorHAnsi" w:hAnsiTheme="minorHAnsi"/>
                <w:noProof/>
                <w:szCs w:val="22"/>
                <w:lang w:val="da-DK"/>
              </w:rPr>
              <w:t>2</w:t>
            </w:r>
            <w:r>
              <w:rPr>
                <w:rFonts w:asciiTheme="minorHAnsi" w:hAnsiTheme="minorHAnsi"/>
                <w:szCs w:val="22"/>
                <w:lang w:val="da-DK"/>
              </w:rPr>
              <w:fldChar w:fldCharType="end"/>
            </w:r>
          </w:p>
        </w:tc>
      </w:tr>
      <w:tr w:rsidR="0092713F" w:rsidRPr="0092713F" w:rsidTr="0092713F">
        <w:trPr>
          <w:trHeight w:val="240"/>
        </w:trPr>
        <w:tc>
          <w:tcPr>
            <w:tcW w:w="796" w:type="dxa"/>
            <w:vAlign w:val="center"/>
          </w:tcPr>
          <w:p w:rsidR="0092713F" w:rsidRPr="0092713F" w:rsidRDefault="00A94E4F">
            <w:pPr>
              <w:rPr>
                <w:rFonts w:asciiTheme="minorHAnsi" w:hAnsiTheme="minorHAnsi"/>
                <w:szCs w:val="22"/>
                <w:lang w:val="da-DK"/>
              </w:rPr>
            </w:pPr>
            <w:hyperlink w:anchor="CaseRef25837325" w:tooltip="Detaljer" w:history="1">
              <w:r w:rsidR="0092713F">
                <w:rPr>
                  <w:rStyle w:val="Hyperlink"/>
                </w:rPr>
                <w:t>65/18</w:t>
              </w:r>
            </w:hyperlink>
          </w:p>
        </w:tc>
        <w:tc>
          <w:tcPr>
            <w:tcW w:w="1472" w:type="dxa"/>
            <w:vAlign w:val="center"/>
          </w:tcPr>
          <w:p w:rsidR="0092713F" w:rsidRPr="0092713F" w:rsidRDefault="0092713F">
            <w:pPr>
              <w:rPr>
                <w:rFonts w:asciiTheme="minorHAnsi" w:hAnsiTheme="minorHAnsi"/>
                <w:szCs w:val="22"/>
                <w:lang w:val="da-DK"/>
              </w:rPr>
            </w:pPr>
            <w:r>
              <w:rPr>
                <w:rFonts w:asciiTheme="minorHAnsi" w:hAnsiTheme="minorHAnsi"/>
                <w:szCs w:val="22"/>
                <w:lang w:val="da-DK"/>
              </w:rPr>
              <w:t>17/139549-9</w:t>
            </w:r>
          </w:p>
        </w:tc>
        <w:tc>
          <w:tcPr>
            <w:tcW w:w="6304" w:type="dxa"/>
            <w:vAlign w:val="center"/>
          </w:tcPr>
          <w:p w:rsidR="0092713F" w:rsidRPr="0092713F" w:rsidRDefault="0092713F">
            <w:pPr>
              <w:rPr>
                <w:rFonts w:asciiTheme="minorHAnsi" w:hAnsiTheme="minorHAnsi"/>
                <w:szCs w:val="22"/>
                <w:lang w:val="da-DK"/>
              </w:rPr>
            </w:pPr>
            <w:r>
              <w:rPr>
                <w:rFonts w:asciiTheme="minorHAnsi" w:hAnsiTheme="minorHAnsi"/>
                <w:szCs w:val="22"/>
                <w:lang w:val="da-DK"/>
              </w:rPr>
              <w:t>Medlemstal</w:t>
            </w:r>
          </w:p>
        </w:tc>
        <w:tc>
          <w:tcPr>
            <w:tcW w:w="715" w:type="dxa"/>
            <w:vAlign w:val="center"/>
          </w:tcPr>
          <w:p w:rsidR="0092713F" w:rsidRPr="0092713F" w:rsidRDefault="0092713F">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CaseRef25837325 </w:instrText>
            </w:r>
            <w:r>
              <w:rPr>
                <w:rFonts w:asciiTheme="minorHAnsi" w:hAnsiTheme="minorHAnsi"/>
                <w:szCs w:val="22"/>
                <w:lang w:val="da-DK"/>
              </w:rPr>
              <w:fldChar w:fldCharType="separate"/>
            </w:r>
            <w:r w:rsidR="00892BC9">
              <w:rPr>
                <w:rFonts w:asciiTheme="minorHAnsi" w:hAnsiTheme="minorHAnsi"/>
                <w:noProof/>
                <w:szCs w:val="22"/>
                <w:lang w:val="da-DK"/>
              </w:rPr>
              <w:t>2</w:t>
            </w:r>
            <w:r>
              <w:rPr>
                <w:rFonts w:asciiTheme="minorHAnsi" w:hAnsiTheme="minorHAnsi"/>
                <w:szCs w:val="22"/>
                <w:lang w:val="da-DK"/>
              </w:rPr>
              <w:fldChar w:fldCharType="end"/>
            </w:r>
          </w:p>
        </w:tc>
      </w:tr>
      <w:tr w:rsidR="0092713F" w:rsidRPr="0092713F" w:rsidTr="0092713F">
        <w:trPr>
          <w:trHeight w:val="240"/>
        </w:trPr>
        <w:tc>
          <w:tcPr>
            <w:tcW w:w="796" w:type="dxa"/>
            <w:vAlign w:val="center"/>
          </w:tcPr>
          <w:p w:rsidR="0092713F" w:rsidRPr="0092713F" w:rsidRDefault="00A94E4F">
            <w:pPr>
              <w:rPr>
                <w:rFonts w:asciiTheme="minorHAnsi" w:hAnsiTheme="minorHAnsi"/>
                <w:szCs w:val="22"/>
                <w:lang w:val="da-DK"/>
              </w:rPr>
            </w:pPr>
            <w:hyperlink w:anchor="CaseRef25837232" w:tooltip="Detaljer" w:history="1">
              <w:r w:rsidR="0092713F">
                <w:rPr>
                  <w:rStyle w:val="Hyperlink"/>
                </w:rPr>
                <w:t>66/18</w:t>
              </w:r>
            </w:hyperlink>
          </w:p>
        </w:tc>
        <w:tc>
          <w:tcPr>
            <w:tcW w:w="1472" w:type="dxa"/>
            <w:vAlign w:val="center"/>
          </w:tcPr>
          <w:p w:rsidR="0092713F" w:rsidRPr="0092713F" w:rsidRDefault="0092713F">
            <w:pPr>
              <w:rPr>
                <w:rFonts w:asciiTheme="minorHAnsi" w:hAnsiTheme="minorHAnsi"/>
                <w:szCs w:val="22"/>
                <w:lang w:val="da-DK"/>
              </w:rPr>
            </w:pPr>
            <w:r>
              <w:rPr>
                <w:rFonts w:asciiTheme="minorHAnsi" w:hAnsiTheme="minorHAnsi"/>
                <w:szCs w:val="22"/>
                <w:lang w:val="da-DK"/>
              </w:rPr>
              <w:t>17/139512-10</w:t>
            </w:r>
          </w:p>
        </w:tc>
        <w:tc>
          <w:tcPr>
            <w:tcW w:w="6304" w:type="dxa"/>
            <w:vAlign w:val="center"/>
          </w:tcPr>
          <w:p w:rsidR="0092713F" w:rsidRPr="0092713F" w:rsidRDefault="0092713F">
            <w:pPr>
              <w:rPr>
                <w:rFonts w:asciiTheme="minorHAnsi" w:hAnsiTheme="minorHAnsi"/>
                <w:szCs w:val="22"/>
                <w:lang w:val="da-DK"/>
              </w:rPr>
            </w:pPr>
            <w:r>
              <w:rPr>
                <w:rFonts w:asciiTheme="minorHAnsi" w:hAnsiTheme="minorHAnsi"/>
                <w:szCs w:val="22"/>
                <w:lang w:val="da-DK"/>
              </w:rPr>
              <w:t>Orientering fra Organiseringsgruppen</w:t>
            </w:r>
          </w:p>
        </w:tc>
        <w:tc>
          <w:tcPr>
            <w:tcW w:w="715" w:type="dxa"/>
            <w:vAlign w:val="center"/>
          </w:tcPr>
          <w:p w:rsidR="0092713F" w:rsidRPr="0092713F" w:rsidRDefault="0092713F">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CaseRef25837232 </w:instrText>
            </w:r>
            <w:r>
              <w:rPr>
                <w:rFonts w:asciiTheme="minorHAnsi" w:hAnsiTheme="minorHAnsi"/>
                <w:szCs w:val="22"/>
                <w:lang w:val="da-DK"/>
              </w:rPr>
              <w:fldChar w:fldCharType="separate"/>
            </w:r>
            <w:r w:rsidR="00892BC9">
              <w:rPr>
                <w:rFonts w:asciiTheme="minorHAnsi" w:hAnsiTheme="minorHAnsi"/>
                <w:noProof/>
                <w:szCs w:val="22"/>
                <w:lang w:val="da-DK"/>
              </w:rPr>
              <w:t>2</w:t>
            </w:r>
            <w:r>
              <w:rPr>
                <w:rFonts w:asciiTheme="minorHAnsi" w:hAnsiTheme="minorHAnsi"/>
                <w:szCs w:val="22"/>
                <w:lang w:val="da-DK"/>
              </w:rPr>
              <w:fldChar w:fldCharType="end"/>
            </w:r>
          </w:p>
        </w:tc>
      </w:tr>
      <w:tr w:rsidR="0092713F" w:rsidRPr="0092713F" w:rsidTr="0092713F">
        <w:trPr>
          <w:trHeight w:val="240"/>
        </w:trPr>
        <w:tc>
          <w:tcPr>
            <w:tcW w:w="796" w:type="dxa"/>
            <w:vAlign w:val="center"/>
          </w:tcPr>
          <w:p w:rsidR="0092713F" w:rsidRPr="0092713F" w:rsidRDefault="00A94E4F">
            <w:pPr>
              <w:rPr>
                <w:rFonts w:asciiTheme="minorHAnsi" w:hAnsiTheme="minorHAnsi"/>
                <w:szCs w:val="22"/>
                <w:lang w:val="da-DK"/>
              </w:rPr>
            </w:pPr>
            <w:hyperlink w:anchor="CaseRef25837460" w:tooltip="Detaljer" w:history="1">
              <w:r w:rsidR="0092713F">
                <w:rPr>
                  <w:rStyle w:val="Hyperlink"/>
                </w:rPr>
                <w:t>67/18</w:t>
              </w:r>
            </w:hyperlink>
          </w:p>
        </w:tc>
        <w:tc>
          <w:tcPr>
            <w:tcW w:w="1472" w:type="dxa"/>
            <w:vAlign w:val="center"/>
          </w:tcPr>
          <w:p w:rsidR="0092713F" w:rsidRPr="0092713F" w:rsidRDefault="0092713F">
            <w:pPr>
              <w:rPr>
                <w:rFonts w:asciiTheme="minorHAnsi" w:hAnsiTheme="minorHAnsi"/>
                <w:szCs w:val="22"/>
                <w:lang w:val="da-DK"/>
              </w:rPr>
            </w:pPr>
            <w:r>
              <w:rPr>
                <w:rFonts w:asciiTheme="minorHAnsi" w:hAnsiTheme="minorHAnsi"/>
                <w:szCs w:val="22"/>
                <w:lang w:val="da-DK"/>
              </w:rPr>
              <w:t>18/200948-1</w:t>
            </w:r>
          </w:p>
        </w:tc>
        <w:tc>
          <w:tcPr>
            <w:tcW w:w="6304" w:type="dxa"/>
            <w:vAlign w:val="center"/>
          </w:tcPr>
          <w:p w:rsidR="0092713F" w:rsidRPr="0092713F" w:rsidRDefault="0092713F">
            <w:pPr>
              <w:rPr>
                <w:rFonts w:asciiTheme="minorHAnsi" w:hAnsiTheme="minorHAnsi"/>
                <w:szCs w:val="22"/>
                <w:lang w:val="da-DK"/>
              </w:rPr>
            </w:pPr>
            <w:r>
              <w:rPr>
                <w:rFonts w:asciiTheme="minorHAnsi" w:hAnsiTheme="minorHAnsi"/>
                <w:szCs w:val="22"/>
                <w:lang w:val="da-DK"/>
              </w:rPr>
              <w:t>Ansøgning Svendborg Handicapfestival</w:t>
            </w:r>
          </w:p>
        </w:tc>
        <w:tc>
          <w:tcPr>
            <w:tcW w:w="715" w:type="dxa"/>
            <w:vAlign w:val="center"/>
          </w:tcPr>
          <w:p w:rsidR="0092713F" w:rsidRPr="0092713F" w:rsidRDefault="0092713F">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CaseRef25837460 </w:instrText>
            </w:r>
            <w:r>
              <w:rPr>
                <w:rFonts w:asciiTheme="minorHAnsi" w:hAnsiTheme="minorHAnsi"/>
                <w:szCs w:val="22"/>
                <w:lang w:val="da-DK"/>
              </w:rPr>
              <w:fldChar w:fldCharType="separate"/>
            </w:r>
            <w:r w:rsidR="00892BC9">
              <w:rPr>
                <w:rFonts w:asciiTheme="minorHAnsi" w:hAnsiTheme="minorHAnsi"/>
                <w:noProof/>
                <w:szCs w:val="22"/>
                <w:lang w:val="da-DK"/>
              </w:rPr>
              <w:t>2</w:t>
            </w:r>
            <w:r>
              <w:rPr>
                <w:rFonts w:asciiTheme="minorHAnsi" w:hAnsiTheme="minorHAnsi"/>
                <w:szCs w:val="22"/>
                <w:lang w:val="da-DK"/>
              </w:rPr>
              <w:fldChar w:fldCharType="end"/>
            </w:r>
          </w:p>
        </w:tc>
      </w:tr>
      <w:tr w:rsidR="0092713F" w:rsidRPr="0092713F" w:rsidTr="0092713F">
        <w:trPr>
          <w:trHeight w:val="240"/>
        </w:trPr>
        <w:tc>
          <w:tcPr>
            <w:tcW w:w="796" w:type="dxa"/>
            <w:vAlign w:val="center"/>
          </w:tcPr>
          <w:p w:rsidR="0092713F" w:rsidRPr="0092713F" w:rsidRDefault="00A94E4F">
            <w:pPr>
              <w:rPr>
                <w:rFonts w:asciiTheme="minorHAnsi" w:hAnsiTheme="minorHAnsi"/>
                <w:szCs w:val="22"/>
                <w:lang w:val="da-DK"/>
              </w:rPr>
            </w:pPr>
            <w:hyperlink w:anchor="CaseRef25837247" w:tooltip="Detaljer" w:history="1">
              <w:r w:rsidR="0092713F">
                <w:rPr>
                  <w:rStyle w:val="Hyperlink"/>
                </w:rPr>
                <w:t>68/18</w:t>
              </w:r>
            </w:hyperlink>
          </w:p>
        </w:tc>
        <w:tc>
          <w:tcPr>
            <w:tcW w:w="1472" w:type="dxa"/>
            <w:vAlign w:val="center"/>
          </w:tcPr>
          <w:p w:rsidR="0092713F" w:rsidRPr="0092713F" w:rsidRDefault="0092713F">
            <w:pPr>
              <w:rPr>
                <w:rFonts w:asciiTheme="minorHAnsi" w:hAnsiTheme="minorHAnsi"/>
                <w:szCs w:val="22"/>
                <w:lang w:val="da-DK"/>
              </w:rPr>
            </w:pPr>
            <w:r>
              <w:rPr>
                <w:rFonts w:asciiTheme="minorHAnsi" w:hAnsiTheme="minorHAnsi"/>
                <w:szCs w:val="22"/>
                <w:lang w:val="da-DK"/>
              </w:rPr>
              <w:t>17/139513-10</w:t>
            </w:r>
          </w:p>
        </w:tc>
        <w:tc>
          <w:tcPr>
            <w:tcW w:w="6304" w:type="dxa"/>
            <w:vAlign w:val="center"/>
          </w:tcPr>
          <w:p w:rsidR="0092713F" w:rsidRPr="0092713F" w:rsidRDefault="0092713F">
            <w:pPr>
              <w:rPr>
                <w:rFonts w:asciiTheme="minorHAnsi" w:hAnsiTheme="minorHAnsi"/>
                <w:szCs w:val="22"/>
                <w:lang w:val="da-DK"/>
              </w:rPr>
            </w:pPr>
            <w:r>
              <w:rPr>
                <w:rFonts w:asciiTheme="minorHAnsi" w:hAnsiTheme="minorHAnsi"/>
                <w:szCs w:val="22"/>
                <w:lang w:val="da-DK"/>
              </w:rPr>
              <w:t>Orientering fra seneste HB-møde</w:t>
            </w:r>
          </w:p>
        </w:tc>
        <w:tc>
          <w:tcPr>
            <w:tcW w:w="715" w:type="dxa"/>
            <w:vAlign w:val="center"/>
          </w:tcPr>
          <w:p w:rsidR="0092713F" w:rsidRPr="0092713F" w:rsidRDefault="0092713F">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CaseRef25837247 </w:instrText>
            </w:r>
            <w:r>
              <w:rPr>
                <w:rFonts w:asciiTheme="minorHAnsi" w:hAnsiTheme="minorHAnsi"/>
                <w:szCs w:val="22"/>
                <w:lang w:val="da-DK"/>
              </w:rPr>
              <w:fldChar w:fldCharType="separate"/>
            </w:r>
            <w:r w:rsidR="00892BC9">
              <w:rPr>
                <w:rFonts w:asciiTheme="minorHAnsi" w:hAnsiTheme="minorHAnsi"/>
                <w:noProof/>
                <w:szCs w:val="22"/>
                <w:lang w:val="da-DK"/>
              </w:rPr>
              <w:t>2</w:t>
            </w:r>
            <w:r>
              <w:rPr>
                <w:rFonts w:asciiTheme="minorHAnsi" w:hAnsiTheme="minorHAnsi"/>
                <w:szCs w:val="22"/>
                <w:lang w:val="da-DK"/>
              </w:rPr>
              <w:fldChar w:fldCharType="end"/>
            </w:r>
          </w:p>
        </w:tc>
      </w:tr>
      <w:tr w:rsidR="0092713F" w:rsidRPr="0092713F" w:rsidTr="0092713F">
        <w:trPr>
          <w:trHeight w:val="240"/>
        </w:trPr>
        <w:tc>
          <w:tcPr>
            <w:tcW w:w="796" w:type="dxa"/>
            <w:vAlign w:val="center"/>
          </w:tcPr>
          <w:p w:rsidR="0092713F" w:rsidRPr="0092713F" w:rsidRDefault="00A94E4F">
            <w:pPr>
              <w:rPr>
                <w:rFonts w:asciiTheme="minorHAnsi" w:hAnsiTheme="minorHAnsi"/>
                <w:szCs w:val="22"/>
                <w:lang w:val="da-DK"/>
              </w:rPr>
            </w:pPr>
            <w:hyperlink w:anchor="CaseRef25837280" w:tooltip="Detaljer" w:history="1">
              <w:r w:rsidR="0092713F">
                <w:rPr>
                  <w:rStyle w:val="Hyperlink"/>
                </w:rPr>
                <w:t>69/18</w:t>
              </w:r>
            </w:hyperlink>
          </w:p>
        </w:tc>
        <w:tc>
          <w:tcPr>
            <w:tcW w:w="1472" w:type="dxa"/>
            <w:vAlign w:val="center"/>
          </w:tcPr>
          <w:p w:rsidR="0092713F" w:rsidRPr="0092713F" w:rsidRDefault="0092713F">
            <w:pPr>
              <w:rPr>
                <w:rFonts w:asciiTheme="minorHAnsi" w:hAnsiTheme="minorHAnsi"/>
                <w:szCs w:val="22"/>
                <w:lang w:val="da-DK"/>
              </w:rPr>
            </w:pPr>
            <w:r>
              <w:rPr>
                <w:rFonts w:asciiTheme="minorHAnsi" w:hAnsiTheme="minorHAnsi"/>
                <w:szCs w:val="22"/>
                <w:lang w:val="da-DK"/>
              </w:rPr>
              <w:t>17/139515-10</w:t>
            </w:r>
          </w:p>
        </w:tc>
        <w:tc>
          <w:tcPr>
            <w:tcW w:w="6304" w:type="dxa"/>
            <w:vAlign w:val="center"/>
          </w:tcPr>
          <w:p w:rsidR="0092713F" w:rsidRPr="0092713F" w:rsidRDefault="0092713F">
            <w:pPr>
              <w:rPr>
                <w:rFonts w:asciiTheme="minorHAnsi" w:hAnsiTheme="minorHAnsi"/>
                <w:szCs w:val="22"/>
                <w:lang w:val="da-DK"/>
              </w:rPr>
            </w:pPr>
            <w:r>
              <w:rPr>
                <w:rFonts w:asciiTheme="minorHAnsi" w:hAnsiTheme="minorHAnsi"/>
                <w:szCs w:val="22"/>
                <w:lang w:val="da-DK"/>
              </w:rPr>
              <w:t>Spørgsmål til kommende HB-møde</w:t>
            </w:r>
          </w:p>
        </w:tc>
        <w:tc>
          <w:tcPr>
            <w:tcW w:w="715" w:type="dxa"/>
            <w:vAlign w:val="center"/>
          </w:tcPr>
          <w:p w:rsidR="0092713F" w:rsidRPr="0092713F" w:rsidRDefault="0092713F">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CaseRef25837280 </w:instrText>
            </w:r>
            <w:r>
              <w:rPr>
                <w:rFonts w:asciiTheme="minorHAnsi" w:hAnsiTheme="minorHAnsi"/>
                <w:szCs w:val="22"/>
                <w:lang w:val="da-DK"/>
              </w:rPr>
              <w:fldChar w:fldCharType="separate"/>
            </w:r>
            <w:r w:rsidR="00892BC9">
              <w:rPr>
                <w:rFonts w:asciiTheme="minorHAnsi" w:hAnsiTheme="minorHAnsi"/>
                <w:noProof/>
                <w:szCs w:val="22"/>
                <w:lang w:val="da-DK"/>
              </w:rPr>
              <w:t>2</w:t>
            </w:r>
            <w:r>
              <w:rPr>
                <w:rFonts w:asciiTheme="minorHAnsi" w:hAnsiTheme="minorHAnsi"/>
                <w:szCs w:val="22"/>
                <w:lang w:val="da-DK"/>
              </w:rPr>
              <w:fldChar w:fldCharType="end"/>
            </w:r>
          </w:p>
        </w:tc>
      </w:tr>
      <w:tr w:rsidR="0092713F" w:rsidRPr="0092713F" w:rsidTr="0092713F">
        <w:trPr>
          <w:trHeight w:val="240"/>
        </w:trPr>
        <w:tc>
          <w:tcPr>
            <w:tcW w:w="796" w:type="dxa"/>
            <w:vAlign w:val="center"/>
          </w:tcPr>
          <w:p w:rsidR="0092713F" w:rsidRPr="0092713F" w:rsidRDefault="00A94E4F">
            <w:pPr>
              <w:rPr>
                <w:rFonts w:asciiTheme="minorHAnsi" w:hAnsiTheme="minorHAnsi"/>
                <w:szCs w:val="22"/>
                <w:lang w:val="da-DK"/>
              </w:rPr>
            </w:pPr>
            <w:hyperlink w:anchor="CaseRef25989124" w:tooltip="Detaljer" w:history="1">
              <w:r w:rsidR="0092713F">
                <w:rPr>
                  <w:rStyle w:val="Hyperlink"/>
                </w:rPr>
                <w:t>70/18</w:t>
              </w:r>
            </w:hyperlink>
          </w:p>
        </w:tc>
        <w:tc>
          <w:tcPr>
            <w:tcW w:w="1472" w:type="dxa"/>
            <w:vAlign w:val="center"/>
          </w:tcPr>
          <w:p w:rsidR="0092713F" w:rsidRPr="0092713F" w:rsidRDefault="0092713F">
            <w:pPr>
              <w:rPr>
                <w:rFonts w:asciiTheme="minorHAnsi" w:hAnsiTheme="minorHAnsi"/>
                <w:szCs w:val="22"/>
                <w:lang w:val="da-DK"/>
              </w:rPr>
            </w:pPr>
            <w:r>
              <w:rPr>
                <w:rFonts w:asciiTheme="minorHAnsi" w:hAnsiTheme="minorHAnsi"/>
                <w:szCs w:val="22"/>
                <w:lang w:val="da-DK"/>
              </w:rPr>
              <w:t>17/139519-9</w:t>
            </w:r>
          </w:p>
        </w:tc>
        <w:tc>
          <w:tcPr>
            <w:tcW w:w="6304" w:type="dxa"/>
            <w:vAlign w:val="center"/>
          </w:tcPr>
          <w:p w:rsidR="0092713F" w:rsidRPr="0092713F" w:rsidRDefault="0092713F">
            <w:pPr>
              <w:rPr>
                <w:rFonts w:asciiTheme="minorHAnsi" w:hAnsiTheme="minorHAnsi"/>
                <w:szCs w:val="22"/>
                <w:lang w:val="da-DK"/>
              </w:rPr>
            </w:pPr>
            <w:r>
              <w:rPr>
                <w:rFonts w:asciiTheme="minorHAnsi" w:hAnsiTheme="minorHAnsi"/>
                <w:szCs w:val="22"/>
                <w:lang w:val="da-DK"/>
              </w:rPr>
              <w:t>Temadebat</w:t>
            </w:r>
          </w:p>
        </w:tc>
        <w:tc>
          <w:tcPr>
            <w:tcW w:w="715" w:type="dxa"/>
            <w:vAlign w:val="center"/>
          </w:tcPr>
          <w:p w:rsidR="0092713F" w:rsidRPr="0092713F" w:rsidRDefault="0092713F">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CaseRef25989124 </w:instrText>
            </w:r>
            <w:r>
              <w:rPr>
                <w:rFonts w:asciiTheme="minorHAnsi" w:hAnsiTheme="minorHAnsi"/>
                <w:szCs w:val="22"/>
                <w:lang w:val="da-DK"/>
              </w:rPr>
              <w:fldChar w:fldCharType="separate"/>
            </w:r>
            <w:r w:rsidR="00892BC9">
              <w:rPr>
                <w:rFonts w:asciiTheme="minorHAnsi" w:hAnsiTheme="minorHAnsi"/>
                <w:noProof/>
                <w:szCs w:val="22"/>
                <w:lang w:val="da-DK"/>
              </w:rPr>
              <w:t>2</w:t>
            </w:r>
            <w:r>
              <w:rPr>
                <w:rFonts w:asciiTheme="minorHAnsi" w:hAnsiTheme="minorHAnsi"/>
                <w:szCs w:val="22"/>
                <w:lang w:val="da-DK"/>
              </w:rPr>
              <w:fldChar w:fldCharType="end"/>
            </w:r>
          </w:p>
        </w:tc>
      </w:tr>
      <w:tr w:rsidR="0092713F" w:rsidRPr="0092713F" w:rsidTr="0092713F">
        <w:trPr>
          <w:trHeight w:val="240"/>
        </w:trPr>
        <w:tc>
          <w:tcPr>
            <w:tcW w:w="796" w:type="dxa"/>
            <w:vAlign w:val="center"/>
          </w:tcPr>
          <w:p w:rsidR="0092713F" w:rsidRPr="0092713F" w:rsidRDefault="00A94E4F">
            <w:pPr>
              <w:rPr>
                <w:rFonts w:asciiTheme="minorHAnsi" w:hAnsiTheme="minorHAnsi"/>
                <w:szCs w:val="22"/>
                <w:lang w:val="da-DK"/>
              </w:rPr>
            </w:pPr>
            <w:hyperlink w:anchor="CaseRef25837302" w:tooltip="Detaljer" w:history="1">
              <w:r w:rsidR="0092713F">
                <w:rPr>
                  <w:rStyle w:val="Hyperlink"/>
                </w:rPr>
                <w:t>71/18</w:t>
              </w:r>
            </w:hyperlink>
          </w:p>
        </w:tc>
        <w:tc>
          <w:tcPr>
            <w:tcW w:w="1472" w:type="dxa"/>
            <w:vAlign w:val="center"/>
          </w:tcPr>
          <w:p w:rsidR="0092713F" w:rsidRPr="0092713F" w:rsidRDefault="0092713F">
            <w:pPr>
              <w:rPr>
                <w:rFonts w:asciiTheme="minorHAnsi" w:hAnsiTheme="minorHAnsi"/>
                <w:szCs w:val="22"/>
                <w:lang w:val="da-DK"/>
              </w:rPr>
            </w:pPr>
            <w:r>
              <w:rPr>
                <w:rFonts w:asciiTheme="minorHAnsi" w:hAnsiTheme="minorHAnsi"/>
                <w:szCs w:val="22"/>
                <w:lang w:val="da-DK"/>
              </w:rPr>
              <w:t>17/139520-11</w:t>
            </w:r>
          </w:p>
        </w:tc>
        <w:tc>
          <w:tcPr>
            <w:tcW w:w="6304" w:type="dxa"/>
            <w:vAlign w:val="center"/>
          </w:tcPr>
          <w:p w:rsidR="0092713F" w:rsidRPr="0092713F" w:rsidRDefault="0092713F">
            <w:pPr>
              <w:rPr>
                <w:rFonts w:asciiTheme="minorHAnsi" w:hAnsiTheme="minorHAnsi"/>
                <w:szCs w:val="22"/>
                <w:lang w:val="da-DK"/>
              </w:rPr>
            </w:pPr>
            <w:r>
              <w:rPr>
                <w:rFonts w:asciiTheme="minorHAnsi" w:hAnsiTheme="minorHAnsi"/>
                <w:szCs w:val="22"/>
                <w:lang w:val="da-DK"/>
              </w:rPr>
              <w:t>Eventuelt</w:t>
            </w:r>
          </w:p>
        </w:tc>
        <w:tc>
          <w:tcPr>
            <w:tcW w:w="715" w:type="dxa"/>
            <w:vAlign w:val="center"/>
          </w:tcPr>
          <w:p w:rsidR="0092713F" w:rsidRPr="0092713F" w:rsidRDefault="0092713F">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CaseRef25837302 </w:instrText>
            </w:r>
            <w:r>
              <w:rPr>
                <w:rFonts w:asciiTheme="minorHAnsi" w:hAnsiTheme="minorHAnsi"/>
                <w:szCs w:val="22"/>
                <w:lang w:val="da-DK"/>
              </w:rPr>
              <w:fldChar w:fldCharType="separate"/>
            </w:r>
            <w:r w:rsidR="00892BC9">
              <w:rPr>
                <w:rFonts w:asciiTheme="minorHAnsi" w:hAnsiTheme="minorHAnsi"/>
                <w:noProof/>
                <w:szCs w:val="22"/>
                <w:lang w:val="da-DK"/>
              </w:rPr>
              <w:t>2</w:t>
            </w:r>
            <w:r>
              <w:rPr>
                <w:rFonts w:asciiTheme="minorHAnsi" w:hAnsiTheme="minorHAnsi"/>
                <w:szCs w:val="22"/>
                <w:lang w:val="da-DK"/>
              </w:rPr>
              <w:fldChar w:fldCharType="end"/>
            </w:r>
          </w:p>
        </w:tc>
      </w:tr>
      <w:tr w:rsidR="0092713F" w:rsidRPr="0092713F" w:rsidTr="0092713F">
        <w:trPr>
          <w:trHeight w:val="240"/>
        </w:trPr>
        <w:tc>
          <w:tcPr>
            <w:tcW w:w="796" w:type="dxa"/>
            <w:vAlign w:val="center"/>
          </w:tcPr>
          <w:p w:rsidR="0092713F" w:rsidRPr="0092713F" w:rsidRDefault="00A94E4F">
            <w:pPr>
              <w:rPr>
                <w:rFonts w:asciiTheme="minorHAnsi" w:hAnsiTheme="minorHAnsi"/>
                <w:szCs w:val="22"/>
                <w:lang w:val="da-DK"/>
              </w:rPr>
            </w:pPr>
            <w:hyperlink w:anchor="CaseRef25837331" w:tooltip="Detaljer" w:history="1">
              <w:r w:rsidR="0092713F">
                <w:rPr>
                  <w:rStyle w:val="Hyperlink"/>
                </w:rPr>
                <w:t>72/18</w:t>
              </w:r>
            </w:hyperlink>
          </w:p>
        </w:tc>
        <w:tc>
          <w:tcPr>
            <w:tcW w:w="1472" w:type="dxa"/>
            <w:vAlign w:val="center"/>
          </w:tcPr>
          <w:p w:rsidR="0092713F" w:rsidRPr="0092713F" w:rsidRDefault="0092713F">
            <w:pPr>
              <w:rPr>
                <w:rFonts w:asciiTheme="minorHAnsi" w:hAnsiTheme="minorHAnsi"/>
                <w:szCs w:val="22"/>
                <w:lang w:val="da-DK"/>
              </w:rPr>
            </w:pPr>
            <w:r>
              <w:rPr>
                <w:rFonts w:asciiTheme="minorHAnsi" w:hAnsiTheme="minorHAnsi"/>
                <w:szCs w:val="22"/>
                <w:lang w:val="da-DK"/>
              </w:rPr>
              <w:t>17/139521-10</w:t>
            </w:r>
          </w:p>
        </w:tc>
        <w:tc>
          <w:tcPr>
            <w:tcW w:w="6304" w:type="dxa"/>
            <w:vAlign w:val="center"/>
          </w:tcPr>
          <w:p w:rsidR="0092713F" w:rsidRPr="0092713F" w:rsidRDefault="0092713F">
            <w:pPr>
              <w:rPr>
                <w:rFonts w:asciiTheme="minorHAnsi" w:hAnsiTheme="minorHAnsi"/>
                <w:szCs w:val="22"/>
                <w:lang w:val="da-DK"/>
              </w:rPr>
            </w:pPr>
            <w:r>
              <w:rPr>
                <w:rFonts w:asciiTheme="minorHAnsi" w:hAnsiTheme="minorHAnsi"/>
                <w:szCs w:val="22"/>
                <w:lang w:val="da-DK"/>
              </w:rPr>
              <w:t>Evaluering</w:t>
            </w:r>
          </w:p>
        </w:tc>
        <w:tc>
          <w:tcPr>
            <w:tcW w:w="715" w:type="dxa"/>
            <w:vAlign w:val="center"/>
          </w:tcPr>
          <w:p w:rsidR="0092713F" w:rsidRPr="0092713F" w:rsidRDefault="0092713F">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CaseRef25837331 </w:instrText>
            </w:r>
            <w:r>
              <w:rPr>
                <w:rFonts w:asciiTheme="minorHAnsi" w:hAnsiTheme="minorHAnsi"/>
                <w:szCs w:val="22"/>
                <w:lang w:val="da-DK"/>
              </w:rPr>
              <w:fldChar w:fldCharType="separate"/>
            </w:r>
            <w:r w:rsidR="00892BC9">
              <w:rPr>
                <w:rFonts w:asciiTheme="minorHAnsi" w:hAnsiTheme="minorHAnsi"/>
                <w:noProof/>
                <w:szCs w:val="22"/>
                <w:lang w:val="da-DK"/>
              </w:rPr>
              <w:t>2</w:t>
            </w:r>
            <w:r>
              <w:rPr>
                <w:rFonts w:asciiTheme="minorHAnsi" w:hAnsiTheme="minorHAnsi"/>
                <w:szCs w:val="22"/>
                <w:lang w:val="da-DK"/>
              </w:rPr>
              <w:fldChar w:fldCharType="end"/>
            </w:r>
          </w:p>
        </w:tc>
      </w:tr>
      <w:tr w:rsidR="0092713F" w:rsidRPr="0092713F" w:rsidTr="0092713F">
        <w:trPr>
          <w:trHeight w:val="240"/>
        </w:trPr>
        <w:tc>
          <w:tcPr>
            <w:tcW w:w="796" w:type="dxa"/>
            <w:vAlign w:val="center"/>
          </w:tcPr>
          <w:p w:rsidR="0092713F" w:rsidRDefault="0092713F">
            <w:pPr>
              <w:rPr>
                <w:rFonts w:asciiTheme="minorHAnsi" w:hAnsiTheme="minorHAnsi"/>
                <w:szCs w:val="22"/>
                <w:lang w:val="da-DK"/>
              </w:rPr>
            </w:pPr>
          </w:p>
        </w:tc>
        <w:tc>
          <w:tcPr>
            <w:tcW w:w="1472" w:type="dxa"/>
            <w:vAlign w:val="center"/>
          </w:tcPr>
          <w:p w:rsidR="0092713F" w:rsidRDefault="0092713F">
            <w:pPr>
              <w:rPr>
                <w:rFonts w:asciiTheme="minorHAnsi" w:hAnsiTheme="minorHAnsi"/>
                <w:szCs w:val="22"/>
                <w:lang w:val="da-DK"/>
              </w:rPr>
            </w:pPr>
          </w:p>
        </w:tc>
        <w:tc>
          <w:tcPr>
            <w:tcW w:w="6304" w:type="dxa"/>
            <w:vAlign w:val="center"/>
          </w:tcPr>
          <w:p w:rsidR="0092713F" w:rsidRDefault="0092713F">
            <w:pPr>
              <w:rPr>
                <w:rFonts w:asciiTheme="minorHAnsi" w:hAnsiTheme="minorHAnsi"/>
                <w:szCs w:val="22"/>
                <w:lang w:val="da-DK"/>
              </w:rPr>
            </w:pPr>
          </w:p>
        </w:tc>
        <w:tc>
          <w:tcPr>
            <w:tcW w:w="715" w:type="dxa"/>
            <w:vAlign w:val="center"/>
          </w:tcPr>
          <w:p w:rsidR="0092713F" w:rsidRDefault="0092713F">
            <w:pPr>
              <w:rPr>
                <w:rFonts w:asciiTheme="minorHAnsi" w:hAnsiTheme="minorHAnsi"/>
                <w:szCs w:val="22"/>
                <w:lang w:val="da-DK"/>
              </w:rPr>
            </w:pPr>
          </w:p>
        </w:tc>
      </w:tr>
    </w:tbl>
    <w:p w:rsidR="001A5E77" w:rsidRDefault="001A5E77" w:rsidP="001A5E77">
      <w:pPr>
        <w:rPr>
          <w:lang w:val="nn-NO"/>
        </w:rPr>
      </w:pPr>
    </w:p>
    <w:p w:rsidR="0092713F" w:rsidRDefault="0092713F">
      <w:pPr>
        <w:rPr>
          <w:b/>
          <w:sz w:val="36"/>
          <w:szCs w:val="36"/>
          <w:lang w:val="nn-NO"/>
        </w:rPr>
      </w:pPr>
      <w:r>
        <w:rPr>
          <w:b/>
          <w:sz w:val="36"/>
          <w:szCs w:val="36"/>
          <w:lang w:val="nn-NO"/>
        </w:rPr>
        <w:br w:type="page"/>
      </w:r>
    </w:p>
    <w:p w:rsidR="001A5E77" w:rsidRDefault="0092713F" w:rsidP="0092713F">
      <w:pPr>
        <w:pStyle w:val="MUCaseTitle"/>
        <w:rPr>
          <w:lang w:val="nn-NO"/>
        </w:rPr>
      </w:pPr>
      <w:r w:rsidRPr="0092713F">
        <w:rPr>
          <w:shd w:val="clear" w:color="auto" w:fill="D9D9D9"/>
          <w:lang w:val="nn-NO"/>
        </w:rPr>
        <w:lastRenderedPageBreak/>
        <w:t>Dagsorden</w:t>
      </w:r>
    </w:p>
    <w:p w:rsidR="0092713F" w:rsidRDefault="0092713F" w:rsidP="0092713F">
      <w:pPr>
        <w:pStyle w:val="MUCaseTitle2"/>
        <w:rPr>
          <w:lang w:val="nn-NO"/>
        </w:rPr>
      </w:pPr>
      <w:bookmarkStart w:id="7" w:name="CaseRef25836940"/>
      <w:bookmarkEnd w:id="7"/>
      <w:r>
        <w:rPr>
          <w:lang w:val="nn-NO"/>
        </w:rPr>
        <w:t>58/18 Godkendelse af dagsorden</w:t>
      </w:r>
    </w:p>
    <w:p w:rsidR="0092713F" w:rsidRDefault="0092713F" w:rsidP="0092713F">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92713F" w:rsidTr="0092713F">
        <w:tc>
          <w:tcPr>
            <w:tcW w:w="5102" w:type="dxa"/>
            <w:shd w:val="clear" w:color="auto" w:fill="auto"/>
          </w:tcPr>
          <w:p w:rsidR="0092713F" w:rsidRPr="0092713F" w:rsidRDefault="0092713F" w:rsidP="0092713F">
            <w:pPr>
              <w:rPr>
                <w:b/>
                <w:lang w:val="nn-NO"/>
              </w:rPr>
            </w:pPr>
            <w:r>
              <w:rPr>
                <w:b/>
                <w:lang w:val="nn-NO"/>
              </w:rPr>
              <w:t>Behandlet af</w:t>
            </w:r>
          </w:p>
        </w:tc>
        <w:tc>
          <w:tcPr>
            <w:tcW w:w="1701" w:type="dxa"/>
            <w:shd w:val="clear" w:color="auto" w:fill="auto"/>
          </w:tcPr>
          <w:p w:rsidR="0092713F" w:rsidRPr="0092713F" w:rsidRDefault="0092713F" w:rsidP="0092713F">
            <w:pPr>
              <w:rPr>
                <w:b/>
                <w:lang w:val="nn-NO"/>
              </w:rPr>
            </w:pPr>
            <w:r>
              <w:rPr>
                <w:b/>
                <w:lang w:val="nn-NO"/>
              </w:rPr>
              <w:t>Mødedato</w:t>
            </w:r>
          </w:p>
        </w:tc>
        <w:tc>
          <w:tcPr>
            <w:tcW w:w="1134" w:type="dxa"/>
            <w:shd w:val="clear" w:color="auto" w:fill="auto"/>
          </w:tcPr>
          <w:p w:rsidR="0092713F" w:rsidRPr="0092713F" w:rsidRDefault="0092713F" w:rsidP="0092713F">
            <w:pPr>
              <w:rPr>
                <w:b/>
                <w:lang w:val="nn-NO"/>
              </w:rPr>
            </w:pPr>
            <w:r>
              <w:rPr>
                <w:b/>
                <w:lang w:val="nn-NO"/>
              </w:rPr>
              <w:t>Sagsnr</w:t>
            </w:r>
          </w:p>
        </w:tc>
      </w:tr>
      <w:tr w:rsidR="0092713F" w:rsidTr="0092713F">
        <w:tc>
          <w:tcPr>
            <w:tcW w:w="5102" w:type="dxa"/>
            <w:shd w:val="clear" w:color="auto" w:fill="auto"/>
          </w:tcPr>
          <w:p w:rsidR="0092713F" w:rsidRDefault="0092713F" w:rsidP="0092713F">
            <w:pPr>
              <w:rPr>
                <w:b/>
                <w:lang w:val="nn-NO"/>
              </w:rPr>
            </w:pPr>
            <w:r>
              <w:rPr>
                <w:b/>
                <w:lang w:val="nn-NO"/>
              </w:rPr>
              <w:t xml:space="preserve">1 FOA Sydfyn - Afdelingsbestyrelsen </w:t>
            </w:r>
          </w:p>
        </w:tc>
        <w:tc>
          <w:tcPr>
            <w:tcW w:w="1701" w:type="dxa"/>
            <w:shd w:val="clear" w:color="auto" w:fill="auto"/>
          </w:tcPr>
          <w:p w:rsidR="0092713F" w:rsidRDefault="0092713F" w:rsidP="0092713F">
            <w:pPr>
              <w:rPr>
                <w:b/>
                <w:lang w:val="nn-NO"/>
              </w:rPr>
            </w:pPr>
            <w:r>
              <w:rPr>
                <w:b/>
                <w:lang w:val="nn-NO"/>
              </w:rPr>
              <w:t>06.06.2018</w:t>
            </w:r>
          </w:p>
        </w:tc>
        <w:tc>
          <w:tcPr>
            <w:tcW w:w="1134" w:type="dxa"/>
            <w:shd w:val="clear" w:color="auto" w:fill="auto"/>
          </w:tcPr>
          <w:p w:rsidR="0092713F" w:rsidRDefault="0092713F" w:rsidP="0092713F">
            <w:pPr>
              <w:rPr>
                <w:b/>
                <w:lang w:val="nn-NO"/>
              </w:rPr>
            </w:pPr>
            <w:r>
              <w:rPr>
                <w:b/>
                <w:lang w:val="nn-NO"/>
              </w:rPr>
              <w:t>58/18</w:t>
            </w:r>
          </w:p>
        </w:tc>
      </w:tr>
    </w:tbl>
    <w:p w:rsidR="0092713F" w:rsidRDefault="0092713F" w:rsidP="0092713F">
      <w:pPr>
        <w:rPr>
          <w:lang w:val="nn-NO"/>
        </w:rPr>
      </w:pPr>
    </w:p>
    <w:p w:rsidR="0092713F" w:rsidRDefault="0092713F" w:rsidP="0092713F">
      <w:pPr>
        <w:rPr>
          <w:lang w:val="nn-NO"/>
        </w:rPr>
      </w:pPr>
    </w:p>
    <w:sdt>
      <w:sdtPr>
        <w:rPr>
          <w:rStyle w:val="TypografiNormalhngendeindrykFedTegn"/>
          <w:rFonts w:asciiTheme="minorHAnsi" w:hAnsiTheme="minorHAnsi"/>
          <w:sz w:val="22"/>
          <w:szCs w:val="22"/>
        </w:rPr>
        <w:tag w:val="MU_ProposalText_HandlingID25836940;CaseID"/>
        <w:id w:val="670845020"/>
        <w:placeholder>
          <w:docPart w:val="C516167862B6427E87AD164E31D146E2"/>
        </w:placeholder>
      </w:sdtPr>
      <w:sdtEndPr>
        <w:rPr>
          <w:rStyle w:val="TypografiNormalhngendeindrykFedTegn"/>
        </w:rPr>
      </w:sdtEndPr>
      <w:sdtContent>
        <w:p w:rsidR="0092713F" w:rsidRPr="00483DB7" w:rsidRDefault="0092713F" w:rsidP="0092713F">
          <w:pPr>
            <w:pStyle w:val="Normalhngendeindryk"/>
            <w:ind w:left="2127" w:hanging="2127"/>
            <w:jc w:val="left"/>
            <w:rPr>
              <w:rFonts w:asciiTheme="minorHAnsi" w:hAnsiTheme="minorHAnsi"/>
              <w:sz w:val="22"/>
              <w:szCs w:val="22"/>
            </w:rPr>
          </w:pPr>
        </w:p>
        <w:p w:rsidR="0092713F" w:rsidRDefault="00A94E4F" w:rsidP="0092713F">
          <w:pPr>
            <w:pStyle w:val="Normalhngendeindryk"/>
            <w:rPr>
              <w:rStyle w:val="TypografiNormalhngendeindrykFedTegn"/>
            </w:rPr>
          </w:pPr>
        </w:p>
      </w:sdtContent>
    </w:sdt>
    <w:p w:rsidR="0092713F" w:rsidRDefault="0092713F" w:rsidP="0092713F">
      <w:pPr>
        <w:rPr>
          <w:lang w:val="nn-NO"/>
        </w:rPr>
      </w:pPr>
    </w:p>
    <w:p w:rsidR="0092713F" w:rsidRDefault="0092713F" w:rsidP="0092713F">
      <w:pPr>
        <w:rPr>
          <w:lang w:val="nn-NO"/>
        </w:rPr>
      </w:pPr>
    </w:p>
    <w:sdt>
      <w:sdtPr>
        <w:rPr>
          <w:rFonts w:ascii="Verdana" w:hAnsi="Verdana"/>
          <w:bCs/>
          <w:u w:val="none"/>
          <w:lang w:val="nn-NO" w:eastAsia="da-DK"/>
        </w:rPr>
        <w:alias w:val="Beslutning for sag 58/18"/>
        <w:tag w:val="HandlingID25836940;CaseID"/>
        <w:id w:val="402178881"/>
        <w:placeholder>
          <w:docPart w:val="DefaultPlaceholder_-1854013440"/>
        </w:placeholder>
      </w:sdtPr>
      <w:sdtEndPr>
        <w:rPr>
          <w:b w:val="0"/>
        </w:rPr>
      </w:sdtEndPr>
      <w:sdtContent>
        <w:p w:rsidR="0092713F" w:rsidRDefault="0092713F" w:rsidP="0092713F">
          <w:pPr>
            <w:pStyle w:val="MUCaseTitle3"/>
            <w:rPr>
              <w:lang w:val="nn-NO"/>
            </w:rPr>
          </w:pPr>
          <w:r>
            <w:rPr>
              <w:lang w:val="nn-NO"/>
            </w:rPr>
            <w:t>Mødebehandling</w:t>
          </w:r>
        </w:p>
        <w:p w:rsidR="0092713F" w:rsidRDefault="00AB75FA" w:rsidP="0092713F">
          <w:pPr>
            <w:rPr>
              <w:lang w:val="nn-NO"/>
            </w:rPr>
          </w:pPr>
          <w:r>
            <w:rPr>
              <w:lang w:val="nn-NO"/>
            </w:rPr>
            <w:t xml:space="preserve">Susan bød velkommen til mødet. </w:t>
          </w:r>
        </w:p>
        <w:p w:rsidR="00AB75FA" w:rsidRDefault="00E16B26" w:rsidP="0092713F">
          <w:pPr>
            <w:rPr>
              <w:lang w:val="nn-NO"/>
            </w:rPr>
          </w:pPr>
          <w:r>
            <w:rPr>
              <w:lang w:val="nn-NO"/>
            </w:rPr>
            <w:t>B</w:t>
          </w:r>
          <w:r w:rsidR="00AB75FA">
            <w:rPr>
              <w:lang w:val="nn-NO"/>
            </w:rPr>
            <w:t xml:space="preserve">eder om at man overvejer om der skal indhentes tilbud på nye vinduer ifm. Behandlingen af renovering af trappen. </w:t>
          </w:r>
        </w:p>
        <w:p w:rsidR="00AB75FA" w:rsidRDefault="00AB75FA" w:rsidP="0092713F">
          <w:pPr>
            <w:rPr>
              <w:lang w:val="nn-NO"/>
            </w:rPr>
          </w:pPr>
        </w:p>
        <w:p w:rsidR="00AB75FA" w:rsidRDefault="00E16B26" w:rsidP="0092713F">
          <w:pPr>
            <w:rPr>
              <w:lang w:val="nn-NO"/>
            </w:rPr>
          </w:pPr>
          <w:r>
            <w:rPr>
              <w:lang w:val="nn-NO"/>
            </w:rPr>
            <w:t>LB</w:t>
          </w:r>
          <w:r w:rsidR="00AB75FA">
            <w:rPr>
              <w:lang w:val="nn-NO"/>
            </w:rPr>
            <w:t xml:space="preserve"> – noget til eventuelt – dato til julefrokost.</w:t>
          </w:r>
        </w:p>
        <w:p w:rsidR="00AB75FA" w:rsidRDefault="00AB75FA" w:rsidP="0092713F">
          <w:pPr>
            <w:rPr>
              <w:lang w:val="nn-NO"/>
            </w:rPr>
          </w:pPr>
        </w:p>
        <w:p w:rsidR="0092713F" w:rsidRDefault="0092713F" w:rsidP="0092713F">
          <w:pPr>
            <w:rPr>
              <w:lang w:val="nn-NO"/>
            </w:rPr>
          </w:pPr>
        </w:p>
        <w:sdt>
          <w:sdtPr>
            <w:rPr>
              <w:b w:val="0"/>
              <w:u w:val="none"/>
              <w:lang w:val="nn-NO"/>
            </w:rPr>
            <w:alias w:val="Beslutning: Overføres til melding om beslutning"/>
            <w:tag w:val="MU_Vedtak"/>
            <w:id w:val="2085951679"/>
            <w:lock w:val="sdtLocked"/>
            <w:placeholder>
              <w:docPart w:val="DefaultPlaceholder_-1854013440"/>
            </w:placeholder>
          </w:sdtPr>
          <w:sdtEndPr/>
          <w:sdtContent>
            <w:p w:rsidR="0092713F" w:rsidRDefault="0092713F" w:rsidP="0092713F">
              <w:pPr>
                <w:pStyle w:val="MUCaseTitle3"/>
                <w:rPr>
                  <w:lang w:val="nn-NO"/>
                </w:rPr>
              </w:pPr>
              <w:r>
                <w:rPr>
                  <w:lang w:val="nn-NO"/>
                </w:rPr>
                <w:t xml:space="preserve">Beslutning </w:t>
              </w:r>
            </w:p>
            <w:p w:rsidR="0092713F" w:rsidRDefault="00572203" w:rsidP="0092713F">
              <w:pPr>
                <w:rPr>
                  <w:lang w:val="nn-NO"/>
                </w:rPr>
              </w:pPr>
              <w:r>
                <w:rPr>
                  <w:lang w:val="nn-NO"/>
                </w:rPr>
                <w:t>Godkendt.</w:t>
              </w:r>
            </w:p>
            <w:p w:rsidR="0092713F" w:rsidRDefault="00A94E4F" w:rsidP="0092713F">
              <w:pPr>
                <w:rPr>
                  <w:lang w:val="nn-NO"/>
                </w:rPr>
              </w:pPr>
            </w:p>
          </w:sdtContent>
        </w:sdt>
        <w:p w:rsidR="0092713F" w:rsidRDefault="0092713F" w:rsidP="0092713F">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92713F" w:rsidRDefault="0092713F" w:rsidP="0092713F">
      <w:pPr>
        <w:rPr>
          <w:lang w:val="nn-NO"/>
        </w:rPr>
      </w:pPr>
    </w:p>
    <w:p w:rsidR="0092713F" w:rsidRDefault="0092713F" w:rsidP="0092713F">
      <w:pPr>
        <w:rPr>
          <w:lang w:val="nn-NO"/>
        </w:rPr>
      </w:pPr>
    </w:p>
    <w:p w:rsidR="0092713F" w:rsidRDefault="0092713F" w:rsidP="0092713F">
      <w:pPr>
        <w:pStyle w:val="MUCaseTitle2"/>
        <w:rPr>
          <w:lang w:val="nn-NO"/>
        </w:rPr>
      </w:pPr>
      <w:bookmarkStart w:id="8" w:name="CaseRef25836947"/>
      <w:bookmarkEnd w:id="8"/>
      <w:r>
        <w:rPr>
          <w:lang w:val="nn-NO"/>
        </w:rPr>
        <w:t>59/18 Godkendelse af referat fra seneste afdelingsbestyrelsesmøde</w:t>
      </w:r>
    </w:p>
    <w:p w:rsidR="0092713F" w:rsidRDefault="0092713F" w:rsidP="0092713F">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92713F" w:rsidTr="0092713F">
        <w:tc>
          <w:tcPr>
            <w:tcW w:w="5102" w:type="dxa"/>
            <w:shd w:val="clear" w:color="auto" w:fill="auto"/>
          </w:tcPr>
          <w:p w:rsidR="0092713F" w:rsidRPr="0092713F" w:rsidRDefault="0092713F" w:rsidP="0092713F">
            <w:pPr>
              <w:rPr>
                <w:b/>
                <w:lang w:val="nn-NO"/>
              </w:rPr>
            </w:pPr>
            <w:r>
              <w:rPr>
                <w:b/>
                <w:lang w:val="nn-NO"/>
              </w:rPr>
              <w:t>Behandlet af</w:t>
            </w:r>
          </w:p>
        </w:tc>
        <w:tc>
          <w:tcPr>
            <w:tcW w:w="1701" w:type="dxa"/>
            <w:shd w:val="clear" w:color="auto" w:fill="auto"/>
          </w:tcPr>
          <w:p w:rsidR="0092713F" w:rsidRPr="0092713F" w:rsidRDefault="0092713F" w:rsidP="0092713F">
            <w:pPr>
              <w:rPr>
                <w:b/>
                <w:lang w:val="nn-NO"/>
              </w:rPr>
            </w:pPr>
            <w:r>
              <w:rPr>
                <w:b/>
                <w:lang w:val="nn-NO"/>
              </w:rPr>
              <w:t>Mødedato</w:t>
            </w:r>
          </w:p>
        </w:tc>
        <w:tc>
          <w:tcPr>
            <w:tcW w:w="1134" w:type="dxa"/>
            <w:shd w:val="clear" w:color="auto" w:fill="auto"/>
          </w:tcPr>
          <w:p w:rsidR="0092713F" w:rsidRPr="0092713F" w:rsidRDefault="0092713F" w:rsidP="0092713F">
            <w:pPr>
              <w:rPr>
                <w:b/>
                <w:lang w:val="nn-NO"/>
              </w:rPr>
            </w:pPr>
            <w:r>
              <w:rPr>
                <w:b/>
                <w:lang w:val="nn-NO"/>
              </w:rPr>
              <w:t>Sagsnr</w:t>
            </w:r>
          </w:p>
        </w:tc>
      </w:tr>
      <w:tr w:rsidR="0092713F" w:rsidTr="0092713F">
        <w:tc>
          <w:tcPr>
            <w:tcW w:w="5102" w:type="dxa"/>
            <w:shd w:val="clear" w:color="auto" w:fill="auto"/>
          </w:tcPr>
          <w:p w:rsidR="0092713F" w:rsidRDefault="0092713F" w:rsidP="0092713F">
            <w:pPr>
              <w:rPr>
                <w:b/>
                <w:lang w:val="nn-NO"/>
              </w:rPr>
            </w:pPr>
            <w:r>
              <w:rPr>
                <w:b/>
                <w:lang w:val="nn-NO"/>
              </w:rPr>
              <w:t xml:space="preserve">1 FOA Sydfyn - Afdelingsbestyrelsen </w:t>
            </w:r>
          </w:p>
        </w:tc>
        <w:tc>
          <w:tcPr>
            <w:tcW w:w="1701" w:type="dxa"/>
            <w:shd w:val="clear" w:color="auto" w:fill="auto"/>
          </w:tcPr>
          <w:p w:rsidR="0092713F" w:rsidRDefault="0092713F" w:rsidP="0092713F">
            <w:pPr>
              <w:rPr>
                <w:b/>
                <w:lang w:val="nn-NO"/>
              </w:rPr>
            </w:pPr>
            <w:r>
              <w:rPr>
                <w:b/>
                <w:lang w:val="nn-NO"/>
              </w:rPr>
              <w:t>06.06.2018</w:t>
            </w:r>
          </w:p>
        </w:tc>
        <w:tc>
          <w:tcPr>
            <w:tcW w:w="1134" w:type="dxa"/>
            <w:shd w:val="clear" w:color="auto" w:fill="auto"/>
          </w:tcPr>
          <w:p w:rsidR="0092713F" w:rsidRDefault="0092713F" w:rsidP="0092713F">
            <w:pPr>
              <w:rPr>
                <w:b/>
                <w:lang w:val="nn-NO"/>
              </w:rPr>
            </w:pPr>
            <w:r>
              <w:rPr>
                <w:b/>
                <w:lang w:val="nn-NO"/>
              </w:rPr>
              <w:t>59/18</w:t>
            </w:r>
          </w:p>
        </w:tc>
      </w:tr>
    </w:tbl>
    <w:p w:rsidR="0092713F" w:rsidRDefault="0092713F" w:rsidP="0092713F">
      <w:pPr>
        <w:rPr>
          <w:lang w:val="nn-NO"/>
        </w:rPr>
      </w:pPr>
    </w:p>
    <w:p w:rsidR="0092713F" w:rsidRDefault="0092713F" w:rsidP="0092713F">
      <w:pPr>
        <w:rPr>
          <w:lang w:val="nn-NO"/>
        </w:rPr>
      </w:pPr>
    </w:p>
    <w:sdt>
      <w:sdtPr>
        <w:rPr>
          <w:rStyle w:val="TypografiNormalhngendeindrykFedTegn"/>
          <w:rFonts w:asciiTheme="minorHAnsi" w:hAnsiTheme="minorHAnsi"/>
          <w:sz w:val="22"/>
          <w:szCs w:val="22"/>
        </w:rPr>
        <w:tag w:val="MU_ProposalText_HandlingID25836947;CaseID"/>
        <w:id w:val="24917243"/>
        <w:placeholder>
          <w:docPart w:val="0C0C43D831EA4AD2BFA2E74FC23E712C"/>
        </w:placeholder>
      </w:sdtPr>
      <w:sdtEndPr>
        <w:rPr>
          <w:rStyle w:val="TypografiNormalhngendeindrykFedTegn"/>
        </w:rPr>
      </w:sdtEndPr>
      <w:sdtContent>
        <w:p w:rsidR="0092713F" w:rsidRDefault="0092713F" w:rsidP="0092713F">
          <w:pPr>
            <w:pStyle w:val="Normalhngendeindryk"/>
            <w:ind w:left="2127" w:hanging="2127"/>
            <w:jc w:val="left"/>
          </w:pPr>
        </w:p>
        <w:p w:rsidR="0092713F" w:rsidRDefault="00A94E4F" w:rsidP="0092713F">
          <w:pPr>
            <w:pStyle w:val="Normalhngendeindryk"/>
            <w:ind w:left="2127" w:hanging="2127"/>
            <w:rPr>
              <w:rStyle w:val="TypografiNormalhngendeindrykFedTegn"/>
              <w:rFonts w:asciiTheme="minorHAnsi" w:hAnsiTheme="minorHAnsi"/>
              <w:sz w:val="22"/>
              <w:szCs w:val="22"/>
            </w:rPr>
          </w:pPr>
        </w:p>
      </w:sdtContent>
    </w:sdt>
    <w:p w:rsidR="0092713F" w:rsidRDefault="0092713F" w:rsidP="0092713F">
      <w:pPr>
        <w:rPr>
          <w:lang w:val="nn-NO"/>
        </w:rPr>
      </w:pPr>
    </w:p>
    <w:p w:rsidR="0092713F" w:rsidRDefault="0092713F" w:rsidP="0092713F">
      <w:pPr>
        <w:rPr>
          <w:lang w:val="nn-NO"/>
        </w:rPr>
      </w:pPr>
    </w:p>
    <w:sdt>
      <w:sdtPr>
        <w:rPr>
          <w:rFonts w:ascii="Verdana" w:hAnsi="Verdana"/>
          <w:bCs/>
          <w:u w:val="none"/>
          <w:lang w:val="nn-NO" w:eastAsia="da-DK"/>
        </w:rPr>
        <w:alias w:val="Beslutning for sag 59/18"/>
        <w:tag w:val="HandlingID25836947;CaseID"/>
        <w:id w:val="-1876218853"/>
        <w:placeholder>
          <w:docPart w:val="DefaultPlaceholder_-1854013440"/>
        </w:placeholder>
      </w:sdtPr>
      <w:sdtEndPr>
        <w:rPr>
          <w:b w:val="0"/>
        </w:rPr>
      </w:sdtEndPr>
      <w:sdtContent>
        <w:p w:rsidR="0092713F" w:rsidRDefault="0092713F" w:rsidP="0092713F">
          <w:pPr>
            <w:pStyle w:val="MUCaseTitle3"/>
            <w:rPr>
              <w:lang w:val="nn-NO"/>
            </w:rPr>
          </w:pPr>
          <w:r>
            <w:rPr>
              <w:lang w:val="nn-NO"/>
            </w:rPr>
            <w:t>Mødebehandling</w:t>
          </w:r>
        </w:p>
        <w:p w:rsidR="0092713F" w:rsidRDefault="0092713F" w:rsidP="0092713F">
          <w:pPr>
            <w:rPr>
              <w:lang w:val="nn-NO"/>
            </w:rPr>
          </w:pPr>
        </w:p>
        <w:p w:rsidR="0092713F" w:rsidRDefault="0092713F" w:rsidP="0092713F">
          <w:pPr>
            <w:rPr>
              <w:lang w:val="nn-NO"/>
            </w:rPr>
          </w:pPr>
        </w:p>
        <w:sdt>
          <w:sdtPr>
            <w:rPr>
              <w:b w:val="0"/>
              <w:u w:val="none"/>
              <w:lang w:val="nn-NO"/>
            </w:rPr>
            <w:alias w:val="Beslutning: Overføres til melding om beslutning"/>
            <w:tag w:val="MU_Vedtak"/>
            <w:id w:val="-1086687852"/>
            <w:lock w:val="sdtLocked"/>
            <w:placeholder>
              <w:docPart w:val="DefaultPlaceholder_-1854013440"/>
            </w:placeholder>
          </w:sdtPr>
          <w:sdtEndPr/>
          <w:sdtContent>
            <w:p w:rsidR="0092713F" w:rsidRDefault="0092713F" w:rsidP="0092713F">
              <w:pPr>
                <w:pStyle w:val="MUCaseTitle3"/>
                <w:rPr>
                  <w:lang w:val="nn-NO"/>
                </w:rPr>
              </w:pPr>
              <w:r>
                <w:rPr>
                  <w:lang w:val="nn-NO"/>
                </w:rPr>
                <w:t xml:space="preserve">Beslutning </w:t>
              </w:r>
            </w:p>
            <w:p w:rsidR="0092713F" w:rsidRDefault="00AB75FA" w:rsidP="0092713F">
              <w:pPr>
                <w:rPr>
                  <w:lang w:val="nn-NO"/>
                </w:rPr>
              </w:pPr>
              <w:r>
                <w:rPr>
                  <w:lang w:val="nn-NO"/>
                </w:rPr>
                <w:t>Godkendt.</w:t>
              </w:r>
            </w:p>
            <w:p w:rsidR="0092713F" w:rsidRDefault="00A94E4F" w:rsidP="0092713F">
              <w:pPr>
                <w:rPr>
                  <w:lang w:val="nn-NO"/>
                </w:rPr>
              </w:pPr>
            </w:p>
          </w:sdtContent>
        </w:sdt>
        <w:p w:rsidR="0092713F" w:rsidRDefault="0092713F" w:rsidP="0092713F">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92713F" w:rsidRDefault="0092713F" w:rsidP="0092713F">
      <w:pPr>
        <w:rPr>
          <w:lang w:val="nn-NO"/>
        </w:rPr>
      </w:pPr>
    </w:p>
    <w:p w:rsidR="0092713F" w:rsidRDefault="0092713F" w:rsidP="0092713F">
      <w:pPr>
        <w:rPr>
          <w:lang w:val="nn-NO"/>
        </w:rPr>
      </w:pPr>
    </w:p>
    <w:p w:rsidR="0092713F" w:rsidRDefault="0092713F" w:rsidP="0092713F">
      <w:pPr>
        <w:pStyle w:val="MUCaseTitle2"/>
        <w:rPr>
          <w:lang w:val="nn-NO"/>
        </w:rPr>
      </w:pPr>
      <w:bookmarkStart w:id="9" w:name="CaseRef25836976"/>
      <w:bookmarkEnd w:id="9"/>
      <w:r>
        <w:rPr>
          <w:lang w:val="nn-NO"/>
        </w:rPr>
        <w:t>60/18 Status FOA Sydfyn</w:t>
      </w:r>
    </w:p>
    <w:p w:rsidR="0092713F" w:rsidRDefault="0092713F" w:rsidP="0092713F">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92713F" w:rsidTr="0092713F">
        <w:tc>
          <w:tcPr>
            <w:tcW w:w="5102" w:type="dxa"/>
            <w:shd w:val="clear" w:color="auto" w:fill="auto"/>
          </w:tcPr>
          <w:p w:rsidR="0092713F" w:rsidRPr="0092713F" w:rsidRDefault="0092713F" w:rsidP="0092713F">
            <w:pPr>
              <w:rPr>
                <w:b/>
                <w:lang w:val="nn-NO"/>
              </w:rPr>
            </w:pPr>
            <w:r>
              <w:rPr>
                <w:b/>
                <w:lang w:val="nn-NO"/>
              </w:rPr>
              <w:t>Behandlet af</w:t>
            </w:r>
          </w:p>
        </w:tc>
        <w:tc>
          <w:tcPr>
            <w:tcW w:w="1701" w:type="dxa"/>
            <w:shd w:val="clear" w:color="auto" w:fill="auto"/>
          </w:tcPr>
          <w:p w:rsidR="0092713F" w:rsidRPr="0092713F" w:rsidRDefault="0092713F" w:rsidP="0092713F">
            <w:pPr>
              <w:rPr>
                <w:b/>
                <w:lang w:val="nn-NO"/>
              </w:rPr>
            </w:pPr>
            <w:r>
              <w:rPr>
                <w:b/>
                <w:lang w:val="nn-NO"/>
              </w:rPr>
              <w:t>Mødedato</w:t>
            </w:r>
          </w:p>
        </w:tc>
        <w:tc>
          <w:tcPr>
            <w:tcW w:w="1134" w:type="dxa"/>
            <w:shd w:val="clear" w:color="auto" w:fill="auto"/>
          </w:tcPr>
          <w:p w:rsidR="0092713F" w:rsidRPr="0092713F" w:rsidRDefault="0092713F" w:rsidP="0092713F">
            <w:pPr>
              <w:rPr>
                <w:b/>
                <w:lang w:val="nn-NO"/>
              </w:rPr>
            </w:pPr>
            <w:r>
              <w:rPr>
                <w:b/>
                <w:lang w:val="nn-NO"/>
              </w:rPr>
              <w:t>Sagsnr</w:t>
            </w:r>
          </w:p>
        </w:tc>
      </w:tr>
      <w:tr w:rsidR="0092713F" w:rsidTr="0092713F">
        <w:tc>
          <w:tcPr>
            <w:tcW w:w="5102" w:type="dxa"/>
            <w:shd w:val="clear" w:color="auto" w:fill="auto"/>
          </w:tcPr>
          <w:p w:rsidR="0092713F" w:rsidRDefault="0092713F" w:rsidP="0092713F">
            <w:pPr>
              <w:rPr>
                <w:b/>
                <w:lang w:val="nn-NO"/>
              </w:rPr>
            </w:pPr>
            <w:r>
              <w:rPr>
                <w:b/>
                <w:lang w:val="nn-NO"/>
              </w:rPr>
              <w:lastRenderedPageBreak/>
              <w:t xml:space="preserve">1 FOA Sydfyn - Afdelingsbestyrelsen </w:t>
            </w:r>
          </w:p>
        </w:tc>
        <w:tc>
          <w:tcPr>
            <w:tcW w:w="1701" w:type="dxa"/>
            <w:shd w:val="clear" w:color="auto" w:fill="auto"/>
          </w:tcPr>
          <w:p w:rsidR="0092713F" w:rsidRDefault="0092713F" w:rsidP="0092713F">
            <w:pPr>
              <w:rPr>
                <w:b/>
                <w:lang w:val="nn-NO"/>
              </w:rPr>
            </w:pPr>
            <w:r>
              <w:rPr>
                <w:b/>
                <w:lang w:val="nn-NO"/>
              </w:rPr>
              <w:t>06.06.2018</w:t>
            </w:r>
          </w:p>
        </w:tc>
        <w:tc>
          <w:tcPr>
            <w:tcW w:w="1134" w:type="dxa"/>
            <w:shd w:val="clear" w:color="auto" w:fill="auto"/>
          </w:tcPr>
          <w:p w:rsidR="0092713F" w:rsidRDefault="0092713F" w:rsidP="0092713F">
            <w:pPr>
              <w:rPr>
                <w:b/>
                <w:lang w:val="nn-NO"/>
              </w:rPr>
            </w:pPr>
            <w:r>
              <w:rPr>
                <w:b/>
                <w:lang w:val="nn-NO"/>
              </w:rPr>
              <w:t>60/18</w:t>
            </w:r>
          </w:p>
        </w:tc>
      </w:tr>
    </w:tbl>
    <w:p w:rsidR="0092713F" w:rsidRDefault="0092713F" w:rsidP="0092713F">
      <w:pPr>
        <w:rPr>
          <w:lang w:val="nn-NO"/>
        </w:rPr>
      </w:pPr>
    </w:p>
    <w:p w:rsidR="0092713F" w:rsidRDefault="0092713F" w:rsidP="0092713F">
      <w:pPr>
        <w:rPr>
          <w:lang w:val="nn-NO"/>
        </w:rPr>
      </w:pPr>
    </w:p>
    <w:sdt>
      <w:sdtPr>
        <w:rPr>
          <w:rStyle w:val="TypografiNormalhngendeindrykFedTegn"/>
          <w:rFonts w:asciiTheme="minorHAnsi" w:hAnsiTheme="minorHAnsi"/>
          <w:sz w:val="22"/>
          <w:szCs w:val="22"/>
        </w:rPr>
        <w:tag w:val="MU_ProposalText_HandlingID25836976;CaseID"/>
        <w:id w:val="-1299297612"/>
        <w:placeholder>
          <w:docPart w:val="DB90268CD79F4EAA8D1C6F61038BD480"/>
        </w:placeholder>
      </w:sdtPr>
      <w:sdtEndPr>
        <w:rPr>
          <w:rStyle w:val="TypografiNormalhngendeindrykFedTegn"/>
        </w:rPr>
      </w:sdtEndPr>
      <w:sdtContent>
        <w:p w:rsidR="0092713F" w:rsidRDefault="0092713F" w:rsidP="0092713F">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Susan Bøg Nielsen orienterer om status for FOA Sydfyn.</w:t>
          </w:r>
        </w:p>
        <w:p w:rsidR="0092713F" w:rsidRPr="00483DB7" w:rsidRDefault="0092713F" w:rsidP="0092713F">
          <w:pPr>
            <w:pStyle w:val="Normalhngendeindryk"/>
            <w:jc w:val="left"/>
            <w:rPr>
              <w:rFonts w:asciiTheme="minorHAnsi" w:hAnsiTheme="minorHAnsi"/>
              <w:sz w:val="22"/>
              <w:szCs w:val="22"/>
            </w:rPr>
          </w:pPr>
        </w:p>
        <w:p w:rsidR="0092713F" w:rsidRDefault="0092713F" w:rsidP="0092713F">
          <w:pPr>
            <w:pStyle w:val="Normalhngendeindryk"/>
            <w:ind w:left="2127" w:hanging="2127"/>
            <w:rPr>
              <w:rStyle w:val="TypografiNormalhngendeindrykFedTegn"/>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Til orientering.</w:t>
          </w:r>
          <w:r>
            <w:rPr>
              <w:rFonts w:asciiTheme="minorHAnsi" w:hAnsiTheme="minorHAnsi"/>
              <w:b/>
              <w:sz w:val="22"/>
              <w:szCs w:val="22"/>
            </w:rPr>
            <w:tab/>
          </w:r>
        </w:p>
      </w:sdtContent>
    </w:sdt>
    <w:p w:rsidR="0092713F" w:rsidRDefault="0092713F" w:rsidP="0092713F">
      <w:pPr>
        <w:rPr>
          <w:lang w:val="nn-NO"/>
        </w:rPr>
      </w:pPr>
    </w:p>
    <w:p w:rsidR="0092713F" w:rsidRDefault="0092713F" w:rsidP="0092713F">
      <w:pPr>
        <w:rPr>
          <w:lang w:val="nn-NO"/>
        </w:rPr>
      </w:pPr>
    </w:p>
    <w:sdt>
      <w:sdtPr>
        <w:rPr>
          <w:b w:val="0"/>
          <w:u w:val="none"/>
          <w:lang w:val="nn-NO"/>
        </w:rPr>
        <w:alias w:val="Beslutning for sag 60/18"/>
        <w:tag w:val="HandlingID25836976;CaseID"/>
        <w:id w:val="1330021512"/>
        <w:placeholder>
          <w:docPart w:val="DefaultPlaceholder_-1854013440"/>
        </w:placeholder>
      </w:sdtPr>
      <w:sdtEndPr/>
      <w:sdtContent>
        <w:p w:rsidR="0092713F" w:rsidRDefault="0092713F" w:rsidP="0092713F">
          <w:pPr>
            <w:pStyle w:val="MUCaseTitle3"/>
            <w:rPr>
              <w:lang w:val="nn-NO"/>
            </w:rPr>
          </w:pPr>
          <w:r>
            <w:rPr>
              <w:lang w:val="nn-NO"/>
            </w:rPr>
            <w:t>Mødebehandling</w:t>
          </w:r>
        </w:p>
        <w:p w:rsidR="0092713F" w:rsidRDefault="00AB75FA" w:rsidP="0092713F">
          <w:pPr>
            <w:rPr>
              <w:lang w:val="nn-NO"/>
            </w:rPr>
          </w:pPr>
          <w:r>
            <w:rPr>
              <w:lang w:val="nn-NO"/>
            </w:rPr>
            <w:t xml:space="preserve">Anni har bedt om at komme ned i tid. Har sagt ja. Har anbefalet hende ikke at gå ned i tid. Det er eftervirkninger af sygemelding. Kan ikke holde til 32 timer. Hun fastholder at det er det hun vil. </w:t>
          </w:r>
        </w:p>
        <w:p w:rsidR="00AB75FA" w:rsidRDefault="00AB75FA" w:rsidP="0092713F">
          <w:pPr>
            <w:rPr>
              <w:lang w:val="nn-NO"/>
            </w:rPr>
          </w:pPr>
        </w:p>
        <w:p w:rsidR="00AB75FA" w:rsidRDefault="00AB75FA" w:rsidP="0092713F">
          <w:pPr>
            <w:rPr>
              <w:lang w:val="nn-NO"/>
            </w:rPr>
          </w:pPr>
          <w:r>
            <w:rPr>
              <w:lang w:val="nn-NO"/>
            </w:rPr>
            <w:t xml:space="preserve">Der står i personalets overenskomst at man har ret til at aftale seniordage når man har en vis alder og har været ansat i 5 år. Ina har aftalt 6 hele seniordage om året. </w:t>
          </w:r>
          <w:r w:rsidR="00085C40">
            <w:rPr>
              <w:lang w:val="nn-NO"/>
            </w:rPr>
            <w:t>Som lokal aftale ifølge overenskomsten har man ret til 12 dage om året med ½ løn og hel pension.</w:t>
          </w:r>
        </w:p>
        <w:p w:rsidR="00AB75FA" w:rsidRDefault="00AB75FA" w:rsidP="0092713F">
          <w:pPr>
            <w:rPr>
              <w:lang w:val="nn-NO"/>
            </w:rPr>
          </w:pPr>
        </w:p>
        <w:p w:rsidR="00AB75FA" w:rsidRDefault="00AB75FA" w:rsidP="0092713F">
          <w:pPr>
            <w:rPr>
              <w:lang w:val="nn-NO"/>
            </w:rPr>
          </w:pPr>
          <w:r>
            <w:rPr>
              <w:lang w:val="nn-NO"/>
            </w:rPr>
            <w:t xml:space="preserve">Kim Sommer Andersen er startet. Går godt. Klarer mange opgaver selvstændigt. </w:t>
          </w:r>
        </w:p>
        <w:p w:rsidR="00AB75FA" w:rsidRDefault="00AB75FA" w:rsidP="0092713F">
          <w:pPr>
            <w:rPr>
              <w:lang w:val="nn-NO"/>
            </w:rPr>
          </w:pPr>
        </w:p>
        <w:p w:rsidR="00AB75FA" w:rsidRDefault="00AB75FA" w:rsidP="0092713F">
          <w:pPr>
            <w:rPr>
              <w:lang w:val="nn-NO"/>
            </w:rPr>
          </w:pPr>
          <w:r>
            <w:rPr>
              <w:lang w:val="nn-NO"/>
            </w:rPr>
            <w:t xml:space="preserve">Kirsten er rejst 1. maj. PT er hun i Berleburg på medlemstur. Fortsætter i </w:t>
          </w:r>
          <w:r w:rsidR="00085C40">
            <w:rPr>
              <w:lang w:val="nn-NO"/>
            </w:rPr>
            <w:t>kulturpolitisk udvalg.</w:t>
          </w:r>
          <w:r>
            <w:rPr>
              <w:lang w:val="nn-NO"/>
            </w:rPr>
            <w:t xml:space="preserve"> som frivillig.</w:t>
          </w:r>
        </w:p>
        <w:p w:rsidR="00AB75FA" w:rsidRDefault="00AB75FA" w:rsidP="0092713F">
          <w:pPr>
            <w:rPr>
              <w:lang w:val="nn-NO"/>
            </w:rPr>
          </w:pPr>
        </w:p>
        <w:p w:rsidR="00AB75FA" w:rsidRDefault="00AB75FA" w:rsidP="0092713F">
          <w:pPr>
            <w:rPr>
              <w:lang w:val="nn-NO"/>
            </w:rPr>
          </w:pPr>
          <w:r>
            <w:rPr>
              <w:lang w:val="nn-NO"/>
            </w:rPr>
            <w:t>PL har talt om at vi skal have fat i funktionsbeskrivelser</w:t>
          </w:r>
          <w:r w:rsidR="00085C40">
            <w:rPr>
              <w:lang w:val="nn-NO"/>
            </w:rPr>
            <w:t>ne for alle</w:t>
          </w:r>
          <w:r>
            <w:rPr>
              <w:lang w:val="nn-NO"/>
            </w:rPr>
            <w:t xml:space="preserve"> og </w:t>
          </w:r>
          <w:r w:rsidR="00E16B26">
            <w:rPr>
              <w:lang w:val="nn-NO"/>
            </w:rPr>
            <w:t xml:space="preserve">have </w:t>
          </w:r>
          <w:r>
            <w:rPr>
              <w:lang w:val="nn-NO"/>
            </w:rPr>
            <w:t>ajourført dem.</w:t>
          </w:r>
        </w:p>
        <w:p w:rsidR="00AB75FA" w:rsidRDefault="00AB75FA" w:rsidP="0092713F">
          <w:pPr>
            <w:rPr>
              <w:lang w:val="nn-NO"/>
            </w:rPr>
          </w:pPr>
        </w:p>
        <w:p w:rsidR="00AB75FA" w:rsidRDefault="00AB75FA" w:rsidP="0092713F">
          <w:pPr>
            <w:rPr>
              <w:lang w:val="nn-NO"/>
            </w:rPr>
          </w:pPr>
          <w:r>
            <w:rPr>
              <w:lang w:val="nn-NO"/>
            </w:rPr>
            <w:t xml:space="preserve">Persondataforordningen. Det er et stort arbejde. Alle i huset skal gennemgå nogle e-learning kurser. </w:t>
          </w:r>
        </w:p>
        <w:p w:rsidR="00AB75FA" w:rsidRDefault="00AB75FA" w:rsidP="0092713F">
          <w:pPr>
            <w:rPr>
              <w:lang w:val="nn-NO"/>
            </w:rPr>
          </w:pPr>
          <w:r>
            <w:rPr>
              <w:lang w:val="nn-NO"/>
            </w:rPr>
            <w:t xml:space="preserve">Døre skal låses og der må ikke ligge papirer med personfølsomme oplysninger fremme når man forlader kontoret. </w:t>
          </w:r>
        </w:p>
        <w:p w:rsidR="00AB75FA" w:rsidRDefault="00AB75FA" w:rsidP="0092713F">
          <w:pPr>
            <w:rPr>
              <w:lang w:val="nn-NO"/>
            </w:rPr>
          </w:pPr>
        </w:p>
        <w:p w:rsidR="00AB75FA" w:rsidRDefault="00AB75FA" w:rsidP="0092713F">
          <w:pPr>
            <w:rPr>
              <w:lang w:val="nn-NO"/>
            </w:rPr>
          </w:pPr>
          <w:r>
            <w:rPr>
              <w:lang w:val="nn-NO"/>
            </w:rPr>
            <w:t xml:space="preserve">Vi har gennemgået APV og er gennemgået på personalemøde. Der har været nogle forskellige småting, som er lavet og udbedret. Det eneste vi ikke har udbedret er træk fra vinduerne. </w:t>
          </w:r>
        </w:p>
        <w:p w:rsidR="00AB75FA" w:rsidRDefault="00AB75FA" w:rsidP="0092713F">
          <w:pPr>
            <w:rPr>
              <w:lang w:val="nn-NO"/>
            </w:rPr>
          </w:pPr>
        </w:p>
        <w:p w:rsidR="00AB75FA" w:rsidRDefault="00AB75FA" w:rsidP="0092713F">
          <w:pPr>
            <w:rPr>
              <w:lang w:val="nn-NO"/>
            </w:rPr>
          </w:pPr>
          <w:r>
            <w:rPr>
              <w:lang w:val="nn-NO"/>
            </w:rPr>
            <w:t xml:space="preserve">Personalesommerfest afholdes fredag den 8. juni. </w:t>
          </w:r>
        </w:p>
        <w:p w:rsidR="00AB75FA" w:rsidRDefault="00AB75FA" w:rsidP="0092713F">
          <w:pPr>
            <w:rPr>
              <w:lang w:val="nn-NO"/>
            </w:rPr>
          </w:pPr>
        </w:p>
        <w:p w:rsidR="00AB75FA" w:rsidRDefault="00091B9B" w:rsidP="0092713F">
          <w:pPr>
            <w:rPr>
              <w:lang w:val="nn-NO"/>
            </w:rPr>
          </w:pPr>
          <w:r>
            <w:rPr>
              <w:lang w:val="nn-NO"/>
            </w:rPr>
            <w:t>Der er 34 afsted på medlemstur.</w:t>
          </w:r>
        </w:p>
        <w:p w:rsidR="00091B9B" w:rsidRDefault="00091B9B" w:rsidP="0092713F">
          <w:pPr>
            <w:rPr>
              <w:lang w:val="nn-NO"/>
            </w:rPr>
          </w:pPr>
        </w:p>
        <w:p w:rsidR="00091B9B" w:rsidRDefault="00091B9B" w:rsidP="0092713F">
          <w:pPr>
            <w:rPr>
              <w:lang w:val="nn-NO"/>
            </w:rPr>
          </w:pPr>
          <w:r>
            <w:rPr>
              <w:lang w:val="nn-NO"/>
            </w:rPr>
            <w:t>Jeg har haft i LO’s bestyrelse at Tine kan flytte ned til os pr. 1. september ca. Hun overtager Kirstens gamle kontor.</w:t>
          </w:r>
        </w:p>
        <w:p w:rsidR="00091B9B" w:rsidRDefault="00091B9B" w:rsidP="0092713F">
          <w:pPr>
            <w:rPr>
              <w:lang w:val="nn-NO"/>
            </w:rPr>
          </w:pPr>
        </w:p>
        <w:p w:rsidR="00091B9B" w:rsidRDefault="00091B9B" w:rsidP="0092713F">
          <w:pPr>
            <w:rPr>
              <w:lang w:val="nn-NO"/>
            </w:rPr>
          </w:pPr>
          <w:r>
            <w:rPr>
              <w:lang w:val="nn-NO"/>
            </w:rPr>
            <w:t>Genoptager trivselssamtaler i juni. Har ligget stille på grund af OK18, men det er heldigvis overstået nu.,</w:t>
          </w:r>
        </w:p>
        <w:p w:rsidR="00091B9B" w:rsidRDefault="00091B9B" w:rsidP="0092713F">
          <w:pPr>
            <w:rPr>
              <w:lang w:val="nn-NO"/>
            </w:rPr>
          </w:pPr>
        </w:p>
        <w:p w:rsidR="00091B9B" w:rsidRDefault="00091B9B" w:rsidP="0092713F">
          <w:pPr>
            <w:rPr>
              <w:lang w:val="nn-NO"/>
            </w:rPr>
          </w:pPr>
          <w:r>
            <w:rPr>
              <w:lang w:val="nn-NO"/>
            </w:rPr>
            <w:t>PL har lavet lidt om på ansvarsområder. Lederne er Dorthe ansvarlig for og Maria er uddannelsesansvarlig. Jeg er 2’er på begge. Dorthe er ny nr. 2 på personaleområdet.</w:t>
          </w:r>
        </w:p>
        <w:p w:rsidR="00091B9B" w:rsidRDefault="00091B9B" w:rsidP="0092713F">
          <w:pPr>
            <w:rPr>
              <w:lang w:val="nn-NO"/>
            </w:rPr>
          </w:pPr>
        </w:p>
        <w:p w:rsidR="00091B9B" w:rsidRDefault="00091B9B" w:rsidP="0092713F">
          <w:pPr>
            <w:rPr>
              <w:lang w:val="nn-NO"/>
            </w:rPr>
          </w:pPr>
          <w:r>
            <w:rPr>
              <w:lang w:val="nn-NO"/>
            </w:rPr>
            <w:t xml:space="preserve">OK18 er gået igennem. Vi blev nr. 2 </w:t>
          </w:r>
          <w:r w:rsidR="00693154">
            <w:rPr>
              <w:lang w:val="nn-NO"/>
            </w:rPr>
            <w:t xml:space="preserve">på landsplan </w:t>
          </w:r>
          <w:r>
            <w:rPr>
              <w:lang w:val="nn-NO"/>
            </w:rPr>
            <w:t>ift. Stemmeprocent.</w:t>
          </w:r>
        </w:p>
        <w:p w:rsidR="00091B9B" w:rsidRDefault="00091B9B" w:rsidP="0092713F">
          <w:pPr>
            <w:rPr>
              <w:lang w:val="nn-NO"/>
            </w:rPr>
          </w:pPr>
        </w:p>
        <w:p w:rsidR="00091B9B" w:rsidRDefault="00693154" w:rsidP="0092713F">
          <w:pPr>
            <w:rPr>
              <w:lang w:val="nn-NO"/>
            </w:rPr>
          </w:pPr>
          <w:r>
            <w:rPr>
              <w:lang w:val="nn-NO"/>
            </w:rPr>
            <w:t>Christian fra Tved Forsamlingshus har sagt op og starter selvstændigt så har bedt Lotte indhente tilbud fra ham.</w:t>
          </w:r>
        </w:p>
        <w:p w:rsidR="00693154" w:rsidRDefault="00693154" w:rsidP="0092713F">
          <w:pPr>
            <w:rPr>
              <w:lang w:val="nn-NO"/>
            </w:rPr>
          </w:pPr>
        </w:p>
        <w:p w:rsidR="00693154" w:rsidRDefault="00693154" w:rsidP="0092713F">
          <w:pPr>
            <w:rPr>
              <w:lang w:val="nn-NO"/>
            </w:rPr>
          </w:pPr>
          <w:r>
            <w:rPr>
              <w:lang w:val="nn-NO"/>
            </w:rPr>
            <w:t xml:space="preserve">Har været rundt i 4 kommuner og holde medlemsmøder ifm. OK18. Tilmeldingerne har været rigtig fine, men der er rigtig mange der er blevet væk fra møderne uden at melde afbud, så vi har måtte smide rigtig meget mad ud. </w:t>
          </w:r>
          <w:r w:rsidR="00085C40">
            <w:rPr>
              <w:lang w:val="nn-NO"/>
            </w:rPr>
            <w:t>Det skal vi finde en god at undgå.</w:t>
          </w:r>
        </w:p>
        <w:p w:rsidR="00693154" w:rsidRDefault="00693154" w:rsidP="0092713F">
          <w:pPr>
            <w:rPr>
              <w:lang w:val="nn-NO"/>
            </w:rPr>
          </w:pPr>
        </w:p>
        <w:p w:rsidR="00693154" w:rsidRDefault="00693154" w:rsidP="0092713F">
          <w:pPr>
            <w:rPr>
              <w:lang w:val="nn-NO"/>
            </w:rPr>
          </w:pPr>
          <w:r>
            <w:rPr>
              <w:lang w:val="nn-NO"/>
            </w:rPr>
            <w:t>LB – er nødt til at sige at det både er TV og bestyrelsesmedlemmer der er udeblevet fra møderne.</w:t>
          </w:r>
        </w:p>
        <w:p w:rsidR="00693154" w:rsidRDefault="00693154" w:rsidP="0092713F">
          <w:pPr>
            <w:rPr>
              <w:lang w:val="nn-NO"/>
            </w:rPr>
          </w:pPr>
          <w:r>
            <w:rPr>
              <w:lang w:val="nn-NO"/>
            </w:rPr>
            <w:t xml:space="preserve">BA – synes også det er for dårligt. Kan man ikke skrive på en pæn måde i nyhedsbrevet </w:t>
          </w:r>
          <w:r w:rsidR="00E16B26">
            <w:rPr>
              <w:lang w:val="nn-NO"/>
            </w:rPr>
            <w:t>a</w:t>
          </w:r>
          <w:r>
            <w:rPr>
              <w:lang w:val="nn-NO"/>
            </w:rPr>
            <w:t xml:space="preserve">t det koster og er spildte penge når folk bliver væk uden at melde afbud. </w:t>
          </w:r>
        </w:p>
        <w:p w:rsidR="00693154" w:rsidRDefault="00693154" w:rsidP="0092713F">
          <w:pPr>
            <w:rPr>
              <w:lang w:val="nn-NO"/>
            </w:rPr>
          </w:pPr>
        </w:p>
        <w:p w:rsidR="00693154" w:rsidRDefault="00693154" w:rsidP="0092713F">
          <w:pPr>
            <w:rPr>
              <w:lang w:val="nn-NO"/>
            </w:rPr>
          </w:pPr>
          <w:r>
            <w:rPr>
              <w:lang w:val="nn-NO"/>
            </w:rPr>
            <w:t xml:space="preserve">MB – jeg kan sagtens være en af dem der har tilmeldt mig. </w:t>
          </w:r>
        </w:p>
        <w:p w:rsidR="00693154" w:rsidRDefault="00693154" w:rsidP="0092713F">
          <w:pPr>
            <w:rPr>
              <w:lang w:val="nn-NO"/>
            </w:rPr>
          </w:pPr>
          <w:r>
            <w:rPr>
              <w:lang w:val="nn-NO"/>
            </w:rPr>
            <w:t>Tænker også det skal nævnes på temadage.</w:t>
          </w:r>
        </w:p>
        <w:p w:rsidR="00693154" w:rsidRDefault="00693154" w:rsidP="0092713F">
          <w:pPr>
            <w:rPr>
              <w:lang w:val="nn-NO"/>
            </w:rPr>
          </w:pPr>
        </w:p>
        <w:p w:rsidR="00693154" w:rsidRDefault="00693154" w:rsidP="0092713F">
          <w:pPr>
            <w:rPr>
              <w:lang w:val="nn-NO"/>
            </w:rPr>
          </w:pPr>
          <w:r>
            <w:rPr>
              <w:lang w:val="nn-NO"/>
            </w:rPr>
            <w:t>MH – vi talte kort med Anni om at man lige et par dage før sendte en sms-reminder ud om at vi glæder os til at se dig osv... Det er også at skulle holde i hånd, men det kan være vi prøver det.</w:t>
          </w:r>
        </w:p>
        <w:p w:rsidR="00693154" w:rsidRDefault="00693154" w:rsidP="0092713F">
          <w:pPr>
            <w:rPr>
              <w:lang w:val="nn-NO"/>
            </w:rPr>
          </w:pPr>
          <w:r>
            <w:rPr>
              <w:lang w:val="nn-NO"/>
            </w:rPr>
            <w:t>LB – var til et andet møde hvor vi talte om at vi oplever stort frafald. FOA Odense skriver personligt til dem, der udebliver</w:t>
          </w:r>
          <w:r w:rsidR="00B47517">
            <w:rPr>
              <w:lang w:val="nn-NO"/>
            </w:rPr>
            <w:t>.</w:t>
          </w:r>
        </w:p>
        <w:p w:rsidR="00B47517" w:rsidRDefault="00B47517" w:rsidP="0092713F">
          <w:pPr>
            <w:rPr>
              <w:lang w:val="nn-NO"/>
            </w:rPr>
          </w:pPr>
        </w:p>
        <w:p w:rsidR="00B47517" w:rsidRDefault="00B47517" w:rsidP="0092713F">
          <w:pPr>
            <w:rPr>
              <w:lang w:val="nn-NO"/>
            </w:rPr>
          </w:pPr>
          <w:r>
            <w:rPr>
              <w:lang w:val="nn-NO"/>
            </w:rPr>
            <w:t>SBN – Der var en del utilfredshed om OK18-resultatet  primært fra SSH’er. Det er dog efter vores opfattelse en rigtig god aftale specielt for FOA’s medlemmer.</w:t>
          </w:r>
        </w:p>
        <w:p w:rsidR="00B47517" w:rsidRDefault="00B47517" w:rsidP="0092713F">
          <w:pPr>
            <w:rPr>
              <w:lang w:val="nn-NO"/>
            </w:rPr>
          </w:pPr>
        </w:p>
        <w:p w:rsidR="00693154" w:rsidRDefault="00B47517" w:rsidP="0092713F">
          <w:pPr>
            <w:rPr>
              <w:lang w:val="nn-NO"/>
            </w:rPr>
          </w:pPr>
          <w:r>
            <w:rPr>
              <w:lang w:val="nn-NO"/>
            </w:rPr>
            <w:t>Der var herefter en general debat om OK-resultatet.</w:t>
          </w:r>
        </w:p>
        <w:p w:rsidR="0092713F" w:rsidRDefault="0092713F" w:rsidP="0092713F">
          <w:pPr>
            <w:rPr>
              <w:lang w:val="nn-NO"/>
            </w:rPr>
          </w:pPr>
        </w:p>
        <w:sdt>
          <w:sdtPr>
            <w:rPr>
              <w:b w:val="0"/>
              <w:u w:val="none"/>
              <w:lang w:val="nn-NO"/>
            </w:rPr>
            <w:alias w:val="Beslutning: Overføres til melding om beslutning"/>
            <w:tag w:val="MU_Vedtak"/>
            <w:id w:val="702292750"/>
            <w:lock w:val="sdtLocked"/>
            <w:placeholder>
              <w:docPart w:val="DefaultPlaceholder_-1854013440"/>
            </w:placeholder>
          </w:sdtPr>
          <w:sdtEndPr/>
          <w:sdtContent>
            <w:p w:rsidR="0092713F" w:rsidRDefault="0092713F" w:rsidP="0092713F">
              <w:pPr>
                <w:pStyle w:val="MUCaseTitle3"/>
                <w:rPr>
                  <w:lang w:val="nn-NO"/>
                </w:rPr>
              </w:pPr>
              <w:r>
                <w:rPr>
                  <w:lang w:val="nn-NO"/>
                </w:rPr>
                <w:t xml:space="preserve">Beslutning </w:t>
              </w:r>
            </w:p>
            <w:p w:rsidR="00693154" w:rsidRDefault="00693154" w:rsidP="0092713F">
              <w:pPr>
                <w:rPr>
                  <w:lang w:val="nn-NO"/>
                </w:rPr>
              </w:pPr>
              <w:r>
                <w:rPr>
                  <w:lang w:val="nn-NO"/>
                </w:rPr>
                <w:t>Taget til efterretning.</w:t>
              </w:r>
            </w:p>
            <w:p w:rsidR="0092713F" w:rsidRDefault="00A94E4F" w:rsidP="0092713F">
              <w:pPr>
                <w:rPr>
                  <w:lang w:val="nn-NO"/>
                </w:rPr>
              </w:pPr>
            </w:p>
          </w:sdtContent>
        </w:sdt>
        <w:p w:rsidR="0092713F" w:rsidRDefault="0092713F" w:rsidP="0092713F">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92713F" w:rsidRDefault="0092713F" w:rsidP="0092713F">
      <w:pPr>
        <w:rPr>
          <w:lang w:val="nn-NO"/>
        </w:rPr>
      </w:pPr>
    </w:p>
    <w:p w:rsidR="0092713F" w:rsidRDefault="0092713F" w:rsidP="0092713F">
      <w:pPr>
        <w:rPr>
          <w:lang w:val="nn-NO"/>
        </w:rPr>
      </w:pPr>
    </w:p>
    <w:p w:rsidR="0092713F" w:rsidRDefault="0092713F" w:rsidP="0092713F">
      <w:pPr>
        <w:pStyle w:val="MUCaseTitle2"/>
        <w:rPr>
          <w:lang w:val="nn-NO"/>
        </w:rPr>
      </w:pPr>
      <w:bookmarkStart w:id="10" w:name="CaseRef25837122"/>
      <w:bookmarkEnd w:id="10"/>
      <w:r>
        <w:rPr>
          <w:lang w:val="nn-NO"/>
        </w:rPr>
        <w:t>61/18 Orientering fra A-kassen</w:t>
      </w:r>
    </w:p>
    <w:p w:rsidR="0092713F" w:rsidRDefault="0092713F" w:rsidP="0092713F">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92713F" w:rsidTr="0092713F">
        <w:tc>
          <w:tcPr>
            <w:tcW w:w="5102" w:type="dxa"/>
            <w:shd w:val="clear" w:color="auto" w:fill="auto"/>
          </w:tcPr>
          <w:p w:rsidR="0092713F" w:rsidRPr="0092713F" w:rsidRDefault="0092713F" w:rsidP="0092713F">
            <w:pPr>
              <w:rPr>
                <w:b/>
                <w:lang w:val="nn-NO"/>
              </w:rPr>
            </w:pPr>
            <w:r>
              <w:rPr>
                <w:b/>
                <w:lang w:val="nn-NO"/>
              </w:rPr>
              <w:t>Behandlet af</w:t>
            </w:r>
          </w:p>
        </w:tc>
        <w:tc>
          <w:tcPr>
            <w:tcW w:w="1701" w:type="dxa"/>
            <w:shd w:val="clear" w:color="auto" w:fill="auto"/>
          </w:tcPr>
          <w:p w:rsidR="0092713F" w:rsidRPr="0092713F" w:rsidRDefault="0092713F" w:rsidP="0092713F">
            <w:pPr>
              <w:rPr>
                <w:b/>
                <w:lang w:val="nn-NO"/>
              </w:rPr>
            </w:pPr>
            <w:r>
              <w:rPr>
                <w:b/>
                <w:lang w:val="nn-NO"/>
              </w:rPr>
              <w:t>Mødedato</w:t>
            </w:r>
          </w:p>
        </w:tc>
        <w:tc>
          <w:tcPr>
            <w:tcW w:w="1134" w:type="dxa"/>
            <w:shd w:val="clear" w:color="auto" w:fill="auto"/>
          </w:tcPr>
          <w:p w:rsidR="0092713F" w:rsidRPr="0092713F" w:rsidRDefault="0092713F" w:rsidP="0092713F">
            <w:pPr>
              <w:rPr>
                <w:b/>
                <w:lang w:val="nn-NO"/>
              </w:rPr>
            </w:pPr>
            <w:r>
              <w:rPr>
                <w:b/>
                <w:lang w:val="nn-NO"/>
              </w:rPr>
              <w:t>Sagsnr</w:t>
            </w:r>
          </w:p>
        </w:tc>
      </w:tr>
      <w:tr w:rsidR="0092713F" w:rsidTr="0092713F">
        <w:tc>
          <w:tcPr>
            <w:tcW w:w="5102" w:type="dxa"/>
            <w:shd w:val="clear" w:color="auto" w:fill="auto"/>
          </w:tcPr>
          <w:p w:rsidR="0092713F" w:rsidRDefault="0092713F" w:rsidP="0092713F">
            <w:pPr>
              <w:rPr>
                <w:b/>
                <w:lang w:val="nn-NO"/>
              </w:rPr>
            </w:pPr>
            <w:r>
              <w:rPr>
                <w:b/>
                <w:lang w:val="nn-NO"/>
              </w:rPr>
              <w:t xml:space="preserve">1 FOA Sydfyn - Afdelingsbestyrelsen </w:t>
            </w:r>
          </w:p>
        </w:tc>
        <w:tc>
          <w:tcPr>
            <w:tcW w:w="1701" w:type="dxa"/>
            <w:shd w:val="clear" w:color="auto" w:fill="auto"/>
          </w:tcPr>
          <w:p w:rsidR="0092713F" w:rsidRDefault="0092713F" w:rsidP="0092713F">
            <w:pPr>
              <w:rPr>
                <w:b/>
                <w:lang w:val="nn-NO"/>
              </w:rPr>
            </w:pPr>
            <w:r>
              <w:rPr>
                <w:b/>
                <w:lang w:val="nn-NO"/>
              </w:rPr>
              <w:t>06.06.2018</w:t>
            </w:r>
          </w:p>
        </w:tc>
        <w:tc>
          <w:tcPr>
            <w:tcW w:w="1134" w:type="dxa"/>
            <w:shd w:val="clear" w:color="auto" w:fill="auto"/>
          </w:tcPr>
          <w:p w:rsidR="0092713F" w:rsidRDefault="0092713F" w:rsidP="0092713F">
            <w:pPr>
              <w:rPr>
                <w:b/>
                <w:lang w:val="nn-NO"/>
              </w:rPr>
            </w:pPr>
            <w:r>
              <w:rPr>
                <w:b/>
                <w:lang w:val="nn-NO"/>
              </w:rPr>
              <w:t>61/18</w:t>
            </w:r>
          </w:p>
        </w:tc>
      </w:tr>
    </w:tbl>
    <w:p w:rsidR="0092713F" w:rsidRDefault="0092713F" w:rsidP="0092713F">
      <w:pPr>
        <w:rPr>
          <w:lang w:val="nn-NO"/>
        </w:rPr>
      </w:pPr>
    </w:p>
    <w:p w:rsidR="0092713F" w:rsidRDefault="0092713F" w:rsidP="0092713F">
      <w:pPr>
        <w:rPr>
          <w:lang w:val="nn-NO"/>
        </w:rPr>
      </w:pPr>
    </w:p>
    <w:sdt>
      <w:sdtPr>
        <w:rPr>
          <w:rStyle w:val="TypografiNormalhngendeindrykFedTegn"/>
          <w:rFonts w:asciiTheme="minorHAnsi" w:hAnsiTheme="minorHAnsi"/>
          <w:sz w:val="22"/>
          <w:szCs w:val="22"/>
        </w:rPr>
        <w:tag w:val="MU_ProposalText_HandlingID25837122;CaseID"/>
        <w:id w:val="200609466"/>
        <w:placeholder>
          <w:docPart w:val="C85D41F60F6C4BFEB8C87EE59445C6D0"/>
        </w:placeholder>
      </w:sdtPr>
      <w:sdtEndPr>
        <w:rPr>
          <w:rStyle w:val="TypografiNormalhngendeindrykFedTegn"/>
        </w:rPr>
      </w:sdtEndPr>
      <w:sdtContent>
        <w:p w:rsidR="0092713F" w:rsidRDefault="0092713F" w:rsidP="0092713F">
          <w:pPr>
            <w:pStyle w:val="Normalhngendeindryk"/>
            <w:ind w:left="2127" w:hanging="2127"/>
            <w:rPr>
              <w:rStyle w:val="TypografiNormalhngendeindrykFedTegn"/>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A-kassen orienterer om seneste nyt fra området, herunder ledighedstal fra seneste periode.</w:t>
          </w:r>
        </w:p>
      </w:sdtContent>
    </w:sdt>
    <w:p w:rsidR="0092713F" w:rsidRDefault="0092713F" w:rsidP="0092713F">
      <w:pPr>
        <w:rPr>
          <w:lang w:val="nn-NO"/>
        </w:rPr>
      </w:pPr>
    </w:p>
    <w:p w:rsidR="0092713F" w:rsidRDefault="0092713F" w:rsidP="0092713F">
      <w:pPr>
        <w:rPr>
          <w:lang w:val="nn-NO"/>
        </w:rPr>
      </w:pPr>
    </w:p>
    <w:sdt>
      <w:sdtPr>
        <w:rPr>
          <w:b w:val="0"/>
          <w:u w:val="none"/>
          <w:lang w:val="nn-NO"/>
        </w:rPr>
        <w:alias w:val="Beslutning for sag 61/18"/>
        <w:tag w:val="HandlingID25837122;CaseID"/>
        <w:id w:val="1218709340"/>
        <w:placeholder>
          <w:docPart w:val="DefaultPlaceholder_-1854013440"/>
        </w:placeholder>
      </w:sdtPr>
      <w:sdtEndPr/>
      <w:sdtContent>
        <w:p w:rsidR="0092713F" w:rsidRDefault="0092713F" w:rsidP="0092713F">
          <w:pPr>
            <w:pStyle w:val="MUCaseTitle3"/>
            <w:rPr>
              <w:lang w:val="nn-NO"/>
            </w:rPr>
          </w:pPr>
          <w:r>
            <w:rPr>
              <w:lang w:val="nn-NO"/>
            </w:rPr>
            <w:t>Mødebehandling</w:t>
          </w:r>
        </w:p>
        <w:p w:rsidR="0092713F" w:rsidRDefault="00B47517" w:rsidP="0092713F">
          <w:pPr>
            <w:rPr>
              <w:lang w:val="nn-NO"/>
            </w:rPr>
          </w:pPr>
          <w:r>
            <w:rPr>
              <w:lang w:val="nn-NO"/>
            </w:rPr>
            <w:t>Jon orienterede om området.</w:t>
          </w:r>
        </w:p>
        <w:p w:rsidR="0092713F" w:rsidRDefault="00B47517" w:rsidP="0092713F">
          <w:pPr>
            <w:rPr>
              <w:lang w:val="nn-NO"/>
            </w:rPr>
          </w:pPr>
          <w:r>
            <w:rPr>
              <w:lang w:val="nn-NO"/>
            </w:rPr>
            <w:t>Status i A-kassen er at vi er rigtig godt med efter et turbulent forår. Der er ikke så meget pres på og der er mulighed for at personalet kan afvikel ferie og afspadering m.v. så det er rigtigt godt.</w:t>
          </w:r>
        </w:p>
        <w:p w:rsidR="00B47517" w:rsidRDefault="00B47517" w:rsidP="0092713F">
          <w:pPr>
            <w:rPr>
              <w:lang w:val="nn-NO"/>
            </w:rPr>
          </w:pPr>
        </w:p>
        <w:p w:rsidR="00B47517" w:rsidRDefault="00B47517" w:rsidP="0092713F">
          <w:pPr>
            <w:rPr>
              <w:lang w:val="nn-NO"/>
            </w:rPr>
          </w:pPr>
          <w:r>
            <w:rPr>
              <w:lang w:val="nn-NO"/>
            </w:rPr>
            <w:t xml:space="preserve">Har orienteret interent om en sag omkring et medlems bisidder, som vi har været nødt til at afvise her i huset pga hans adfærd. </w:t>
          </w:r>
        </w:p>
        <w:p w:rsidR="000B1CD0" w:rsidRDefault="000B1CD0" w:rsidP="0092713F">
          <w:pPr>
            <w:rPr>
              <w:lang w:val="nn-NO"/>
            </w:rPr>
          </w:pPr>
        </w:p>
        <w:p w:rsidR="000B1CD0" w:rsidRDefault="000B1CD0" w:rsidP="0092713F">
          <w:pPr>
            <w:rPr>
              <w:lang w:val="nn-NO"/>
            </w:rPr>
          </w:pPr>
          <w:r>
            <w:rPr>
              <w:lang w:val="nn-NO"/>
            </w:rPr>
            <w:t>Ift. Ledighed har vi svært ved at efterkomme efterspørgslen fra arbejdsgiverne lige pt. Synes at sagsbehandlerne gør et godt stykke arbejde i forhold til at kunne tilb</w:t>
          </w:r>
          <w:r w:rsidR="00085C40">
            <w:rPr>
              <w:lang w:val="nn-NO"/>
            </w:rPr>
            <w:t>y</w:t>
          </w:r>
          <w:r>
            <w:rPr>
              <w:lang w:val="nn-NO"/>
            </w:rPr>
            <w:t xml:space="preserve">de arbejdskraft til de steder, hvor der mangler. </w:t>
          </w:r>
        </w:p>
        <w:p w:rsidR="000B1CD0" w:rsidRDefault="000B1CD0" w:rsidP="0092713F">
          <w:pPr>
            <w:rPr>
              <w:lang w:val="nn-NO"/>
            </w:rPr>
          </w:pPr>
        </w:p>
        <w:p w:rsidR="000B1CD0" w:rsidRDefault="000B1CD0" w:rsidP="0092713F">
          <w:pPr>
            <w:rPr>
              <w:lang w:val="nn-NO"/>
            </w:rPr>
          </w:pPr>
          <w:r>
            <w:rPr>
              <w:lang w:val="nn-NO"/>
            </w:rPr>
            <w:t xml:space="preserve">Der er kommet nyt udspil fra beskæftigelsesministeriet, og det er vi nogle a-kasser, der kigger på. </w:t>
          </w:r>
        </w:p>
        <w:p w:rsidR="000B1CD0" w:rsidRDefault="000B1CD0" w:rsidP="0092713F">
          <w:pPr>
            <w:rPr>
              <w:lang w:val="nn-NO"/>
            </w:rPr>
          </w:pPr>
          <w:r>
            <w:rPr>
              <w:lang w:val="nn-NO"/>
            </w:rPr>
            <w:t>Der er en tendens i forhold til at man vil lægge flere opgaver over på a-kasserne af dem der nu ligger ved kommunerne</w:t>
          </w:r>
          <w:r w:rsidR="00085C40">
            <w:rPr>
              <w:lang w:val="nn-NO"/>
            </w:rPr>
            <w:t>, og det er godt.</w:t>
          </w:r>
        </w:p>
        <w:p w:rsidR="000B1CD0" w:rsidRDefault="000B1CD0" w:rsidP="0092713F">
          <w:pPr>
            <w:rPr>
              <w:lang w:val="nn-NO"/>
            </w:rPr>
          </w:pPr>
        </w:p>
        <w:p w:rsidR="000B1CD0" w:rsidRDefault="000B1CD0" w:rsidP="0092713F">
          <w:pPr>
            <w:rPr>
              <w:lang w:val="nn-NO"/>
            </w:rPr>
          </w:pPr>
          <w:r>
            <w:rPr>
              <w:lang w:val="nn-NO"/>
            </w:rPr>
            <w:lastRenderedPageBreak/>
            <w:t xml:space="preserve">Forslaget er meldt hårdt ud, men jeg tror at det bliver mere modereret når der ligger et endeligt forslag. </w:t>
          </w:r>
        </w:p>
        <w:p w:rsidR="000B1CD0" w:rsidRDefault="000B1CD0" w:rsidP="0092713F">
          <w:pPr>
            <w:rPr>
              <w:lang w:val="nn-NO"/>
            </w:rPr>
          </w:pPr>
        </w:p>
        <w:p w:rsidR="000B1CD0" w:rsidRDefault="000B1CD0" w:rsidP="0092713F">
          <w:pPr>
            <w:rPr>
              <w:lang w:val="nn-NO"/>
            </w:rPr>
          </w:pPr>
        </w:p>
        <w:sdt>
          <w:sdtPr>
            <w:rPr>
              <w:b w:val="0"/>
              <w:u w:val="none"/>
              <w:lang w:val="nn-NO"/>
            </w:rPr>
            <w:alias w:val="Beslutning: Overføres til melding om beslutning"/>
            <w:tag w:val="MU_Vedtak"/>
            <w:id w:val="565686419"/>
            <w:lock w:val="sdtLocked"/>
            <w:placeholder>
              <w:docPart w:val="DefaultPlaceholder_-1854013440"/>
            </w:placeholder>
          </w:sdtPr>
          <w:sdtEndPr/>
          <w:sdtContent>
            <w:p w:rsidR="0092713F" w:rsidRDefault="0092713F" w:rsidP="0092713F">
              <w:pPr>
                <w:pStyle w:val="MUCaseTitle3"/>
                <w:rPr>
                  <w:lang w:val="nn-NO"/>
                </w:rPr>
              </w:pPr>
              <w:r>
                <w:rPr>
                  <w:lang w:val="nn-NO"/>
                </w:rPr>
                <w:t xml:space="preserve">Beslutning </w:t>
              </w:r>
            </w:p>
            <w:p w:rsidR="0092713F" w:rsidRDefault="000B1CD0" w:rsidP="0092713F">
              <w:pPr>
                <w:rPr>
                  <w:lang w:val="nn-NO"/>
                </w:rPr>
              </w:pPr>
              <w:r>
                <w:rPr>
                  <w:lang w:val="nn-NO"/>
                </w:rPr>
                <w:t>Taget til efterretning.</w:t>
              </w:r>
            </w:p>
            <w:p w:rsidR="0092713F" w:rsidRDefault="00A94E4F" w:rsidP="0092713F">
              <w:pPr>
                <w:rPr>
                  <w:lang w:val="nn-NO"/>
                </w:rPr>
              </w:pPr>
            </w:p>
          </w:sdtContent>
        </w:sdt>
        <w:p w:rsidR="0092713F" w:rsidRDefault="0092713F" w:rsidP="0092713F">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92713F" w:rsidRDefault="0092713F" w:rsidP="0092713F">
      <w:pPr>
        <w:rPr>
          <w:lang w:val="nn-NO"/>
        </w:rPr>
      </w:pPr>
    </w:p>
    <w:p w:rsidR="0092713F" w:rsidRDefault="0092713F" w:rsidP="0092713F">
      <w:pPr>
        <w:rPr>
          <w:lang w:val="nn-NO"/>
        </w:rPr>
      </w:pPr>
    </w:p>
    <w:p w:rsidR="0092713F" w:rsidRDefault="0092713F" w:rsidP="0092713F">
      <w:pPr>
        <w:pStyle w:val="MUCaseTitle2"/>
        <w:rPr>
          <w:lang w:val="nn-NO"/>
        </w:rPr>
      </w:pPr>
      <w:bookmarkStart w:id="11" w:name="CaseRef25837117"/>
      <w:bookmarkEnd w:id="11"/>
      <w:r>
        <w:rPr>
          <w:lang w:val="nn-NO"/>
        </w:rPr>
        <w:t>62/18 Orientering fra TR/AMR</w:t>
      </w:r>
    </w:p>
    <w:p w:rsidR="0092713F" w:rsidRDefault="0092713F" w:rsidP="0092713F">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92713F" w:rsidTr="0092713F">
        <w:tc>
          <w:tcPr>
            <w:tcW w:w="5102" w:type="dxa"/>
            <w:shd w:val="clear" w:color="auto" w:fill="auto"/>
          </w:tcPr>
          <w:p w:rsidR="0092713F" w:rsidRPr="0092713F" w:rsidRDefault="0092713F" w:rsidP="0092713F">
            <w:pPr>
              <w:rPr>
                <w:b/>
                <w:lang w:val="nn-NO"/>
              </w:rPr>
            </w:pPr>
            <w:r>
              <w:rPr>
                <w:b/>
                <w:lang w:val="nn-NO"/>
              </w:rPr>
              <w:t>Behandlet af</w:t>
            </w:r>
          </w:p>
        </w:tc>
        <w:tc>
          <w:tcPr>
            <w:tcW w:w="1701" w:type="dxa"/>
            <w:shd w:val="clear" w:color="auto" w:fill="auto"/>
          </w:tcPr>
          <w:p w:rsidR="0092713F" w:rsidRPr="0092713F" w:rsidRDefault="0092713F" w:rsidP="0092713F">
            <w:pPr>
              <w:rPr>
                <w:b/>
                <w:lang w:val="nn-NO"/>
              </w:rPr>
            </w:pPr>
            <w:r>
              <w:rPr>
                <w:b/>
                <w:lang w:val="nn-NO"/>
              </w:rPr>
              <w:t>Mødedato</w:t>
            </w:r>
          </w:p>
        </w:tc>
        <w:tc>
          <w:tcPr>
            <w:tcW w:w="1134" w:type="dxa"/>
            <w:shd w:val="clear" w:color="auto" w:fill="auto"/>
          </w:tcPr>
          <w:p w:rsidR="0092713F" w:rsidRPr="0092713F" w:rsidRDefault="0092713F" w:rsidP="0092713F">
            <w:pPr>
              <w:rPr>
                <w:b/>
                <w:lang w:val="nn-NO"/>
              </w:rPr>
            </w:pPr>
            <w:r>
              <w:rPr>
                <w:b/>
                <w:lang w:val="nn-NO"/>
              </w:rPr>
              <w:t>Sagsnr</w:t>
            </w:r>
          </w:p>
        </w:tc>
      </w:tr>
      <w:tr w:rsidR="0092713F" w:rsidTr="0092713F">
        <w:tc>
          <w:tcPr>
            <w:tcW w:w="5102" w:type="dxa"/>
            <w:shd w:val="clear" w:color="auto" w:fill="auto"/>
          </w:tcPr>
          <w:p w:rsidR="0092713F" w:rsidRDefault="0092713F" w:rsidP="0092713F">
            <w:pPr>
              <w:rPr>
                <w:b/>
                <w:lang w:val="nn-NO"/>
              </w:rPr>
            </w:pPr>
            <w:r>
              <w:rPr>
                <w:b/>
                <w:lang w:val="nn-NO"/>
              </w:rPr>
              <w:t xml:space="preserve">1 FOA Sydfyn - Afdelingsbestyrelsen </w:t>
            </w:r>
          </w:p>
        </w:tc>
        <w:tc>
          <w:tcPr>
            <w:tcW w:w="1701" w:type="dxa"/>
            <w:shd w:val="clear" w:color="auto" w:fill="auto"/>
          </w:tcPr>
          <w:p w:rsidR="0092713F" w:rsidRDefault="0092713F" w:rsidP="0092713F">
            <w:pPr>
              <w:rPr>
                <w:b/>
                <w:lang w:val="nn-NO"/>
              </w:rPr>
            </w:pPr>
            <w:r>
              <w:rPr>
                <w:b/>
                <w:lang w:val="nn-NO"/>
              </w:rPr>
              <w:t>06.06.2018</w:t>
            </w:r>
          </w:p>
        </w:tc>
        <w:tc>
          <w:tcPr>
            <w:tcW w:w="1134" w:type="dxa"/>
            <w:shd w:val="clear" w:color="auto" w:fill="auto"/>
          </w:tcPr>
          <w:p w:rsidR="0092713F" w:rsidRDefault="0092713F" w:rsidP="0092713F">
            <w:pPr>
              <w:rPr>
                <w:b/>
                <w:lang w:val="nn-NO"/>
              </w:rPr>
            </w:pPr>
            <w:r>
              <w:rPr>
                <w:b/>
                <w:lang w:val="nn-NO"/>
              </w:rPr>
              <w:t>62/18</w:t>
            </w:r>
          </w:p>
        </w:tc>
      </w:tr>
    </w:tbl>
    <w:p w:rsidR="0092713F" w:rsidRDefault="0092713F" w:rsidP="0092713F">
      <w:pPr>
        <w:rPr>
          <w:lang w:val="nn-NO"/>
        </w:rPr>
      </w:pPr>
    </w:p>
    <w:p w:rsidR="0092713F" w:rsidRDefault="0092713F" w:rsidP="0092713F">
      <w:pPr>
        <w:rPr>
          <w:lang w:val="nn-NO"/>
        </w:rPr>
      </w:pPr>
    </w:p>
    <w:sdt>
      <w:sdtPr>
        <w:rPr>
          <w:rStyle w:val="TypografiNormalhngendeindrykFedTegn"/>
          <w:rFonts w:asciiTheme="minorHAnsi" w:hAnsiTheme="minorHAnsi"/>
          <w:sz w:val="22"/>
          <w:szCs w:val="22"/>
        </w:rPr>
        <w:tag w:val="MU_ProposalText_HandlingID25837117;CaseID"/>
        <w:id w:val="1840658435"/>
        <w:placeholder>
          <w:docPart w:val="8567E623DCF94FC392B42C4233030083"/>
        </w:placeholder>
      </w:sdtPr>
      <w:sdtEndPr>
        <w:rPr>
          <w:rStyle w:val="TypografiNormalhngendeindrykFedTegn"/>
        </w:rPr>
      </w:sdtEndPr>
      <w:sdtContent>
        <w:p w:rsidR="0092713F" w:rsidRPr="00483DB7" w:rsidRDefault="0092713F" w:rsidP="0092713F">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Orientering fra TR og AMR</w:t>
          </w:r>
        </w:p>
        <w:p w:rsidR="0092713F" w:rsidRPr="00483DB7" w:rsidRDefault="0092713F" w:rsidP="0092713F">
          <w:pPr>
            <w:pStyle w:val="Normalhngendeindryk"/>
            <w:jc w:val="left"/>
            <w:rPr>
              <w:rFonts w:asciiTheme="minorHAnsi" w:hAnsiTheme="minorHAnsi"/>
              <w:sz w:val="22"/>
              <w:szCs w:val="22"/>
            </w:rPr>
          </w:pPr>
        </w:p>
        <w:p w:rsidR="0092713F" w:rsidRPr="00483DB7" w:rsidRDefault="0092713F" w:rsidP="0092713F">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Tillidsrepræsentant i FOA Sydfyn Christian Leth og Arbejdsmiljørepræsentant Mette Mortensen orienterer om seneste nyt fra deres respektive områder.</w:t>
          </w:r>
        </w:p>
        <w:p w:rsidR="0092713F" w:rsidRPr="00483DB7" w:rsidRDefault="0092713F" w:rsidP="0092713F">
          <w:pPr>
            <w:pStyle w:val="Normalhngendeindryk"/>
            <w:jc w:val="left"/>
            <w:rPr>
              <w:rFonts w:asciiTheme="minorHAnsi" w:hAnsiTheme="minorHAnsi"/>
              <w:sz w:val="22"/>
              <w:szCs w:val="22"/>
            </w:rPr>
          </w:pPr>
        </w:p>
        <w:p w:rsidR="0092713F" w:rsidRPr="006233C9" w:rsidRDefault="0092713F" w:rsidP="006233C9">
          <w:pPr>
            <w:pStyle w:val="Normalhngendeindryk"/>
            <w:ind w:left="2127" w:hanging="2127"/>
            <w:jc w:val="left"/>
            <w:rPr>
              <w:rStyle w:val="TypografiNormalhngendeindrykFedTegn"/>
              <w:rFonts w:asciiTheme="minorHAnsi" w:hAnsiTheme="minorHAnsi"/>
              <w:b w:val="0"/>
              <w:bCs w:val="0"/>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Til orientering.</w:t>
          </w:r>
        </w:p>
      </w:sdtContent>
    </w:sdt>
    <w:p w:rsidR="0092713F" w:rsidRDefault="0092713F" w:rsidP="0092713F">
      <w:pPr>
        <w:rPr>
          <w:lang w:val="nn-NO"/>
        </w:rPr>
      </w:pPr>
    </w:p>
    <w:p w:rsidR="0092713F" w:rsidRDefault="0092713F" w:rsidP="0092713F">
      <w:pPr>
        <w:rPr>
          <w:lang w:val="nn-NO"/>
        </w:rPr>
      </w:pPr>
    </w:p>
    <w:sdt>
      <w:sdtPr>
        <w:rPr>
          <w:rFonts w:ascii="Verdana" w:hAnsi="Verdana"/>
          <w:b w:val="0"/>
          <w:bCs/>
          <w:u w:val="none"/>
          <w:lang w:val="nn-NO" w:eastAsia="da-DK"/>
        </w:rPr>
        <w:alias w:val="Beslutning for sag 62/18"/>
        <w:tag w:val="HandlingID25837117;CaseID"/>
        <w:id w:val="555057439"/>
        <w:placeholder>
          <w:docPart w:val="DefaultPlaceholder_-1854013440"/>
        </w:placeholder>
      </w:sdtPr>
      <w:sdtEndPr/>
      <w:sdtContent>
        <w:p w:rsidR="0092713F" w:rsidRDefault="0092713F" w:rsidP="0092713F">
          <w:pPr>
            <w:pStyle w:val="MUCaseTitle3"/>
            <w:rPr>
              <w:lang w:val="nn-NO"/>
            </w:rPr>
          </w:pPr>
          <w:r>
            <w:rPr>
              <w:lang w:val="nn-NO"/>
            </w:rPr>
            <w:t>Mødebehandling</w:t>
          </w:r>
        </w:p>
        <w:p w:rsidR="0092713F" w:rsidRDefault="00382B8B" w:rsidP="0092713F">
          <w:pPr>
            <w:rPr>
              <w:lang w:val="nn-NO"/>
            </w:rPr>
          </w:pPr>
          <w:r>
            <w:rPr>
              <w:lang w:val="nn-NO"/>
            </w:rPr>
            <w:t xml:space="preserve">CL – vi har har sammen med ledelsen haft gang i opdatering af vores personalepolitik. Det er bilagene vi ser på nu. Vi er en gruppe bestående af Christian, Mette, Maria og Susan. </w:t>
          </w:r>
        </w:p>
        <w:p w:rsidR="00382B8B" w:rsidRDefault="00382B8B" w:rsidP="0092713F">
          <w:pPr>
            <w:rPr>
              <w:lang w:val="nn-NO"/>
            </w:rPr>
          </w:pPr>
          <w:r>
            <w:rPr>
              <w:lang w:val="nn-NO"/>
            </w:rPr>
            <w:t xml:space="preserve">Forhåbentligt skal vi snart i gang med nogle af de tiltag, vi drøftede på personalekonferencen sidste år. Vi skal snart afvikle hovedferie. Det er mit og kollegaerne indtryk at ferien er tilrettelagt efter folks ønsker. Der er planlagt sommerfest til afholdelse på fredag den 8. juni. Efter åbningstiden mødes vi og mødes nogle timer. </w:t>
          </w:r>
        </w:p>
        <w:p w:rsidR="00382B8B" w:rsidRDefault="00382B8B" w:rsidP="0092713F">
          <w:pPr>
            <w:rPr>
              <w:lang w:val="nn-NO"/>
            </w:rPr>
          </w:pPr>
        </w:p>
        <w:p w:rsidR="00382B8B" w:rsidRDefault="00382B8B" w:rsidP="0092713F">
          <w:pPr>
            <w:rPr>
              <w:lang w:val="nn-NO"/>
            </w:rPr>
          </w:pPr>
          <w:r>
            <w:rPr>
              <w:lang w:val="nn-NO"/>
            </w:rPr>
            <w:t xml:space="preserve">MM – vi har langt om længe fået lavet handleplan for APV. Der er ikke noget særligt at komme efter. Den blev lavet lige da Christian kom til skade, men de ting der var er rettet op siden. </w:t>
          </w:r>
        </w:p>
        <w:p w:rsidR="00382B8B" w:rsidRDefault="00382B8B" w:rsidP="0092713F">
          <w:pPr>
            <w:rPr>
              <w:lang w:val="nn-NO"/>
            </w:rPr>
          </w:pPr>
        </w:p>
        <w:p w:rsidR="00382B8B" w:rsidRDefault="00382B8B" w:rsidP="0092713F">
          <w:pPr>
            <w:rPr>
              <w:lang w:val="nn-NO"/>
            </w:rPr>
          </w:pPr>
          <w:r>
            <w:rPr>
              <w:lang w:val="nn-NO"/>
            </w:rPr>
            <w:t xml:space="preserve">SBN – Jeg har lige sagt at vi skal have et ekstrapunkt på i forhold til vinduer. </w:t>
          </w:r>
        </w:p>
        <w:p w:rsidR="00382B8B" w:rsidRDefault="00382B8B" w:rsidP="0092713F">
          <w:pPr>
            <w:rPr>
              <w:lang w:val="nn-NO"/>
            </w:rPr>
          </w:pPr>
        </w:p>
        <w:p w:rsidR="00382B8B" w:rsidRDefault="00382B8B" w:rsidP="0092713F">
          <w:pPr>
            <w:rPr>
              <w:lang w:val="nn-NO"/>
            </w:rPr>
          </w:pPr>
          <w:r>
            <w:rPr>
              <w:lang w:val="nn-NO"/>
            </w:rPr>
            <w:t xml:space="preserve">MM – alle der sidder ud mod parkeringspladsen har i APV klaget over træk. Så det skal vi selvfølgelig se på. Der har også løbet vand ind nogle steder. Vi lever med det, men det bliver selvfølgelig nævnt når man har mulighed for det. </w:t>
          </w:r>
        </w:p>
        <w:p w:rsidR="00EF1558" w:rsidRDefault="00EF1558" w:rsidP="0092713F">
          <w:pPr>
            <w:rPr>
              <w:lang w:val="nn-NO"/>
            </w:rPr>
          </w:pPr>
        </w:p>
        <w:p w:rsidR="00EF1558" w:rsidRDefault="00EF1558" w:rsidP="0092713F">
          <w:pPr>
            <w:rPr>
              <w:lang w:val="nn-NO"/>
            </w:rPr>
          </w:pPr>
          <w:r>
            <w:rPr>
              <w:lang w:val="nn-NO"/>
            </w:rPr>
            <w:t xml:space="preserve">MM – meget postivt med vores elev Camilla. Det er en fornøjelse at have et ungt menneske der ser tingene på nye måder. </w:t>
          </w:r>
        </w:p>
        <w:p w:rsidR="0092713F" w:rsidRDefault="0092713F" w:rsidP="0092713F">
          <w:pPr>
            <w:rPr>
              <w:lang w:val="nn-NO"/>
            </w:rPr>
          </w:pPr>
        </w:p>
        <w:sdt>
          <w:sdtPr>
            <w:rPr>
              <w:b w:val="0"/>
              <w:u w:val="none"/>
              <w:lang w:val="nn-NO"/>
            </w:rPr>
            <w:alias w:val="Beslutning: Overføres til melding om beslutning"/>
            <w:tag w:val="MU_Vedtak"/>
            <w:id w:val="-489256563"/>
            <w:lock w:val="sdtLocked"/>
            <w:placeholder>
              <w:docPart w:val="DefaultPlaceholder_-1854013440"/>
            </w:placeholder>
          </w:sdtPr>
          <w:sdtEndPr/>
          <w:sdtContent>
            <w:p w:rsidR="0092713F" w:rsidRDefault="0092713F" w:rsidP="0092713F">
              <w:pPr>
                <w:pStyle w:val="MUCaseTitle3"/>
                <w:rPr>
                  <w:lang w:val="nn-NO"/>
                </w:rPr>
              </w:pPr>
              <w:r>
                <w:rPr>
                  <w:lang w:val="nn-NO"/>
                </w:rPr>
                <w:t xml:space="preserve">Beslutning </w:t>
              </w:r>
            </w:p>
            <w:p w:rsidR="0092713F" w:rsidRDefault="00382B8B" w:rsidP="0092713F">
              <w:pPr>
                <w:rPr>
                  <w:lang w:val="nn-NO"/>
                </w:rPr>
              </w:pPr>
              <w:r>
                <w:rPr>
                  <w:lang w:val="nn-NO"/>
                </w:rPr>
                <w:t xml:space="preserve">Taget til efterretning. </w:t>
              </w:r>
            </w:p>
            <w:p w:rsidR="0092713F" w:rsidRDefault="00A94E4F" w:rsidP="0092713F">
              <w:pPr>
                <w:rPr>
                  <w:lang w:val="nn-NO"/>
                </w:rPr>
              </w:pPr>
            </w:p>
          </w:sdtContent>
        </w:sdt>
        <w:p w:rsidR="0092713F" w:rsidRDefault="0092713F" w:rsidP="0092713F">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92713F" w:rsidRDefault="0092713F" w:rsidP="0092713F">
      <w:pPr>
        <w:rPr>
          <w:lang w:val="nn-NO"/>
        </w:rPr>
      </w:pPr>
    </w:p>
    <w:p w:rsidR="0092713F" w:rsidRDefault="0092713F" w:rsidP="0092713F">
      <w:pPr>
        <w:rPr>
          <w:lang w:val="nn-NO"/>
        </w:rPr>
      </w:pPr>
    </w:p>
    <w:p w:rsidR="0092713F" w:rsidRDefault="0092713F" w:rsidP="0092713F">
      <w:pPr>
        <w:pStyle w:val="MUCaseTitle2"/>
        <w:rPr>
          <w:lang w:val="nn-NO"/>
        </w:rPr>
      </w:pPr>
      <w:bookmarkStart w:id="12" w:name="CaseRef25837182"/>
      <w:bookmarkEnd w:id="12"/>
      <w:r>
        <w:rPr>
          <w:lang w:val="nn-NO"/>
        </w:rPr>
        <w:lastRenderedPageBreak/>
        <w:t>63/18 Regnskab</w:t>
      </w:r>
    </w:p>
    <w:p w:rsidR="0092713F" w:rsidRDefault="0092713F" w:rsidP="0092713F">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92713F" w:rsidTr="0092713F">
        <w:tc>
          <w:tcPr>
            <w:tcW w:w="5102" w:type="dxa"/>
            <w:shd w:val="clear" w:color="auto" w:fill="auto"/>
          </w:tcPr>
          <w:p w:rsidR="0092713F" w:rsidRPr="0092713F" w:rsidRDefault="0092713F" w:rsidP="0092713F">
            <w:pPr>
              <w:rPr>
                <w:b/>
                <w:lang w:val="nn-NO"/>
              </w:rPr>
            </w:pPr>
            <w:r>
              <w:rPr>
                <w:b/>
                <w:lang w:val="nn-NO"/>
              </w:rPr>
              <w:t>Behandlet af</w:t>
            </w:r>
          </w:p>
        </w:tc>
        <w:tc>
          <w:tcPr>
            <w:tcW w:w="1701" w:type="dxa"/>
            <w:shd w:val="clear" w:color="auto" w:fill="auto"/>
          </w:tcPr>
          <w:p w:rsidR="0092713F" w:rsidRPr="0092713F" w:rsidRDefault="0092713F" w:rsidP="0092713F">
            <w:pPr>
              <w:rPr>
                <w:b/>
                <w:lang w:val="nn-NO"/>
              </w:rPr>
            </w:pPr>
            <w:r>
              <w:rPr>
                <w:b/>
                <w:lang w:val="nn-NO"/>
              </w:rPr>
              <w:t>Mødedato</w:t>
            </w:r>
          </w:p>
        </w:tc>
        <w:tc>
          <w:tcPr>
            <w:tcW w:w="1134" w:type="dxa"/>
            <w:shd w:val="clear" w:color="auto" w:fill="auto"/>
          </w:tcPr>
          <w:p w:rsidR="0092713F" w:rsidRPr="0092713F" w:rsidRDefault="0092713F" w:rsidP="0092713F">
            <w:pPr>
              <w:rPr>
                <w:b/>
                <w:lang w:val="nn-NO"/>
              </w:rPr>
            </w:pPr>
            <w:r>
              <w:rPr>
                <w:b/>
                <w:lang w:val="nn-NO"/>
              </w:rPr>
              <w:t>Sagsnr</w:t>
            </w:r>
          </w:p>
        </w:tc>
      </w:tr>
      <w:tr w:rsidR="0092713F" w:rsidTr="0092713F">
        <w:tc>
          <w:tcPr>
            <w:tcW w:w="5102" w:type="dxa"/>
            <w:shd w:val="clear" w:color="auto" w:fill="auto"/>
          </w:tcPr>
          <w:p w:rsidR="0092713F" w:rsidRDefault="0092713F" w:rsidP="0092713F">
            <w:pPr>
              <w:rPr>
                <w:b/>
                <w:lang w:val="nn-NO"/>
              </w:rPr>
            </w:pPr>
            <w:r>
              <w:rPr>
                <w:b/>
                <w:lang w:val="nn-NO"/>
              </w:rPr>
              <w:t xml:space="preserve">1 FOA Sydfyn - Afdelingsbestyrelsen </w:t>
            </w:r>
          </w:p>
        </w:tc>
        <w:tc>
          <w:tcPr>
            <w:tcW w:w="1701" w:type="dxa"/>
            <w:shd w:val="clear" w:color="auto" w:fill="auto"/>
          </w:tcPr>
          <w:p w:rsidR="0092713F" w:rsidRDefault="0092713F" w:rsidP="0092713F">
            <w:pPr>
              <w:rPr>
                <w:b/>
                <w:lang w:val="nn-NO"/>
              </w:rPr>
            </w:pPr>
            <w:r>
              <w:rPr>
                <w:b/>
                <w:lang w:val="nn-NO"/>
              </w:rPr>
              <w:t>06.06.2018</w:t>
            </w:r>
          </w:p>
        </w:tc>
        <w:tc>
          <w:tcPr>
            <w:tcW w:w="1134" w:type="dxa"/>
            <w:shd w:val="clear" w:color="auto" w:fill="auto"/>
          </w:tcPr>
          <w:p w:rsidR="0092713F" w:rsidRDefault="0092713F" w:rsidP="0092713F">
            <w:pPr>
              <w:rPr>
                <w:b/>
                <w:lang w:val="nn-NO"/>
              </w:rPr>
            </w:pPr>
            <w:r>
              <w:rPr>
                <w:b/>
                <w:lang w:val="nn-NO"/>
              </w:rPr>
              <w:t>63/18</w:t>
            </w:r>
          </w:p>
        </w:tc>
      </w:tr>
    </w:tbl>
    <w:p w:rsidR="0092713F" w:rsidRDefault="0092713F" w:rsidP="0092713F">
      <w:pPr>
        <w:rPr>
          <w:lang w:val="nn-NO"/>
        </w:rPr>
      </w:pPr>
    </w:p>
    <w:p w:rsidR="0092713F" w:rsidRDefault="0092713F" w:rsidP="0092713F">
      <w:pPr>
        <w:rPr>
          <w:lang w:val="nn-NO"/>
        </w:rPr>
      </w:pPr>
    </w:p>
    <w:sdt>
      <w:sdtPr>
        <w:rPr>
          <w:rStyle w:val="TypografiNormalhngendeindrykFedTegn"/>
          <w:rFonts w:asciiTheme="minorHAnsi" w:hAnsiTheme="minorHAnsi"/>
          <w:sz w:val="22"/>
          <w:szCs w:val="22"/>
        </w:rPr>
        <w:tag w:val="MU_ProposalText_HandlingID25837182;CaseID"/>
        <w:id w:val="675309175"/>
        <w:placeholder>
          <w:docPart w:val="C88F405CE75D48F7A6D64FDB7CB24B5E"/>
        </w:placeholder>
      </w:sdtPr>
      <w:sdtEndPr>
        <w:rPr>
          <w:rStyle w:val="TypografiNormalhngendeindrykFedTegn"/>
        </w:rPr>
      </w:sdtEndPr>
      <w:sdtContent>
        <w:p w:rsidR="0092713F" w:rsidRPr="00483DB7" w:rsidRDefault="0092713F" w:rsidP="0092713F">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Mogens Find gennemgår regnskabet.</w:t>
          </w:r>
        </w:p>
        <w:p w:rsidR="0092713F" w:rsidRPr="00483DB7" w:rsidRDefault="0092713F" w:rsidP="0092713F">
          <w:pPr>
            <w:pStyle w:val="Normalhngendeindryk"/>
            <w:jc w:val="left"/>
            <w:rPr>
              <w:rFonts w:asciiTheme="minorHAnsi" w:hAnsiTheme="minorHAnsi"/>
              <w:sz w:val="22"/>
              <w:szCs w:val="22"/>
            </w:rPr>
          </w:pPr>
        </w:p>
        <w:p w:rsidR="0092713F" w:rsidRDefault="0092713F" w:rsidP="0092713F">
          <w:pPr>
            <w:pStyle w:val="Normalhngendeindryk"/>
            <w:ind w:left="2127" w:hanging="2127"/>
            <w:rPr>
              <w:rStyle w:val="TypografiNormalhngendeindrykFedTegn"/>
              <w:rFonts w:asciiTheme="minorHAnsi" w:hAnsiTheme="minorHAnsi"/>
              <w:sz w:val="22"/>
              <w:szCs w:val="22"/>
            </w:rPr>
          </w:pPr>
          <w:r w:rsidRPr="00483DB7">
            <w:rPr>
              <w:rFonts w:asciiTheme="minorHAnsi" w:hAnsiTheme="minorHAnsi"/>
              <w:b/>
              <w:sz w:val="22"/>
              <w:szCs w:val="22"/>
            </w:rPr>
            <w:t>Bilag:</w:t>
          </w:r>
          <w:r w:rsidRPr="00483DB7">
            <w:rPr>
              <w:rFonts w:asciiTheme="minorHAnsi" w:hAnsiTheme="minorHAnsi"/>
              <w:b/>
              <w:sz w:val="22"/>
              <w:szCs w:val="22"/>
            </w:rPr>
            <w:tab/>
          </w:r>
          <w:r>
            <w:rPr>
              <w:rFonts w:asciiTheme="minorHAnsi" w:hAnsiTheme="minorHAnsi"/>
              <w:sz w:val="22"/>
              <w:szCs w:val="22"/>
            </w:rPr>
            <w:t>Regnskab.</w:t>
          </w:r>
        </w:p>
      </w:sdtContent>
    </w:sdt>
    <w:p w:rsidR="0092713F" w:rsidRDefault="0092713F" w:rsidP="0092713F">
      <w:pPr>
        <w:rPr>
          <w:lang w:val="nn-NO"/>
        </w:rPr>
      </w:pPr>
    </w:p>
    <w:p w:rsidR="0092713F" w:rsidRDefault="0092713F" w:rsidP="0092713F">
      <w:pPr>
        <w:rPr>
          <w:lang w:val="nn-NO"/>
        </w:rPr>
      </w:pPr>
    </w:p>
    <w:sdt>
      <w:sdtPr>
        <w:rPr>
          <w:b w:val="0"/>
          <w:u w:val="none"/>
          <w:lang w:val="nn-NO"/>
        </w:rPr>
        <w:alias w:val="Beslutning for sag 63/18"/>
        <w:tag w:val="HandlingID25837182;CaseID"/>
        <w:id w:val="-1188370795"/>
        <w:placeholder>
          <w:docPart w:val="DefaultPlaceholder_-1854013440"/>
        </w:placeholder>
      </w:sdtPr>
      <w:sdtEndPr/>
      <w:sdtContent>
        <w:p w:rsidR="0092713F" w:rsidRDefault="0092713F" w:rsidP="0092713F">
          <w:pPr>
            <w:pStyle w:val="MUCaseTitle3"/>
            <w:rPr>
              <w:lang w:val="nn-NO"/>
            </w:rPr>
          </w:pPr>
          <w:r>
            <w:rPr>
              <w:lang w:val="nn-NO"/>
            </w:rPr>
            <w:t>Mødebehandling</w:t>
          </w:r>
        </w:p>
        <w:p w:rsidR="0092713F" w:rsidRDefault="00C36E9D" w:rsidP="0092713F">
          <w:pPr>
            <w:rPr>
              <w:lang w:val="nn-NO"/>
            </w:rPr>
          </w:pPr>
          <w:r>
            <w:rPr>
              <w:lang w:val="nn-NO"/>
            </w:rPr>
            <w:t xml:space="preserve">MF – kontingent, vi ligger 12.800 under budgettet, så det er ikke så galt. </w:t>
          </w:r>
        </w:p>
        <w:p w:rsidR="00C36E9D" w:rsidRDefault="00C36E9D" w:rsidP="0092713F">
          <w:pPr>
            <w:rPr>
              <w:lang w:val="nn-NO"/>
            </w:rPr>
          </w:pPr>
          <w:r>
            <w:rPr>
              <w:lang w:val="nn-NO"/>
            </w:rPr>
            <w:t>Øvrige indtægter følger budgettet.</w:t>
          </w:r>
        </w:p>
        <w:p w:rsidR="00C36E9D" w:rsidRDefault="00C36E9D" w:rsidP="0092713F">
          <w:pPr>
            <w:rPr>
              <w:lang w:val="nn-NO"/>
            </w:rPr>
          </w:pPr>
          <w:r>
            <w:rPr>
              <w:lang w:val="nn-NO"/>
            </w:rPr>
            <w:t>Lønninger følger budgettet.</w:t>
          </w:r>
        </w:p>
        <w:p w:rsidR="00C36E9D" w:rsidRDefault="00C36E9D" w:rsidP="0092713F">
          <w:pPr>
            <w:rPr>
              <w:lang w:val="nn-NO"/>
            </w:rPr>
          </w:pPr>
        </w:p>
        <w:p w:rsidR="00C36E9D" w:rsidRDefault="00C36E9D" w:rsidP="0092713F">
          <w:pPr>
            <w:rPr>
              <w:lang w:val="nn-NO"/>
            </w:rPr>
          </w:pPr>
          <w:r>
            <w:rPr>
              <w:lang w:val="nn-NO"/>
            </w:rPr>
            <w:t>Administration – har vi brugt mindre end budgetteret.</w:t>
          </w:r>
        </w:p>
        <w:p w:rsidR="00C36E9D" w:rsidRDefault="00C36E9D" w:rsidP="0092713F">
          <w:pPr>
            <w:rPr>
              <w:lang w:val="nn-NO"/>
            </w:rPr>
          </w:pPr>
        </w:p>
        <w:p w:rsidR="00C36E9D" w:rsidRDefault="00C36E9D" w:rsidP="0092713F">
          <w:pPr>
            <w:rPr>
              <w:lang w:val="nn-NO"/>
            </w:rPr>
          </w:pPr>
          <w:r>
            <w:rPr>
              <w:lang w:val="nn-NO"/>
            </w:rPr>
            <w:t>LBK – de makulatorer vi skal have, er de udgiftsført endnu?</w:t>
          </w:r>
        </w:p>
        <w:p w:rsidR="00C36E9D" w:rsidRDefault="00C36E9D" w:rsidP="0092713F">
          <w:pPr>
            <w:rPr>
              <w:lang w:val="nn-NO"/>
            </w:rPr>
          </w:pPr>
          <w:r>
            <w:rPr>
              <w:lang w:val="nn-NO"/>
            </w:rPr>
            <w:t>MF – først når du kommer, har fået prisen ned på omkring 9000 stykket.</w:t>
          </w:r>
        </w:p>
        <w:p w:rsidR="00C36E9D" w:rsidRDefault="00C36E9D" w:rsidP="0092713F">
          <w:pPr>
            <w:rPr>
              <w:lang w:val="nn-NO"/>
            </w:rPr>
          </w:pPr>
        </w:p>
        <w:p w:rsidR="00C36E9D" w:rsidRDefault="00C36E9D" w:rsidP="0092713F">
          <w:pPr>
            <w:rPr>
              <w:lang w:val="nn-NO"/>
            </w:rPr>
          </w:pPr>
          <w:r>
            <w:rPr>
              <w:lang w:val="nn-NO"/>
            </w:rPr>
            <w:t>TR Regnskab ligger i den høje ende og vi har allerede opfyldt målene for rammeaftalen 2016-2018.</w:t>
          </w:r>
        </w:p>
        <w:p w:rsidR="0092713F" w:rsidRDefault="0092713F" w:rsidP="0092713F">
          <w:pPr>
            <w:rPr>
              <w:lang w:val="nn-NO"/>
            </w:rPr>
          </w:pPr>
        </w:p>
        <w:sdt>
          <w:sdtPr>
            <w:rPr>
              <w:b w:val="0"/>
              <w:u w:val="none"/>
              <w:lang w:val="nn-NO"/>
            </w:rPr>
            <w:alias w:val="Beslutning: Overføres til melding om beslutning"/>
            <w:tag w:val="MU_Vedtak"/>
            <w:id w:val="-320039470"/>
            <w:lock w:val="sdtLocked"/>
            <w:placeholder>
              <w:docPart w:val="DefaultPlaceholder_-1854013440"/>
            </w:placeholder>
          </w:sdtPr>
          <w:sdtEndPr/>
          <w:sdtContent>
            <w:p w:rsidR="0092713F" w:rsidRDefault="0092713F" w:rsidP="0092713F">
              <w:pPr>
                <w:pStyle w:val="MUCaseTitle3"/>
                <w:rPr>
                  <w:lang w:val="nn-NO"/>
                </w:rPr>
              </w:pPr>
              <w:r>
                <w:rPr>
                  <w:lang w:val="nn-NO"/>
                </w:rPr>
                <w:t xml:space="preserve">Beslutning </w:t>
              </w:r>
            </w:p>
            <w:p w:rsidR="0092713F" w:rsidRDefault="00C36E9D" w:rsidP="0092713F">
              <w:pPr>
                <w:rPr>
                  <w:lang w:val="nn-NO"/>
                </w:rPr>
              </w:pPr>
              <w:r>
                <w:rPr>
                  <w:lang w:val="nn-NO"/>
                </w:rPr>
                <w:t>Taget til efterretning.</w:t>
              </w:r>
            </w:p>
            <w:p w:rsidR="0092713F" w:rsidRDefault="00A94E4F" w:rsidP="0092713F">
              <w:pPr>
                <w:rPr>
                  <w:lang w:val="nn-NO"/>
                </w:rPr>
              </w:pPr>
            </w:p>
          </w:sdtContent>
        </w:sdt>
        <w:p w:rsidR="0092713F" w:rsidRDefault="0092713F" w:rsidP="0092713F">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92713F" w:rsidRDefault="0092713F" w:rsidP="0092713F">
      <w:pPr>
        <w:rPr>
          <w:lang w:val="nn-NO"/>
        </w:rPr>
      </w:pPr>
    </w:p>
    <w:p w:rsidR="0092713F" w:rsidRDefault="0092713F" w:rsidP="0092713F">
      <w:pPr>
        <w:rPr>
          <w:lang w:val="nn-NO"/>
        </w:rPr>
      </w:pPr>
    </w:p>
    <w:p w:rsidR="0092713F" w:rsidRDefault="0092713F" w:rsidP="0092713F">
      <w:pPr>
        <w:pStyle w:val="MUCaseTitle2"/>
        <w:rPr>
          <w:lang w:val="nn-NO"/>
        </w:rPr>
      </w:pPr>
      <w:bookmarkStart w:id="13" w:name="CaseRef25989161"/>
      <w:bookmarkEnd w:id="13"/>
      <w:r>
        <w:rPr>
          <w:lang w:val="nn-NO"/>
        </w:rPr>
        <w:t>64/18 Tilbud fra Mure</w:t>
      </w:r>
      <w:r w:rsidR="00085C40">
        <w:rPr>
          <w:lang w:val="nn-NO"/>
        </w:rPr>
        <w:t>r</w:t>
      </w:r>
      <w:r>
        <w:rPr>
          <w:lang w:val="nn-NO"/>
        </w:rPr>
        <w:t>mester Palle Gotfredsen vedr. renovering af indgangsparti.</w:t>
      </w:r>
    </w:p>
    <w:p w:rsidR="0092713F" w:rsidRDefault="0092713F" w:rsidP="0092713F">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92713F" w:rsidTr="0092713F">
        <w:tc>
          <w:tcPr>
            <w:tcW w:w="5102" w:type="dxa"/>
            <w:shd w:val="clear" w:color="auto" w:fill="auto"/>
          </w:tcPr>
          <w:p w:rsidR="0092713F" w:rsidRPr="0092713F" w:rsidRDefault="0092713F" w:rsidP="0092713F">
            <w:pPr>
              <w:rPr>
                <w:b/>
                <w:lang w:val="nn-NO"/>
              </w:rPr>
            </w:pPr>
            <w:r>
              <w:rPr>
                <w:b/>
                <w:lang w:val="nn-NO"/>
              </w:rPr>
              <w:t>Behandlet af</w:t>
            </w:r>
          </w:p>
        </w:tc>
        <w:tc>
          <w:tcPr>
            <w:tcW w:w="1701" w:type="dxa"/>
            <w:shd w:val="clear" w:color="auto" w:fill="auto"/>
          </w:tcPr>
          <w:p w:rsidR="0092713F" w:rsidRPr="0092713F" w:rsidRDefault="0092713F" w:rsidP="0092713F">
            <w:pPr>
              <w:rPr>
                <w:b/>
                <w:lang w:val="nn-NO"/>
              </w:rPr>
            </w:pPr>
            <w:r>
              <w:rPr>
                <w:b/>
                <w:lang w:val="nn-NO"/>
              </w:rPr>
              <w:t>Mødedato</w:t>
            </w:r>
          </w:p>
        </w:tc>
        <w:tc>
          <w:tcPr>
            <w:tcW w:w="1134" w:type="dxa"/>
            <w:shd w:val="clear" w:color="auto" w:fill="auto"/>
          </w:tcPr>
          <w:p w:rsidR="0092713F" w:rsidRPr="0092713F" w:rsidRDefault="0092713F" w:rsidP="0092713F">
            <w:pPr>
              <w:rPr>
                <w:b/>
                <w:lang w:val="nn-NO"/>
              </w:rPr>
            </w:pPr>
            <w:r>
              <w:rPr>
                <w:b/>
                <w:lang w:val="nn-NO"/>
              </w:rPr>
              <w:t>Sagsnr</w:t>
            </w:r>
          </w:p>
        </w:tc>
      </w:tr>
      <w:tr w:rsidR="0092713F" w:rsidTr="0092713F">
        <w:tc>
          <w:tcPr>
            <w:tcW w:w="5102" w:type="dxa"/>
            <w:shd w:val="clear" w:color="auto" w:fill="auto"/>
          </w:tcPr>
          <w:p w:rsidR="0092713F" w:rsidRDefault="0092713F" w:rsidP="0092713F">
            <w:pPr>
              <w:rPr>
                <w:b/>
                <w:lang w:val="nn-NO"/>
              </w:rPr>
            </w:pPr>
            <w:r>
              <w:rPr>
                <w:b/>
                <w:lang w:val="nn-NO"/>
              </w:rPr>
              <w:t xml:space="preserve">1 FOA Sydfyn - Afdelingsbestyrelsen </w:t>
            </w:r>
          </w:p>
        </w:tc>
        <w:tc>
          <w:tcPr>
            <w:tcW w:w="1701" w:type="dxa"/>
            <w:shd w:val="clear" w:color="auto" w:fill="auto"/>
          </w:tcPr>
          <w:p w:rsidR="0092713F" w:rsidRDefault="0092713F" w:rsidP="0092713F">
            <w:pPr>
              <w:rPr>
                <w:b/>
                <w:lang w:val="nn-NO"/>
              </w:rPr>
            </w:pPr>
            <w:r>
              <w:rPr>
                <w:b/>
                <w:lang w:val="nn-NO"/>
              </w:rPr>
              <w:t>06.06.2018</w:t>
            </w:r>
          </w:p>
        </w:tc>
        <w:tc>
          <w:tcPr>
            <w:tcW w:w="1134" w:type="dxa"/>
            <w:shd w:val="clear" w:color="auto" w:fill="auto"/>
          </w:tcPr>
          <w:p w:rsidR="0092713F" w:rsidRDefault="0092713F" w:rsidP="0092713F">
            <w:pPr>
              <w:rPr>
                <w:b/>
                <w:lang w:val="nn-NO"/>
              </w:rPr>
            </w:pPr>
            <w:r>
              <w:rPr>
                <w:b/>
                <w:lang w:val="nn-NO"/>
              </w:rPr>
              <w:t>64/18</w:t>
            </w:r>
          </w:p>
        </w:tc>
      </w:tr>
    </w:tbl>
    <w:p w:rsidR="0092713F" w:rsidRDefault="0092713F" w:rsidP="0092713F">
      <w:pPr>
        <w:rPr>
          <w:lang w:val="nn-NO"/>
        </w:rPr>
      </w:pPr>
    </w:p>
    <w:p w:rsidR="0092713F" w:rsidRDefault="0092713F" w:rsidP="0092713F">
      <w:pPr>
        <w:rPr>
          <w:lang w:val="nn-NO"/>
        </w:rPr>
      </w:pPr>
    </w:p>
    <w:sdt>
      <w:sdtPr>
        <w:rPr>
          <w:rStyle w:val="TypografiNormalhngendeindrykFedTegn"/>
          <w:rFonts w:asciiTheme="minorHAnsi" w:hAnsiTheme="minorHAnsi"/>
          <w:sz w:val="22"/>
          <w:szCs w:val="22"/>
        </w:rPr>
        <w:tag w:val="MU_ProposalText_HandlingID25989161;CaseID21974944"/>
        <w:id w:val="1060060333"/>
        <w:placeholder>
          <w:docPart w:val="20F1FE1432744E58975F43F424A60147"/>
        </w:placeholder>
      </w:sdtPr>
      <w:sdtEndPr>
        <w:rPr>
          <w:rStyle w:val="TypografiNormalhngendeindrykFedTegn"/>
        </w:rPr>
      </w:sdtEndPr>
      <w:sdtContent>
        <w:p w:rsidR="0092713F" w:rsidRDefault="0092713F" w:rsidP="0092713F">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Der er indkommet tilbud fra Murermester Palle Gotfredsen på renovering af indgangsparti ved FOA Sydfyns hovedindgang. Se bilag for udspecificering.</w:t>
          </w:r>
        </w:p>
        <w:p w:rsidR="0092713F" w:rsidRPr="00483DB7" w:rsidRDefault="0092713F" w:rsidP="0092713F">
          <w:pPr>
            <w:pStyle w:val="Normalhngendeindryk"/>
            <w:jc w:val="left"/>
            <w:rPr>
              <w:rFonts w:asciiTheme="minorHAnsi" w:hAnsiTheme="minorHAnsi"/>
              <w:sz w:val="22"/>
              <w:szCs w:val="22"/>
            </w:rPr>
          </w:pPr>
        </w:p>
        <w:p w:rsidR="0092713F" w:rsidRDefault="0092713F" w:rsidP="0092713F">
          <w:pPr>
            <w:pStyle w:val="Normalhngendeindryk"/>
            <w:ind w:left="2127" w:hanging="2127"/>
            <w:rPr>
              <w:rStyle w:val="TypografiNormalhngendeindrykFedTegn"/>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At bestyrelsen tager stilling til om man vil gøre brug af tilbuddet.</w:t>
          </w:r>
        </w:p>
      </w:sdtContent>
    </w:sdt>
    <w:p w:rsidR="0092713F" w:rsidRDefault="0092713F" w:rsidP="0092713F">
      <w:pPr>
        <w:rPr>
          <w:lang w:val="nn-NO"/>
        </w:rPr>
      </w:pPr>
    </w:p>
    <w:p w:rsidR="0092713F" w:rsidRDefault="0092713F" w:rsidP="0092713F">
      <w:pPr>
        <w:rPr>
          <w:lang w:val="nn-NO"/>
        </w:rPr>
      </w:pPr>
    </w:p>
    <w:sdt>
      <w:sdtPr>
        <w:rPr>
          <w:b w:val="0"/>
          <w:u w:val="none"/>
          <w:lang w:val="nn-NO"/>
        </w:rPr>
        <w:alias w:val="Beslutning for sag 64/18"/>
        <w:tag w:val="HandlingID25989161;CaseID21974944"/>
        <w:id w:val="60770072"/>
        <w:placeholder>
          <w:docPart w:val="DefaultPlaceholder_-1854013440"/>
        </w:placeholder>
      </w:sdtPr>
      <w:sdtEndPr/>
      <w:sdtContent>
        <w:p w:rsidR="0092713F" w:rsidRDefault="0092713F" w:rsidP="00241F6F">
          <w:pPr>
            <w:pStyle w:val="MUCaseTitle3"/>
            <w:rPr>
              <w:lang w:val="nn-NO"/>
            </w:rPr>
          </w:pPr>
          <w:r>
            <w:rPr>
              <w:lang w:val="nn-NO"/>
            </w:rPr>
            <w:t>Mødebehandling</w:t>
          </w:r>
        </w:p>
        <w:p w:rsidR="00241F6F" w:rsidRDefault="00241F6F" w:rsidP="00241F6F">
          <w:pPr>
            <w:rPr>
              <w:lang w:val="nn-NO"/>
            </w:rPr>
          </w:pPr>
          <w:r>
            <w:rPr>
              <w:lang w:val="nn-NO"/>
            </w:rPr>
            <w:t>MF – har gennegået det med Palle Gotfredsen. Han foreslår en cementtrappe som ikke tager imod vand. Han vil også gerne lægge klinker på men det bliver til merudgift. Det fremgår af tilbuddet.</w:t>
          </w:r>
        </w:p>
        <w:p w:rsidR="00241F6F" w:rsidRDefault="00241F6F" w:rsidP="00241F6F">
          <w:pPr>
            <w:rPr>
              <w:lang w:val="nn-NO"/>
            </w:rPr>
          </w:pPr>
          <w:r>
            <w:rPr>
              <w:lang w:val="nn-NO"/>
            </w:rPr>
            <w:t xml:space="preserve">Vi får ikke noget fra a-kassen da det er fast ejendom. </w:t>
          </w:r>
        </w:p>
        <w:p w:rsidR="00241F6F" w:rsidRDefault="00241F6F" w:rsidP="00241F6F">
          <w:pPr>
            <w:rPr>
              <w:lang w:val="nn-NO"/>
            </w:rPr>
          </w:pPr>
          <w:r>
            <w:rPr>
              <w:lang w:val="nn-NO"/>
            </w:rPr>
            <w:t>Palle Gotfredsen har mulighed for at påbegynde arbejdet til august.</w:t>
          </w:r>
        </w:p>
        <w:p w:rsidR="00241F6F" w:rsidRDefault="00241F6F" w:rsidP="00241F6F">
          <w:pPr>
            <w:rPr>
              <w:lang w:val="nn-NO"/>
            </w:rPr>
          </w:pPr>
        </w:p>
        <w:p w:rsidR="00241F6F" w:rsidRDefault="00241F6F" w:rsidP="00241F6F">
          <w:pPr>
            <w:rPr>
              <w:lang w:val="nn-NO"/>
            </w:rPr>
          </w:pPr>
          <w:r>
            <w:rPr>
              <w:lang w:val="nn-NO"/>
            </w:rPr>
            <w:t>JE – synes den skal laves – det er vores indgangsparti, så vi kan ikke være bekendt at det ser slidt ud.</w:t>
          </w:r>
        </w:p>
        <w:p w:rsidR="00241F6F" w:rsidRDefault="00241F6F" w:rsidP="00241F6F">
          <w:pPr>
            <w:rPr>
              <w:lang w:val="nn-NO"/>
            </w:rPr>
          </w:pPr>
          <w:r>
            <w:rPr>
              <w:lang w:val="nn-NO"/>
            </w:rPr>
            <w:lastRenderedPageBreak/>
            <w:t>MB – enig i at det skal laves.</w:t>
          </w:r>
        </w:p>
        <w:p w:rsidR="00241F6F" w:rsidRDefault="00241F6F" w:rsidP="00241F6F">
          <w:pPr>
            <w:rPr>
              <w:lang w:val="nn-NO"/>
            </w:rPr>
          </w:pPr>
          <w:r>
            <w:rPr>
              <w:lang w:val="nn-NO"/>
            </w:rPr>
            <w:t>KL – enig i at det skal laves – er der indhentet andre tilbud?</w:t>
          </w:r>
        </w:p>
        <w:p w:rsidR="00241F6F" w:rsidRDefault="00241F6F" w:rsidP="00241F6F">
          <w:pPr>
            <w:rPr>
              <w:lang w:val="nn-NO"/>
            </w:rPr>
          </w:pPr>
          <w:r>
            <w:rPr>
              <w:lang w:val="nn-NO"/>
            </w:rPr>
            <w:t xml:space="preserve">MF – har et gammelt tilbud </w:t>
          </w:r>
          <w:r w:rsidR="00BE6D9B">
            <w:rPr>
              <w:lang w:val="nn-NO"/>
            </w:rPr>
            <w:t>p</w:t>
          </w:r>
          <w:r>
            <w:rPr>
              <w:lang w:val="nn-NO"/>
            </w:rPr>
            <w:t>å 200.000</w:t>
          </w:r>
          <w:r w:rsidR="00BE6D9B">
            <w:rPr>
              <w:lang w:val="nn-NO"/>
            </w:rPr>
            <w:t>.</w:t>
          </w:r>
        </w:p>
        <w:p w:rsidR="00BE6D9B" w:rsidRDefault="00BE6D9B" w:rsidP="00241F6F">
          <w:pPr>
            <w:rPr>
              <w:lang w:val="nn-NO"/>
            </w:rPr>
          </w:pPr>
          <w:r>
            <w:rPr>
              <w:lang w:val="nn-NO"/>
            </w:rPr>
            <w:t>BA – jeg kan ikke forstå vi ikke indhenter et par flere tilbud for at vi måske kan spare lidt mere.</w:t>
          </w:r>
          <w:r>
            <w:rPr>
              <w:lang w:val="nn-NO"/>
            </w:rPr>
            <w:br/>
            <w:t xml:space="preserve">MF – jeg vil gerne indhente et par tilbud mere. Hvis entrepricen er på over 1 mio., så skal der indhentes tilbud – ellers er vi ikke forpligtet. </w:t>
          </w:r>
        </w:p>
        <w:p w:rsidR="00BE6D9B" w:rsidRDefault="00BE6D9B" w:rsidP="00241F6F">
          <w:pPr>
            <w:rPr>
              <w:lang w:val="nn-NO"/>
            </w:rPr>
          </w:pPr>
          <w:r>
            <w:rPr>
              <w:lang w:val="nn-NO"/>
            </w:rPr>
            <w:t>SBN – har PL lov at trække af på hvem der skal udføre arbejdet når der er indhentet et par tilbud mere?</w:t>
          </w:r>
        </w:p>
        <w:p w:rsidR="00BE6D9B" w:rsidRDefault="00BE6D9B" w:rsidP="00241F6F">
          <w:pPr>
            <w:rPr>
              <w:lang w:val="nn-NO"/>
            </w:rPr>
          </w:pPr>
        </w:p>
        <w:p w:rsidR="00BE6D9B" w:rsidRDefault="00BE6D9B" w:rsidP="00241F6F">
          <w:pPr>
            <w:rPr>
              <w:lang w:val="nn-NO"/>
            </w:rPr>
          </w:pPr>
          <w:r>
            <w:rPr>
              <w:lang w:val="nn-NO"/>
            </w:rPr>
            <w:t>Dette er der enighed om.</w:t>
          </w:r>
        </w:p>
        <w:p w:rsidR="00BE6D9B" w:rsidRDefault="00BE6D9B" w:rsidP="00241F6F">
          <w:pPr>
            <w:rPr>
              <w:lang w:val="nn-NO"/>
            </w:rPr>
          </w:pPr>
        </w:p>
        <w:p w:rsidR="00BE6D9B" w:rsidRDefault="00BE6D9B" w:rsidP="00241F6F">
          <w:pPr>
            <w:rPr>
              <w:lang w:val="nn-NO"/>
            </w:rPr>
          </w:pPr>
          <w:r>
            <w:rPr>
              <w:lang w:val="nn-NO"/>
            </w:rPr>
            <w:t xml:space="preserve">MF – det her ene tilbud har jeg taget fordi jeg har personlige erfaringer med firmaet og fordi jeg ved de er billige. </w:t>
          </w:r>
        </w:p>
        <w:p w:rsidR="00BE6D9B" w:rsidRDefault="00BE6D9B" w:rsidP="00241F6F">
          <w:pPr>
            <w:rPr>
              <w:lang w:val="nn-NO"/>
            </w:rPr>
          </w:pPr>
        </w:p>
        <w:p w:rsidR="00BE6D9B" w:rsidRDefault="00BE6D9B" w:rsidP="00241F6F">
          <w:pPr>
            <w:rPr>
              <w:lang w:val="nn-NO"/>
            </w:rPr>
          </w:pPr>
          <w:r>
            <w:rPr>
              <w:lang w:val="nn-NO"/>
            </w:rPr>
            <w:t>LB – synes også at det lyder dyrt med klinker, men vil en cementtrappe ikke se ufærdig ud?</w:t>
          </w:r>
        </w:p>
        <w:p w:rsidR="00BE6D9B" w:rsidRDefault="00BE6D9B" w:rsidP="00241F6F">
          <w:pPr>
            <w:pBdr>
              <w:bottom w:val="single" w:sz="6" w:space="1" w:color="auto"/>
            </w:pBdr>
            <w:rPr>
              <w:lang w:val="nn-NO"/>
            </w:rPr>
          </w:pPr>
        </w:p>
        <w:p w:rsidR="00BE6D9B" w:rsidRDefault="00BE6D9B" w:rsidP="00241F6F">
          <w:pPr>
            <w:rPr>
              <w:lang w:val="nn-NO"/>
            </w:rPr>
          </w:pPr>
        </w:p>
        <w:p w:rsidR="00BE6D9B" w:rsidRDefault="00BE6D9B" w:rsidP="00241F6F">
          <w:pPr>
            <w:rPr>
              <w:lang w:val="nn-NO"/>
            </w:rPr>
          </w:pPr>
          <w:r>
            <w:rPr>
              <w:lang w:val="nn-NO"/>
            </w:rPr>
            <w:t>SBN – vil ge</w:t>
          </w:r>
          <w:r w:rsidR="00085C40">
            <w:rPr>
              <w:lang w:val="nn-NO"/>
            </w:rPr>
            <w:t>r</w:t>
          </w:r>
          <w:r>
            <w:rPr>
              <w:lang w:val="nn-NO"/>
            </w:rPr>
            <w:t>ne bede om bestyrelsens tilladelse til at indhente tilbud på at få nye vinduer.</w:t>
          </w:r>
        </w:p>
        <w:p w:rsidR="00BE6D9B" w:rsidRDefault="00BE6D9B" w:rsidP="00241F6F">
          <w:pPr>
            <w:rPr>
              <w:lang w:val="nn-NO"/>
            </w:rPr>
          </w:pPr>
          <w:r>
            <w:rPr>
              <w:lang w:val="nn-NO"/>
            </w:rPr>
            <w:t>Det er en stor investering på omkring 1.5 mio, så det vil kræve en generalforsamlingsbeslutning når det er af den størrelsesorden.</w:t>
          </w:r>
          <w:r>
            <w:rPr>
              <w:lang w:val="nn-NO"/>
            </w:rPr>
            <w:br/>
          </w:r>
          <w:r>
            <w:rPr>
              <w:lang w:val="nn-NO"/>
            </w:rPr>
            <w:br/>
            <w:t xml:space="preserve">MF redegjorde for overvejelserne. Han mener der kan spares omkring 35.000 om året på varmeregningen. </w:t>
          </w:r>
        </w:p>
        <w:p w:rsidR="00BE6D9B" w:rsidRDefault="00BE6D9B" w:rsidP="00241F6F">
          <w:pPr>
            <w:rPr>
              <w:lang w:val="nn-NO"/>
            </w:rPr>
          </w:pPr>
        </w:p>
        <w:p w:rsidR="00BE6D9B" w:rsidRDefault="00BE6D9B" w:rsidP="00241F6F">
          <w:pPr>
            <w:rPr>
              <w:lang w:val="nn-NO"/>
            </w:rPr>
          </w:pPr>
        </w:p>
        <w:p w:rsidR="00BE6D9B" w:rsidRPr="00241F6F" w:rsidRDefault="00BE6D9B" w:rsidP="00241F6F">
          <w:pPr>
            <w:rPr>
              <w:lang w:val="nn-NO"/>
            </w:rPr>
          </w:pPr>
        </w:p>
        <w:p w:rsidR="0092713F" w:rsidRDefault="0092713F" w:rsidP="0092713F">
          <w:pPr>
            <w:rPr>
              <w:lang w:val="nn-NO"/>
            </w:rPr>
          </w:pPr>
        </w:p>
        <w:sdt>
          <w:sdtPr>
            <w:rPr>
              <w:b w:val="0"/>
              <w:u w:val="none"/>
              <w:lang w:val="nn-NO"/>
            </w:rPr>
            <w:alias w:val="Beslutning: Overføres til melding om beslutning"/>
            <w:tag w:val="MU_Vedtak"/>
            <w:id w:val="-889195014"/>
            <w:lock w:val="sdtLocked"/>
            <w:placeholder>
              <w:docPart w:val="DefaultPlaceholder_-1854013440"/>
            </w:placeholder>
          </w:sdtPr>
          <w:sdtEndPr/>
          <w:sdtContent>
            <w:p w:rsidR="0092713F" w:rsidRDefault="0092713F" w:rsidP="0092713F">
              <w:pPr>
                <w:pStyle w:val="MUCaseTitle3"/>
                <w:rPr>
                  <w:lang w:val="nn-NO"/>
                </w:rPr>
              </w:pPr>
              <w:r>
                <w:rPr>
                  <w:lang w:val="nn-NO"/>
                </w:rPr>
                <w:t xml:space="preserve">Beslutning </w:t>
              </w:r>
            </w:p>
            <w:p w:rsidR="0092713F" w:rsidRDefault="00BE6D9B" w:rsidP="0092713F">
              <w:pPr>
                <w:rPr>
                  <w:lang w:val="nn-NO"/>
                </w:rPr>
              </w:pPr>
              <w:r>
                <w:rPr>
                  <w:lang w:val="nn-NO"/>
                </w:rPr>
                <w:t>Trappe/indgangsparti: Mogens indhenter 2 tilbud mere og PL vælger hvilket tilbud.</w:t>
              </w:r>
              <w:r>
                <w:rPr>
                  <w:lang w:val="nn-NO"/>
                </w:rPr>
                <w:br/>
              </w:r>
              <w:r>
                <w:rPr>
                  <w:lang w:val="nn-NO"/>
                </w:rPr>
                <w:br/>
              </w:r>
              <w:r w:rsidR="00D302C4">
                <w:rPr>
                  <w:lang w:val="nn-NO"/>
                </w:rPr>
                <w:t>Der indhentes tilbud på arbejde</w:t>
              </w:r>
              <w:r w:rsidR="00D03972">
                <w:rPr>
                  <w:lang w:val="nn-NO"/>
                </w:rPr>
                <w:t>t med nye vinduer</w:t>
              </w:r>
              <w:r w:rsidR="00D302C4">
                <w:rPr>
                  <w:lang w:val="nn-NO"/>
                </w:rPr>
                <w:t xml:space="preserve"> samt finansiering til fremlæggelse på næste afdelingsbestyrelsesmøde. </w:t>
              </w:r>
            </w:p>
            <w:p w:rsidR="0092713F" w:rsidRDefault="00A94E4F" w:rsidP="0092713F">
              <w:pPr>
                <w:rPr>
                  <w:lang w:val="nn-NO"/>
                </w:rPr>
              </w:pPr>
            </w:p>
          </w:sdtContent>
        </w:sdt>
        <w:p w:rsidR="0092713F" w:rsidRDefault="0092713F" w:rsidP="0092713F">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92713F" w:rsidRDefault="0092713F" w:rsidP="0092713F">
      <w:pPr>
        <w:rPr>
          <w:lang w:val="nn-NO"/>
        </w:rPr>
      </w:pPr>
    </w:p>
    <w:p w:rsidR="0092713F" w:rsidRDefault="0092713F" w:rsidP="0092713F">
      <w:pPr>
        <w:rPr>
          <w:lang w:val="nn-NO"/>
        </w:rPr>
      </w:pPr>
    </w:p>
    <w:p w:rsidR="0092713F" w:rsidRDefault="0092713F" w:rsidP="0092713F">
      <w:pPr>
        <w:pStyle w:val="MUCaseTitle2"/>
        <w:rPr>
          <w:lang w:val="nn-NO"/>
        </w:rPr>
      </w:pPr>
      <w:bookmarkStart w:id="14" w:name="CaseRef25837325"/>
      <w:bookmarkEnd w:id="14"/>
      <w:r>
        <w:rPr>
          <w:lang w:val="nn-NO"/>
        </w:rPr>
        <w:t>65/18 Medlemstal</w:t>
      </w:r>
    </w:p>
    <w:p w:rsidR="0092713F" w:rsidRDefault="0092713F" w:rsidP="0092713F">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92713F" w:rsidTr="0092713F">
        <w:tc>
          <w:tcPr>
            <w:tcW w:w="5102" w:type="dxa"/>
            <w:shd w:val="clear" w:color="auto" w:fill="auto"/>
          </w:tcPr>
          <w:p w:rsidR="0092713F" w:rsidRPr="0092713F" w:rsidRDefault="0092713F" w:rsidP="0092713F">
            <w:pPr>
              <w:rPr>
                <w:b/>
                <w:lang w:val="nn-NO"/>
              </w:rPr>
            </w:pPr>
            <w:r>
              <w:rPr>
                <w:b/>
                <w:lang w:val="nn-NO"/>
              </w:rPr>
              <w:t>Behandlet af</w:t>
            </w:r>
          </w:p>
        </w:tc>
        <w:tc>
          <w:tcPr>
            <w:tcW w:w="1701" w:type="dxa"/>
            <w:shd w:val="clear" w:color="auto" w:fill="auto"/>
          </w:tcPr>
          <w:p w:rsidR="0092713F" w:rsidRPr="0092713F" w:rsidRDefault="0092713F" w:rsidP="0092713F">
            <w:pPr>
              <w:rPr>
                <w:b/>
                <w:lang w:val="nn-NO"/>
              </w:rPr>
            </w:pPr>
            <w:r>
              <w:rPr>
                <w:b/>
                <w:lang w:val="nn-NO"/>
              </w:rPr>
              <w:t>Mødedato</w:t>
            </w:r>
          </w:p>
        </w:tc>
        <w:tc>
          <w:tcPr>
            <w:tcW w:w="1134" w:type="dxa"/>
            <w:shd w:val="clear" w:color="auto" w:fill="auto"/>
          </w:tcPr>
          <w:p w:rsidR="0092713F" w:rsidRPr="0092713F" w:rsidRDefault="0092713F" w:rsidP="0092713F">
            <w:pPr>
              <w:rPr>
                <w:b/>
                <w:lang w:val="nn-NO"/>
              </w:rPr>
            </w:pPr>
            <w:r>
              <w:rPr>
                <w:b/>
                <w:lang w:val="nn-NO"/>
              </w:rPr>
              <w:t>Sagsnr</w:t>
            </w:r>
          </w:p>
        </w:tc>
      </w:tr>
      <w:tr w:rsidR="0092713F" w:rsidTr="0092713F">
        <w:tc>
          <w:tcPr>
            <w:tcW w:w="5102" w:type="dxa"/>
            <w:shd w:val="clear" w:color="auto" w:fill="auto"/>
          </w:tcPr>
          <w:p w:rsidR="0092713F" w:rsidRDefault="0092713F" w:rsidP="0092713F">
            <w:pPr>
              <w:rPr>
                <w:b/>
                <w:lang w:val="nn-NO"/>
              </w:rPr>
            </w:pPr>
            <w:r>
              <w:rPr>
                <w:b/>
                <w:lang w:val="nn-NO"/>
              </w:rPr>
              <w:t xml:space="preserve">1 FOA Sydfyn - Afdelingsbestyrelsen </w:t>
            </w:r>
          </w:p>
        </w:tc>
        <w:tc>
          <w:tcPr>
            <w:tcW w:w="1701" w:type="dxa"/>
            <w:shd w:val="clear" w:color="auto" w:fill="auto"/>
          </w:tcPr>
          <w:p w:rsidR="0092713F" w:rsidRDefault="0092713F" w:rsidP="0092713F">
            <w:pPr>
              <w:rPr>
                <w:b/>
                <w:lang w:val="nn-NO"/>
              </w:rPr>
            </w:pPr>
            <w:r>
              <w:rPr>
                <w:b/>
                <w:lang w:val="nn-NO"/>
              </w:rPr>
              <w:t>06.06.2018</w:t>
            </w:r>
          </w:p>
        </w:tc>
        <w:tc>
          <w:tcPr>
            <w:tcW w:w="1134" w:type="dxa"/>
            <w:shd w:val="clear" w:color="auto" w:fill="auto"/>
          </w:tcPr>
          <w:p w:rsidR="0092713F" w:rsidRDefault="0092713F" w:rsidP="0092713F">
            <w:pPr>
              <w:rPr>
                <w:b/>
                <w:lang w:val="nn-NO"/>
              </w:rPr>
            </w:pPr>
            <w:r>
              <w:rPr>
                <w:b/>
                <w:lang w:val="nn-NO"/>
              </w:rPr>
              <w:t>65/18</w:t>
            </w:r>
          </w:p>
        </w:tc>
      </w:tr>
    </w:tbl>
    <w:p w:rsidR="0092713F" w:rsidRDefault="0092713F" w:rsidP="0092713F">
      <w:pPr>
        <w:rPr>
          <w:lang w:val="nn-NO"/>
        </w:rPr>
      </w:pPr>
    </w:p>
    <w:p w:rsidR="0092713F" w:rsidRDefault="0092713F" w:rsidP="0092713F">
      <w:pPr>
        <w:rPr>
          <w:lang w:val="nn-NO"/>
        </w:rPr>
      </w:pPr>
    </w:p>
    <w:sdt>
      <w:sdtPr>
        <w:rPr>
          <w:rStyle w:val="TypografiNormalhngendeindrykFedTegn"/>
          <w:rFonts w:asciiTheme="minorHAnsi" w:hAnsiTheme="minorHAnsi"/>
          <w:sz w:val="22"/>
          <w:szCs w:val="22"/>
        </w:rPr>
        <w:tag w:val="MU_ProposalText_HandlingID25837325;CaseID"/>
        <w:id w:val="246002645"/>
        <w:placeholder>
          <w:docPart w:val="D1839897458E40A886539566ED202A19"/>
        </w:placeholder>
      </w:sdtPr>
      <w:sdtEndPr>
        <w:rPr>
          <w:rStyle w:val="TypografiNormalhngendeindrykFedTegn"/>
        </w:rPr>
      </w:sdtEndPr>
      <w:sdtContent>
        <w:p w:rsidR="0092713F" w:rsidRPr="00483DB7" w:rsidRDefault="0092713F" w:rsidP="0092713F">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Mogens Find gennemgår medlemsudviklingen siden seneste afdelingsbestyrelsesmøde.</w:t>
          </w:r>
        </w:p>
        <w:p w:rsidR="0092713F" w:rsidRPr="00483DB7" w:rsidRDefault="0092713F" w:rsidP="0092713F">
          <w:pPr>
            <w:pStyle w:val="Normalhngendeindryk"/>
            <w:jc w:val="left"/>
            <w:rPr>
              <w:rFonts w:asciiTheme="minorHAnsi" w:hAnsiTheme="minorHAnsi"/>
              <w:sz w:val="22"/>
              <w:szCs w:val="22"/>
            </w:rPr>
          </w:pPr>
        </w:p>
        <w:p w:rsidR="0092713F" w:rsidRPr="00483DB7" w:rsidRDefault="0092713F" w:rsidP="0092713F">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Til orientering.</w:t>
          </w:r>
        </w:p>
        <w:p w:rsidR="0092713F" w:rsidRPr="00483DB7" w:rsidRDefault="0092713F" w:rsidP="0092713F">
          <w:pPr>
            <w:pStyle w:val="Normalhngendeindryk"/>
            <w:jc w:val="left"/>
            <w:rPr>
              <w:rFonts w:asciiTheme="minorHAnsi" w:hAnsiTheme="minorHAnsi"/>
              <w:sz w:val="22"/>
              <w:szCs w:val="22"/>
            </w:rPr>
          </w:pPr>
        </w:p>
        <w:p w:rsidR="0092713F" w:rsidRPr="00D72A22" w:rsidRDefault="0092713F" w:rsidP="0092713F">
          <w:pPr>
            <w:pStyle w:val="Normalhngendeindryk"/>
            <w:jc w:val="left"/>
            <w:rPr>
              <w:rFonts w:asciiTheme="minorHAnsi" w:hAnsiTheme="minorHAnsi"/>
              <w:sz w:val="22"/>
              <w:szCs w:val="22"/>
            </w:rPr>
          </w:pPr>
          <w:r>
            <w:rPr>
              <w:rFonts w:asciiTheme="minorHAnsi" w:hAnsiTheme="minorHAnsi"/>
              <w:b/>
              <w:sz w:val="22"/>
              <w:szCs w:val="22"/>
            </w:rPr>
            <w:t>Bilag:</w:t>
          </w:r>
          <w:r>
            <w:rPr>
              <w:rFonts w:asciiTheme="minorHAnsi" w:hAnsiTheme="minorHAnsi"/>
              <w:b/>
              <w:sz w:val="22"/>
              <w:szCs w:val="22"/>
            </w:rPr>
            <w:tab/>
          </w:r>
          <w:r>
            <w:rPr>
              <w:rFonts w:asciiTheme="minorHAnsi" w:hAnsiTheme="minorHAnsi"/>
              <w:b/>
              <w:sz w:val="22"/>
              <w:szCs w:val="22"/>
            </w:rPr>
            <w:tab/>
          </w:r>
          <w:r>
            <w:rPr>
              <w:rFonts w:asciiTheme="minorHAnsi" w:hAnsiTheme="minorHAnsi"/>
              <w:sz w:val="22"/>
              <w:szCs w:val="22"/>
            </w:rPr>
            <w:t>Medlemstal.</w:t>
          </w:r>
        </w:p>
        <w:p w:rsidR="0092713F" w:rsidRDefault="00A94E4F" w:rsidP="0092713F">
          <w:pPr>
            <w:pStyle w:val="Normalhngendeindryk"/>
            <w:rPr>
              <w:rStyle w:val="TypografiNormalhngendeindrykFedTegn"/>
              <w:rFonts w:asciiTheme="minorHAnsi" w:hAnsiTheme="minorHAnsi"/>
              <w:sz w:val="22"/>
              <w:szCs w:val="22"/>
            </w:rPr>
          </w:pPr>
        </w:p>
      </w:sdtContent>
    </w:sdt>
    <w:p w:rsidR="0092713F" w:rsidRDefault="0092713F" w:rsidP="0092713F">
      <w:pPr>
        <w:rPr>
          <w:lang w:val="nn-NO"/>
        </w:rPr>
      </w:pPr>
    </w:p>
    <w:p w:rsidR="0092713F" w:rsidRDefault="0092713F" w:rsidP="0092713F">
      <w:pPr>
        <w:rPr>
          <w:lang w:val="nn-NO"/>
        </w:rPr>
      </w:pPr>
    </w:p>
    <w:sdt>
      <w:sdtPr>
        <w:rPr>
          <w:rFonts w:ascii="Verdana" w:hAnsi="Verdana"/>
          <w:bCs/>
          <w:u w:val="none"/>
          <w:lang w:val="nn-NO" w:eastAsia="da-DK"/>
        </w:rPr>
        <w:alias w:val="Beslutning for sag 65/18"/>
        <w:tag w:val="HandlingID25837325;CaseID"/>
        <w:id w:val="1439022080"/>
        <w:placeholder>
          <w:docPart w:val="DefaultPlaceholder_-1854013440"/>
        </w:placeholder>
      </w:sdtPr>
      <w:sdtEndPr>
        <w:rPr>
          <w:b w:val="0"/>
        </w:rPr>
      </w:sdtEndPr>
      <w:sdtContent>
        <w:p w:rsidR="0092713F" w:rsidRDefault="0092713F" w:rsidP="0092713F">
          <w:pPr>
            <w:pStyle w:val="MUCaseTitle3"/>
            <w:rPr>
              <w:lang w:val="nn-NO"/>
            </w:rPr>
          </w:pPr>
          <w:r>
            <w:rPr>
              <w:lang w:val="nn-NO"/>
            </w:rPr>
            <w:t>Mødebehandling</w:t>
          </w:r>
        </w:p>
        <w:p w:rsidR="0092713F" w:rsidRDefault="00D302C4" w:rsidP="0092713F">
          <w:pPr>
            <w:rPr>
              <w:lang w:val="nn-NO"/>
            </w:rPr>
          </w:pPr>
          <w:r>
            <w:rPr>
              <w:lang w:val="nn-NO"/>
            </w:rPr>
            <w:t>MF fremlagde medlemstal.</w:t>
          </w:r>
          <w:r>
            <w:rPr>
              <w:lang w:val="nn-NO"/>
            </w:rPr>
            <w:br/>
            <w:t xml:space="preserve">Vi har desværre haft et fald i erhvervsaktive, men til gengæld en stigning i elever. </w:t>
          </w:r>
        </w:p>
        <w:p w:rsidR="00D302C4" w:rsidRDefault="00D302C4" w:rsidP="0092713F">
          <w:pPr>
            <w:rPr>
              <w:lang w:val="nn-NO"/>
            </w:rPr>
          </w:pPr>
          <w:r>
            <w:rPr>
              <w:lang w:val="nn-NO"/>
            </w:rPr>
            <w:t>Overordnet har vi flere medlemmer i dag end i januar, men færre erhvervsaktive.</w:t>
          </w:r>
        </w:p>
        <w:p w:rsidR="00085C40" w:rsidRDefault="00085C40" w:rsidP="0092713F">
          <w:pPr>
            <w:rPr>
              <w:lang w:val="nn-NO"/>
            </w:rPr>
          </w:pPr>
        </w:p>
        <w:p w:rsidR="00085C40" w:rsidRDefault="00085C40" w:rsidP="0092713F">
          <w:pPr>
            <w:rPr>
              <w:lang w:val="nn-NO"/>
            </w:rPr>
          </w:pPr>
          <w:r>
            <w:rPr>
              <w:lang w:val="nn-NO"/>
            </w:rPr>
            <w:t>Alle medlemmer inkl. Pensionister og efterlønsmodtagere</w:t>
          </w:r>
        </w:p>
        <w:p w:rsidR="00085C40" w:rsidRDefault="00085C40" w:rsidP="0092713F">
          <w:pPr>
            <w:rPr>
              <w:lang w:val="nn-NO"/>
            </w:rPr>
          </w:pPr>
          <w:r>
            <w:rPr>
              <w:lang w:val="nn-NO"/>
            </w:rPr>
            <w:t>Pr. 31.01.2018</w:t>
          </w:r>
          <w:r>
            <w:rPr>
              <w:lang w:val="nn-NO"/>
            </w:rPr>
            <w:tab/>
          </w:r>
          <w:r>
            <w:rPr>
              <w:lang w:val="nn-NO"/>
            </w:rPr>
            <w:tab/>
            <w:t>4.740</w:t>
          </w:r>
          <w:r>
            <w:rPr>
              <w:lang w:val="nn-NO"/>
            </w:rPr>
            <w:br/>
            <w:t>Pr. 31.05.2018</w:t>
          </w:r>
          <w:r>
            <w:rPr>
              <w:lang w:val="nn-NO"/>
            </w:rPr>
            <w:tab/>
          </w:r>
          <w:r>
            <w:rPr>
              <w:lang w:val="nn-NO"/>
            </w:rPr>
            <w:tab/>
            <w:t>4.774</w:t>
          </w:r>
        </w:p>
        <w:p w:rsidR="00085C40" w:rsidRDefault="00085C40" w:rsidP="0092713F">
          <w:pPr>
            <w:rPr>
              <w:lang w:val="nn-NO"/>
            </w:rPr>
          </w:pPr>
        </w:p>
        <w:p w:rsidR="00085C40" w:rsidRDefault="00085C40" w:rsidP="0092713F">
          <w:pPr>
            <w:rPr>
              <w:lang w:val="nn-NO"/>
            </w:rPr>
          </w:pPr>
          <w:r>
            <w:rPr>
              <w:lang w:val="nn-NO"/>
            </w:rPr>
            <w:t>Erhvervsaktive ekskl. Elever</w:t>
          </w:r>
          <w:r>
            <w:rPr>
              <w:lang w:val="nn-NO"/>
            </w:rPr>
            <w:br/>
            <w:t>Pr. 31.01.2018</w:t>
          </w:r>
          <w:r>
            <w:rPr>
              <w:lang w:val="nn-NO"/>
            </w:rPr>
            <w:tab/>
          </w:r>
          <w:r>
            <w:rPr>
              <w:lang w:val="nn-NO"/>
            </w:rPr>
            <w:tab/>
            <w:t>3.749</w:t>
          </w:r>
        </w:p>
        <w:p w:rsidR="00085C40" w:rsidRDefault="00085C40" w:rsidP="0092713F">
          <w:pPr>
            <w:rPr>
              <w:lang w:val="nn-NO"/>
            </w:rPr>
          </w:pPr>
          <w:r>
            <w:rPr>
              <w:lang w:val="nn-NO"/>
            </w:rPr>
            <w:t>Pr. 31.05.2018</w:t>
          </w:r>
          <w:r>
            <w:rPr>
              <w:lang w:val="nn-NO"/>
            </w:rPr>
            <w:tab/>
          </w:r>
          <w:r>
            <w:rPr>
              <w:lang w:val="nn-NO"/>
            </w:rPr>
            <w:tab/>
            <w:t>3.738</w:t>
          </w:r>
        </w:p>
        <w:p w:rsidR="00085C40" w:rsidRDefault="00085C40" w:rsidP="0092713F">
          <w:pPr>
            <w:rPr>
              <w:lang w:val="nn-NO"/>
            </w:rPr>
          </w:pPr>
        </w:p>
        <w:p w:rsidR="0092713F" w:rsidRDefault="0092713F" w:rsidP="0092713F">
          <w:pPr>
            <w:rPr>
              <w:lang w:val="nn-NO"/>
            </w:rPr>
          </w:pPr>
        </w:p>
        <w:sdt>
          <w:sdtPr>
            <w:rPr>
              <w:b w:val="0"/>
              <w:u w:val="none"/>
              <w:lang w:val="nn-NO"/>
            </w:rPr>
            <w:alias w:val="Beslutning: Overføres til melding om beslutning"/>
            <w:tag w:val="MU_Vedtak"/>
            <w:id w:val="-1312864541"/>
            <w:lock w:val="sdtLocked"/>
            <w:placeholder>
              <w:docPart w:val="DefaultPlaceholder_-1854013440"/>
            </w:placeholder>
          </w:sdtPr>
          <w:sdtEndPr/>
          <w:sdtContent>
            <w:p w:rsidR="0092713F" w:rsidRDefault="0092713F" w:rsidP="0092713F">
              <w:pPr>
                <w:pStyle w:val="MUCaseTitle3"/>
                <w:rPr>
                  <w:lang w:val="nn-NO"/>
                </w:rPr>
              </w:pPr>
              <w:r>
                <w:rPr>
                  <w:lang w:val="nn-NO"/>
                </w:rPr>
                <w:t xml:space="preserve">Beslutning </w:t>
              </w:r>
            </w:p>
            <w:p w:rsidR="0092713F" w:rsidRDefault="00D302C4" w:rsidP="0092713F">
              <w:pPr>
                <w:rPr>
                  <w:lang w:val="nn-NO"/>
                </w:rPr>
              </w:pPr>
              <w:r>
                <w:rPr>
                  <w:lang w:val="nn-NO"/>
                </w:rPr>
                <w:t>Taget til efterretning.</w:t>
              </w:r>
            </w:p>
            <w:p w:rsidR="0092713F" w:rsidRDefault="00A94E4F" w:rsidP="0092713F">
              <w:pPr>
                <w:rPr>
                  <w:lang w:val="nn-NO"/>
                </w:rPr>
              </w:pPr>
            </w:p>
          </w:sdtContent>
        </w:sdt>
        <w:p w:rsidR="0092713F" w:rsidRDefault="0092713F" w:rsidP="0092713F">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92713F" w:rsidRDefault="0092713F" w:rsidP="0092713F">
      <w:pPr>
        <w:rPr>
          <w:lang w:val="nn-NO"/>
        </w:rPr>
      </w:pPr>
    </w:p>
    <w:p w:rsidR="0092713F" w:rsidRDefault="0092713F" w:rsidP="0092713F">
      <w:pPr>
        <w:rPr>
          <w:lang w:val="nn-NO"/>
        </w:rPr>
      </w:pPr>
    </w:p>
    <w:p w:rsidR="0092713F" w:rsidRDefault="0092713F" w:rsidP="0092713F">
      <w:pPr>
        <w:pStyle w:val="MUCaseTitle2"/>
        <w:rPr>
          <w:lang w:val="nn-NO"/>
        </w:rPr>
      </w:pPr>
      <w:bookmarkStart w:id="15" w:name="CaseRef25837232"/>
      <w:bookmarkEnd w:id="15"/>
      <w:r>
        <w:rPr>
          <w:lang w:val="nn-NO"/>
        </w:rPr>
        <w:t>66/18 Orientering fra Organiseringsgruppen</w:t>
      </w:r>
    </w:p>
    <w:p w:rsidR="0092713F" w:rsidRDefault="0092713F" w:rsidP="0092713F">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92713F" w:rsidTr="0092713F">
        <w:tc>
          <w:tcPr>
            <w:tcW w:w="5102" w:type="dxa"/>
            <w:shd w:val="clear" w:color="auto" w:fill="auto"/>
          </w:tcPr>
          <w:p w:rsidR="0092713F" w:rsidRPr="0092713F" w:rsidRDefault="0092713F" w:rsidP="0092713F">
            <w:pPr>
              <w:rPr>
                <w:b/>
                <w:lang w:val="nn-NO"/>
              </w:rPr>
            </w:pPr>
            <w:r>
              <w:rPr>
                <w:b/>
                <w:lang w:val="nn-NO"/>
              </w:rPr>
              <w:t>Behandlet af</w:t>
            </w:r>
          </w:p>
        </w:tc>
        <w:tc>
          <w:tcPr>
            <w:tcW w:w="1701" w:type="dxa"/>
            <w:shd w:val="clear" w:color="auto" w:fill="auto"/>
          </w:tcPr>
          <w:p w:rsidR="0092713F" w:rsidRPr="0092713F" w:rsidRDefault="0092713F" w:rsidP="0092713F">
            <w:pPr>
              <w:rPr>
                <w:b/>
                <w:lang w:val="nn-NO"/>
              </w:rPr>
            </w:pPr>
            <w:r>
              <w:rPr>
                <w:b/>
                <w:lang w:val="nn-NO"/>
              </w:rPr>
              <w:t>Mødedato</w:t>
            </w:r>
          </w:p>
        </w:tc>
        <w:tc>
          <w:tcPr>
            <w:tcW w:w="1134" w:type="dxa"/>
            <w:shd w:val="clear" w:color="auto" w:fill="auto"/>
          </w:tcPr>
          <w:p w:rsidR="0092713F" w:rsidRPr="0092713F" w:rsidRDefault="0092713F" w:rsidP="0092713F">
            <w:pPr>
              <w:rPr>
                <w:b/>
                <w:lang w:val="nn-NO"/>
              </w:rPr>
            </w:pPr>
            <w:r>
              <w:rPr>
                <w:b/>
                <w:lang w:val="nn-NO"/>
              </w:rPr>
              <w:t>Sagsnr</w:t>
            </w:r>
          </w:p>
        </w:tc>
      </w:tr>
      <w:tr w:rsidR="0092713F" w:rsidTr="0092713F">
        <w:tc>
          <w:tcPr>
            <w:tcW w:w="5102" w:type="dxa"/>
            <w:shd w:val="clear" w:color="auto" w:fill="auto"/>
          </w:tcPr>
          <w:p w:rsidR="0092713F" w:rsidRDefault="0092713F" w:rsidP="0092713F">
            <w:pPr>
              <w:rPr>
                <w:b/>
                <w:lang w:val="nn-NO"/>
              </w:rPr>
            </w:pPr>
            <w:r>
              <w:rPr>
                <w:b/>
                <w:lang w:val="nn-NO"/>
              </w:rPr>
              <w:t xml:space="preserve">1 FOA Sydfyn - Afdelingsbestyrelsen </w:t>
            </w:r>
          </w:p>
        </w:tc>
        <w:tc>
          <w:tcPr>
            <w:tcW w:w="1701" w:type="dxa"/>
            <w:shd w:val="clear" w:color="auto" w:fill="auto"/>
          </w:tcPr>
          <w:p w:rsidR="0092713F" w:rsidRDefault="0092713F" w:rsidP="0092713F">
            <w:pPr>
              <w:rPr>
                <w:b/>
                <w:lang w:val="nn-NO"/>
              </w:rPr>
            </w:pPr>
            <w:r>
              <w:rPr>
                <w:b/>
                <w:lang w:val="nn-NO"/>
              </w:rPr>
              <w:t>06.06.2018</w:t>
            </w:r>
          </w:p>
        </w:tc>
        <w:tc>
          <w:tcPr>
            <w:tcW w:w="1134" w:type="dxa"/>
            <w:shd w:val="clear" w:color="auto" w:fill="auto"/>
          </w:tcPr>
          <w:p w:rsidR="0092713F" w:rsidRDefault="0092713F" w:rsidP="0092713F">
            <w:pPr>
              <w:rPr>
                <w:b/>
                <w:lang w:val="nn-NO"/>
              </w:rPr>
            </w:pPr>
            <w:r>
              <w:rPr>
                <w:b/>
                <w:lang w:val="nn-NO"/>
              </w:rPr>
              <w:t>66/18</w:t>
            </w:r>
          </w:p>
        </w:tc>
      </w:tr>
    </w:tbl>
    <w:p w:rsidR="0092713F" w:rsidRDefault="0092713F" w:rsidP="0092713F">
      <w:pPr>
        <w:rPr>
          <w:lang w:val="nn-NO"/>
        </w:rPr>
      </w:pPr>
    </w:p>
    <w:p w:rsidR="0092713F" w:rsidRDefault="0092713F" w:rsidP="0092713F">
      <w:pPr>
        <w:rPr>
          <w:lang w:val="nn-NO"/>
        </w:rPr>
      </w:pPr>
    </w:p>
    <w:sdt>
      <w:sdtPr>
        <w:rPr>
          <w:rStyle w:val="TypografiNormalhngendeindrykFedTegn"/>
          <w:rFonts w:asciiTheme="minorHAnsi" w:hAnsiTheme="minorHAnsi"/>
          <w:sz w:val="22"/>
          <w:szCs w:val="22"/>
        </w:rPr>
        <w:tag w:val="MU_ProposalText_HandlingID25837232;CaseID"/>
        <w:id w:val="-959953898"/>
        <w:placeholder>
          <w:docPart w:val="36EB299137B04446962D99F5FA488DA4"/>
        </w:placeholder>
      </w:sdtPr>
      <w:sdtEndPr>
        <w:rPr>
          <w:rStyle w:val="TypografiNormalhngendeindrykFedTegn"/>
        </w:rPr>
      </w:sdtEndPr>
      <w:sdtContent>
        <w:p w:rsidR="0092713F" w:rsidRDefault="0092713F" w:rsidP="0092713F">
          <w:pPr>
            <w:pStyle w:val="Normalhngendeindryk"/>
            <w:ind w:left="2127" w:hanging="2127"/>
            <w:rPr>
              <w:rStyle w:val="TypografiNormalhngendeindrykFedTegn"/>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Der orienteres om Organiseringsgruppens arbejde og initiativer.</w:t>
          </w:r>
        </w:p>
      </w:sdtContent>
    </w:sdt>
    <w:p w:rsidR="0092713F" w:rsidRDefault="0092713F" w:rsidP="0092713F">
      <w:pPr>
        <w:rPr>
          <w:lang w:val="nn-NO"/>
        </w:rPr>
      </w:pPr>
    </w:p>
    <w:p w:rsidR="0092713F" w:rsidRDefault="0092713F" w:rsidP="0092713F">
      <w:pPr>
        <w:rPr>
          <w:lang w:val="nn-NO"/>
        </w:rPr>
      </w:pPr>
    </w:p>
    <w:sdt>
      <w:sdtPr>
        <w:rPr>
          <w:b w:val="0"/>
          <w:u w:val="none"/>
          <w:lang w:val="nn-NO"/>
        </w:rPr>
        <w:alias w:val="Beslutning for sag 66/18"/>
        <w:tag w:val="HandlingID25837232;CaseID"/>
        <w:id w:val="-464429391"/>
        <w:placeholder>
          <w:docPart w:val="DefaultPlaceholder_-1854013440"/>
        </w:placeholder>
      </w:sdtPr>
      <w:sdtEndPr/>
      <w:sdtContent>
        <w:p w:rsidR="0092713F" w:rsidRDefault="0092713F" w:rsidP="0092713F">
          <w:pPr>
            <w:pStyle w:val="MUCaseTitle3"/>
            <w:rPr>
              <w:lang w:val="nn-NO"/>
            </w:rPr>
          </w:pPr>
          <w:r>
            <w:rPr>
              <w:lang w:val="nn-NO"/>
            </w:rPr>
            <w:t>Mødebehandling</w:t>
          </w:r>
        </w:p>
        <w:p w:rsidR="000E713C" w:rsidRDefault="00160272" w:rsidP="0092713F">
          <w:pPr>
            <w:rPr>
              <w:lang w:val="nn-NO"/>
            </w:rPr>
          </w:pPr>
          <w:r>
            <w:rPr>
              <w:lang w:val="nn-NO"/>
            </w:rPr>
            <w:t>Louise orienterede.</w:t>
          </w:r>
          <w:r>
            <w:rPr>
              <w:lang w:val="nn-NO"/>
            </w:rPr>
            <w:br/>
          </w:r>
          <w:r w:rsidR="000E713C">
            <w:rPr>
              <w:lang w:val="nn-NO"/>
            </w:rPr>
            <w:t xml:space="preserve">Det går fremad med medlemstallene, vi har en bruttofremgang på et år på 133 medlemmer. Vi skal selvfølgelig gøre vores bedste for at fastholde de medlemmer. Det skal også være temaet for vores kampagneuge i efteråret. </w:t>
          </w:r>
        </w:p>
        <w:p w:rsidR="000E713C" w:rsidRDefault="000E713C" w:rsidP="0092713F">
          <w:pPr>
            <w:rPr>
              <w:lang w:val="nn-NO"/>
            </w:rPr>
          </w:pPr>
          <w:r>
            <w:rPr>
              <w:lang w:val="nn-NO"/>
            </w:rPr>
            <w:t xml:space="preserve">Vi har talt om at tilbyde et økonomitjek ved PenSam ved de, der ønsker at melde sig ud af økonomiske årsager. Det er selvfølgelig en balancegang med hvor meget vi kan blande os i folks økonomi. Der er en del om fastholdelse i HB-materialet. 1/3-del af de nye medlemmer er unge under 30 år. Vi planlægger ungdomsmøde i afdelingen men der er kun 2 tilmeldte. </w:t>
          </w:r>
        </w:p>
        <w:p w:rsidR="000E713C" w:rsidRDefault="000E713C" w:rsidP="0092713F">
          <w:pPr>
            <w:rPr>
              <w:lang w:val="nn-NO"/>
            </w:rPr>
          </w:pPr>
          <w:r>
            <w:rPr>
              <w:lang w:val="nn-NO"/>
            </w:rPr>
            <w:t>Vi har planlagt handicaphjælpermøde i næste uge – der er 6 tilmeldte.</w:t>
          </w:r>
        </w:p>
        <w:p w:rsidR="000E713C" w:rsidRDefault="000E713C" w:rsidP="0092713F">
          <w:pPr>
            <w:rPr>
              <w:lang w:val="nn-NO"/>
            </w:rPr>
          </w:pPr>
          <w:r>
            <w:rPr>
              <w:lang w:val="nn-NO"/>
            </w:rPr>
            <w:t>Den 25/6 er der møde for organiseringsansvarlige og der står her i dagsordenen at det er os lokalt der skal fylde indhold på kampagneugen.</w:t>
          </w:r>
        </w:p>
        <w:p w:rsidR="000E713C" w:rsidRDefault="000E713C" w:rsidP="0092713F">
          <w:pPr>
            <w:rPr>
              <w:lang w:val="nn-NO"/>
            </w:rPr>
          </w:pPr>
        </w:p>
        <w:p w:rsidR="000E713C" w:rsidRDefault="000E713C" w:rsidP="0092713F">
          <w:pPr>
            <w:rPr>
              <w:lang w:val="nn-NO"/>
            </w:rPr>
          </w:pPr>
          <w:r>
            <w:rPr>
              <w:lang w:val="nn-NO"/>
            </w:rPr>
            <w:t>MH – vi har i PL haft møde med Pensam i forhold til mulighederne for økonomitjek hos Pensam. De har slækket på kravene til rådighedsbeløb</w:t>
          </w:r>
          <w:r w:rsidR="00085C40">
            <w:rPr>
              <w:lang w:val="nn-NO"/>
            </w:rPr>
            <w:t xml:space="preserve"> i forhold til andre banker,</w:t>
          </w:r>
          <w:r>
            <w:rPr>
              <w:lang w:val="nn-NO"/>
            </w:rPr>
            <w:t xml:space="preserve"> og der er gode muligheder – specielt for unge med små rådighedsbeløb. </w:t>
          </w:r>
        </w:p>
        <w:p w:rsidR="000E713C" w:rsidRDefault="000E713C" w:rsidP="0092713F">
          <w:pPr>
            <w:rPr>
              <w:lang w:val="nn-NO"/>
            </w:rPr>
          </w:pPr>
        </w:p>
        <w:p w:rsidR="000E713C" w:rsidRDefault="000E713C" w:rsidP="0092713F">
          <w:pPr>
            <w:rPr>
              <w:lang w:val="nn-NO"/>
            </w:rPr>
          </w:pPr>
        </w:p>
        <w:p w:rsidR="0092713F" w:rsidRDefault="0092713F" w:rsidP="0092713F">
          <w:pPr>
            <w:rPr>
              <w:lang w:val="nn-NO"/>
            </w:rPr>
          </w:pPr>
        </w:p>
        <w:sdt>
          <w:sdtPr>
            <w:rPr>
              <w:b w:val="0"/>
              <w:u w:val="none"/>
              <w:lang w:val="nn-NO"/>
            </w:rPr>
            <w:alias w:val="Beslutning: Overføres til melding om beslutning"/>
            <w:tag w:val="MU_Vedtak"/>
            <w:id w:val="971872347"/>
            <w:lock w:val="sdtLocked"/>
            <w:placeholder>
              <w:docPart w:val="DefaultPlaceholder_-1854013440"/>
            </w:placeholder>
          </w:sdtPr>
          <w:sdtEndPr/>
          <w:sdtContent>
            <w:p w:rsidR="0092713F" w:rsidRDefault="0092713F" w:rsidP="0092713F">
              <w:pPr>
                <w:pStyle w:val="MUCaseTitle3"/>
                <w:rPr>
                  <w:lang w:val="nn-NO"/>
                </w:rPr>
              </w:pPr>
              <w:r>
                <w:rPr>
                  <w:lang w:val="nn-NO"/>
                </w:rPr>
                <w:t xml:space="preserve">Beslutning </w:t>
              </w:r>
            </w:p>
            <w:p w:rsidR="0092713F" w:rsidRDefault="000E713C" w:rsidP="0092713F">
              <w:pPr>
                <w:rPr>
                  <w:lang w:val="nn-NO"/>
                </w:rPr>
              </w:pPr>
              <w:r>
                <w:rPr>
                  <w:lang w:val="nn-NO"/>
                </w:rPr>
                <w:t>Taget til efterretning.</w:t>
              </w:r>
            </w:p>
            <w:p w:rsidR="0092713F" w:rsidRDefault="00A94E4F" w:rsidP="0092713F">
              <w:pPr>
                <w:rPr>
                  <w:lang w:val="nn-NO"/>
                </w:rPr>
              </w:pPr>
            </w:p>
          </w:sdtContent>
        </w:sdt>
        <w:p w:rsidR="0092713F" w:rsidRDefault="0092713F" w:rsidP="0092713F">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92713F" w:rsidRDefault="0092713F" w:rsidP="0092713F">
      <w:pPr>
        <w:rPr>
          <w:lang w:val="nn-NO"/>
        </w:rPr>
      </w:pPr>
    </w:p>
    <w:p w:rsidR="0092713F" w:rsidRDefault="0092713F" w:rsidP="0092713F">
      <w:pPr>
        <w:rPr>
          <w:lang w:val="nn-NO"/>
        </w:rPr>
      </w:pPr>
    </w:p>
    <w:p w:rsidR="0092713F" w:rsidRDefault="0092713F" w:rsidP="0092713F">
      <w:pPr>
        <w:pStyle w:val="MUCaseTitle2"/>
        <w:rPr>
          <w:lang w:val="nn-NO"/>
        </w:rPr>
      </w:pPr>
      <w:bookmarkStart w:id="16" w:name="CaseRef25837460"/>
      <w:bookmarkEnd w:id="16"/>
      <w:r>
        <w:rPr>
          <w:lang w:val="nn-NO"/>
        </w:rPr>
        <w:t>67/18 Ansøgning Svendborg Handicapfestival</w:t>
      </w:r>
    </w:p>
    <w:p w:rsidR="0092713F" w:rsidRDefault="0092713F" w:rsidP="0092713F">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92713F" w:rsidTr="0092713F">
        <w:tc>
          <w:tcPr>
            <w:tcW w:w="5102" w:type="dxa"/>
            <w:shd w:val="clear" w:color="auto" w:fill="auto"/>
          </w:tcPr>
          <w:p w:rsidR="0092713F" w:rsidRPr="0092713F" w:rsidRDefault="0092713F" w:rsidP="0092713F">
            <w:pPr>
              <w:rPr>
                <w:b/>
                <w:lang w:val="nn-NO"/>
              </w:rPr>
            </w:pPr>
            <w:r>
              <w:rPr>
                <w:b/>
                <w:lang w:val="nn-NO"/>
              </w:rPr>
              <w:t>Behandlet af</w:t>
            </w:r>
          </w:p>
        </w:tc>
        <w:tc>
          <w:tcPr>
            <w:tcW w:w="1701" w:type="dxa"/>
            <w:shd w:val="clear" w:color="auto" w:fill="auto"/>
          </w:tcPr>
          <w:p w:rsidR="0092713F" w:rsidRPr="0092713F" w:rsidRDefault="0092713F" w:rsidP="0092713F">
            <w:pPr>
              <w:rPr>
                <w:b/>
                <w:lang w:val="nn-NO"/>
              </w:rPr>
            </w:pPr>
            <w:r>
              <w:rPr>
                <w:b/>
                <w:lang w:val="nn-NO"/>
              </w:rPr>
              <w:t>Mødedato</w:t>
            </w:r>
          </w:p>
        </w:tc>
        <w:tc>
          <w:tcPr>
            <w:tcW w:w="1134" w:type="dxa"/>
            <w:shd w:val="clear" w:color="auto" w:fill="auto"/>
          </w:tcPr>
          <w:p w:rsidR="0092713F" w:rsidRPr="0092713F" w:rsidRDefault="0092713F" w:rsidP="0092713F">
            <w:pPr>
              <w:rPr>
                <w:b/>
                <w:lang w:val="nn-NO"/>
              </w:rPr>
            </w:pPr>
            <w:r>
              <w:rPr>
                <w:b/>
                <w:lang w:val="nn-NO"/>
              </w:rPr>
              <w:t>Sagsnr</w:t>
            </w:r>
          </w:p>
        </w:tc>
      </w:tr>
      <w:tr w:rsidR="0092713F" w:rsidTr="0092713F">
        <w:tc>
          <w:tcPr>
            <w:tcW w:w="5102" w:type="dxa"/>
            <w:shd w:val="clear" w:color="auto" w:fill="auto"/>
          </w:tcPr>
          <w:p w:rsidR="0092713F" w:rsidRDefault="0092713F" w:rsidP="0092713F">
            <w:pPr>
              <w:rPr>
                <w:b/>
                <w:lang w:val="nn-NO"/>
              </w:rPr>
            </w:pPr>
            <w:r>
              <w:rPr>
                <w:b/>
                <w:lang w:val="nn-NO"/>
              </w:rPr>
              <w:t xml:space="preserve">1 FOA Sydfyn - Afdelingsbestyrelsen </w:t>
            </w:r>
          </w:p>
        </w:tc>
        <w:tc>
          <w:tcPr>
            <w:tcW w:w="1701" w:type="dxa"/>
            <w:shd w:val="clear" w:color="auto" w:fill="auto"/>
          </w:tcPr>
          <w:p w:rsidR="0092713F" w:rsidRDefault="0092713F" w:rsidP="0092713F">
            <w:pPr>
              <w:rPr>
                <w:b/>
                <w:lang w:val="nn-NO"/>
              </w:rPr>
            </w:pPr>
            <w:r>
              <w:rPr>
                <w:b/>
                <w:lang w:val="nn-NO"/>
              </w:rPr>
              <w:t>06.06.2018</w:t>
            </w:r>
          </w:p>
        </w:tc>
        <w:tc>
          <w:tcPr>
            <w:tcW w:w="1134" w:type="dxa"/>
            <w:shd w:val="clear" w:color="auto" w:fill="auto"/>
          </w:tcPr>
          <w:p w:rsidR="0092713F" w:rsidRDefault="0092713F" w:rsidP="0092713F">
            <w:pPr>
              <w:rPr>
                <w:b/>
                <w:lang w:val="nn-NO"/>
              </w:rPr>
            </w:pPr>
            <w:r>
              <w:rPr>
                <w:b/>
                <w:lang w:val="nn-NO"/>
              </w:rPr>
              <w:t>67/18</w:t>
            </w:r>
          </w:p>
        </w:tc>
      </w:tr>
    </w:tbl>
    <w:p w:rsidR="0092713F" w:rsidRDefault="0092713F" w:rsidP="0092713F">
      <w:pPr>
        <w:rPr>
          <w:lang w:val="nn-NO"/>
        </w:rPr>
      </w:pPr>
    </w:p>
    <w:p w:rsidR="0092713F" w:rsidRDefault="0092713F" w:rsidP="0092713F">
      <w:pPr>
        <w:rPr>
          <w:lang w:val="nn-NO"/>
        </w:rPr>
      </w:pPr>
    </w:p>
    <w:sdt>
      <w:sdtPr>
        <w:rPr>
          <w:rStyle w:val="TypografiNormalhngendeindrykFedTegn"/>
          <w:rFonts w:asciiTheme="minorHAnsi" w:hAnsiTheme="minorHAnsi"/>
          <w:sz w:val="22"/>
          <w:szCs w:val="22"/>
        </w:rPr>
        <w:tag w:val="MU_ProposalText_HandlingID25837460;CaseID21950769"/>
        <w:id w:val="-2057925975"/>
        <w:placeholder>
          <w:docPart w:val="638D24AB94D142D7B91B6678FE534A9C"/>
        </w:placeholder>
      </w:sdtPr>
      <w:sdtEndPr>
        <w:rPr>
          <w:rStyle w:val="TypografiNormalhngendeindrykFedTegn"/>
        </w:rPr>
      </w:sdtEndPr>
      <w:sdtContent>
        <w:p w:rsidR="0092713F" w:rsidRPr="00483DB7" w:rsidRDefault="0092713F" w:rsidP="0092713F">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Svendborg Handicapfestival søger om midler til afholdelse af festival.</w:t>
          </w:r>
        </w:p>
        <w:p w:rsidR="0092713F" w:rsidRPr="00483DB7" w:rsidRDefault="0092713F" w:rsidP="0092713F">
          <w:pPr>
            <w:pStyle w:val="Normalhngendeindryk"/>
            <w:jc w:val="left"/>
            <w:rPr>
              <w:rFonts w:asciiTheme="minorHAnsi" w:hAnsiTheme="minorHAnsi"/>
              <w:sz w:val="22"/>
              <w:szCs w:val="22"/>
            </w:rPr>
          </w:pPr>
        </w:p>
        <w:p w:rsidR="0092713F" w:rsidRDefault="0092713F" w:rsidP="0092713F">
          <w:pPr>
            <w:pStyle w:val="Normalhngendeindryk"/>
            <w:ind w:left="2127" w:hanging="2127"/>
            <w:rPr>
              <w:rStyle w:val="TypografiNormalhngendeindrykFedTegn"/>
              <w:rFonts w:asciiTheme="minorHAnsi" w:hAnsiTheme="minorHAnsi"/>
              <w:sz w:val="22"/>
              <w:szCs w:val="22"/>
            </w:rPr>
          </w:pPr>
          <w:r w:rsidRPr="00483DB7">
            <w:rPr>
              <w:rFonts w:asciiTheme="minorHAnsi" w:hAnsiTheme="minorHAnsi"/>
              <w:b/>
              <w:sz w:val="22"/>
              <w:szCs w:val="22"/>
            </w:rPr>
            <w:t>Bilag:</w:t>
          </w:r>
          <w:r w:rsidRPr="00483DB7">
            <w:rPr>
              <w:rFonts w:asciiTheme="minorHAnsi" w:hAnsiTheme="minorHAnsi"/>
              <w:b/>
              <w:sz w:val="22"/>
              <w:szCs w:val="22"/>
            </w:rPr>
            <w:tab/>
          </w:r>
          <w:r>
            <w:rPr>
              <w:rFonts w:asciiTheme="minorHAnsi" w:hAnsiTheme="minorHAnsi"/>
              <w:sz w:val="22"/>
              <w:szCs w:val="22"/>
            </w:rPr>
            <w:t>Ansøgning.</w:t>
          </w:r>
        </w:p>
      </w:sdtContent>
    </w:sdt>
    <w:p w:rsidR="0092713F" w:rsidRDefault="0092713F" w:rsidP="0092713F">
      <w:pPr>
        <w:rPr>
          <w:lang w:val="nn-NO"/>
        </w:rPr>
      </w:pPr>
    </w:p>
    <w:p w:rsidR="0092713F" w:rsidRDefault="0092713F" w:rsidP="0092713F">
      <w:pPr>
        <w:rPr>
          <w:lang w:val="nn-NO"/>
        </w:rPr>
      </w:pPr>
    </w:p>
    <w:sdt>
      <w:sdtPr>
        <w:rPr>
          <w:b w:val="0"/>
          <w:u w:val="none"/>
          <w:lang w:val="nn-NO"/>
        </w:rPr>
        <w:alias w:val="Beslutning for sag 67/18"/>
        <w:tag w:val="HandlingID25837460;CaseID21950769"/>
        <w:id w:val="999855603"/>
        <w:placeholder>
          <w:docPart w:val="DefaultPlaceholder_-1854013440"/>
        </w:placeholder>
      </w:sdtPr>
      <w:sdtEndPr/>
      <w:sdtContent>
        <w:p w:rsidR="0092713F" w:rsidRDefault="0092713F" w:rsidP="0092713F">
          <w:pPr>
            <w:pStyle w:val="MUCaseTitle3"/>
            <w:rPr>
              <w:lang w:val="nn-NO"/>
            </w:rPr>
          </w:pPr>
          <w:r>
            <w:rPr>
              <w:lang w:val="nn-NO"/>
            </w:rPr>
            <w:t>Mødebehandling</w:t>
          </w:r>
        </w:p>
        <w:p w:rsidR="0092713F" w:rsidRDefault="00C9468E" w:rsidP="0092713F">
          <w:pPr>
            <w:rPr>
              <w:lang w:val="nn-NO"/>
            </w:rPr>
          </w:pPr>
          <w:r>
            <w:rPr>
              <w:lang w:val="nn-NO"/>
            </w:rPr>
            <w:t xml:space="preserve">SBN – vi har historisk støttet det med 1.000 kr. Ved ansøgning. </w:t>
          </w:r>
        </w:p>
        <w:p w:rsidR="00C9468E" w:rsidRDefault="00C9468E" w:rsidP="0092713F">
          <w:pPr>
            <w:rPr>
              <w:lang w:val="nn-NO"/>
            </w:rPr>
          </w:pPr>
          <w:r>
            <w:rPr>
              <w:lang w:val="nn-NO"/>
            </w:rPr>
            <w:t>MB – synes vi skal støtte dem – vi har også mulighed for at få vores logo med.</w:t>
          </w:r>
          <w:r>
            <w:rPr>
              <w:lang w:val="nn-NO"/>
            </w:rPr>
            <w:br/>
            <w:t xml:space="preserve">JE – synes også vi skal støtte med 1.000 kr. </w:t>
          </w:r>
          <w:r>
            <w:rPr>
              <w:lang w:val="nn-NO"/>
            </w:rPr>
            <w:br/>
          </w:r>
        </w:p>
        <w:p w:rsidR="0092713F" w:rsidRDefault="0092713F" w:rsidP="0092713F">
          <w:pPr>
            <w:rPr>
              <w:lang w:val="nn-NO"/>
            </w:rPr>
          </w:pPr>
        </w:p>
        <w:sdt>
          <w:sdtPr>
            <w:rPr>
              <w:b w:val="0"/>
              <w:u w:val="none"/>
              <w:lang w:val="nn-NO"/>
            </w:rPr>
            <w:alias w:val="Beslutning: Overføres til melding om beslutning"/>
            <w:tag w:val="MU_Vedtak"/>
            <w:id w:val="538238040"/>
            <w:lock w:val="sdtLocked"/>
            <w:placeholder>
              <w:docPart w:val="DefaultPlaceholder_-1854013440"/>
            </w:placeholder>
          </w:sdtPr>
          <w:sdtEndPr/>
          <w:sdtContent>
            <w:p w:rsidR="0092713F" w:rsidRDefault="0092713F" w:rsidP="0092713F">
              <w:pPr>
                <w:pStyle w:val="MUCaseTitle3"/>
                <w:rPr>
                  <w:lang w:val="nn-NO"/>
                </w:rPr>
              </w:pPr>
              <w:r>
                <w:rPr>
                  <w:lang w:val="nn-NO"/>
                </w:rPr>
                <w:t xml:space="preserve">Beslutning </w:t>
              </w:r>
            </w:p>
            <w:p w:rsidR="0092713F" w:rsidRDefault="00C9468E" w:rsidP="0092713F">
              <w:pPr>
                <w:rPr>
                  <w:lang w:val="nn-NO"/>
                </w:rPr>
              </w:pPr>
              <w:r>
                <w:rPr>
                  <w:lang w:val="nn-NO"/>
                </w:rPr>
                <w:t xml:space="preserve">Der støttes med 1.000 kr. </w:t>
              </w:r>
            </w:p>
            <w:p w:rsidR="0092713F" w:rsidRDefault="00A94E4F" w:rsidP="0092713F">
              <w:pPr>
                <w:rPr>
                  <w:lang w:val="nn-NO"/>
                </w:rPr>
              </w:pPr>
            </w:p>
          </w:sdtContent>
        </w:sdt>
        <w:p w:rsidR="0092713F" w:rsidRDefault="0092713F" w:rsidP="0092713F">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92713F" w:rsidRDefault="0092713F" w:rsidP="0092713F">
      <w:pPr>
        <w:rPr>
          <w:lang w:val="nn-NO"/>
        </w:rPr>
      </w:pPr>
    </w:p>
    <w:p w:rsidR="0092713F" w:rsidRDefault="0092713F" w:rsidP="0092713F">
      <w:pPr>
        <w:rPr>
          <w:lang w:val="nn-NO"/>
        </w:rPr>
      </w:pPr>
    </w:p>
    <w:p w:rsidR="0092713F" w:rsidRDefault="0092713F" w:rsidP="0092713F">
      <w:pPr>
        <w:pStyle w:val="MUCaseTitle2"/>
        <w:rPr>
          <w:lang w:val="nn-NO"/>
        </w:rPr>
      </w:pPr>
      <w:bookmarkStart w:id="17" w:name="CaseRef25837247"/>
      <w:bookmarkEnd w:id="17"/>
      <w:r>
        <w:rPr>
          <w:lang w:val="nn-NO"/>
        </w:rPr>
        <w:t>68/18 Orientering fra seneste HB-møde</w:t>
      </w:r>
    </w:p>
    <w:p w:rsidR="0092713F" w:rsidRDefault="0092713F" w:rsidP="0092713F">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92713F" w:rsidTr="0092713F">
        <w:tc>
          <w:tcPr>
            <w:tcW w:w="5102" w:type="dxa"/>
            <w:shd w:val="clear" w:color="auto" w:fill="auto"/>
          </w:tcPr>
          <w:p w:rsidR="0092713F" w:rsidRPr="0092713F" w:rsidRDefault="0092713F" w:rsidP="0092713F">
            <w:pPr>
              <w:rPr>
                <w:b/>
                <w:lang w:val="nn-NO"/>
              </w:rPr>
            </w:pPr>
            <w:r>
              <w:rPr>
                <w:b/>
                <w:lang w:val="nn-NO"/>
              </w:rPr>
              <w:t>Behandlet af</w:t>
            </w:r>
          </w:p>
        </w:tc>
        <w:tc>
          <w:tcPr>
            <w:tcW w:w="1701" w:type="dxa"/>
            <w:shd w:val="clear" w:color="auto" w:fill="auto"/>
          </w:tcPr>
          <w:p w:rsidR="0092713F" w:rsidRPr="0092713F" w:rsidRDefault="0092713F" w:rsidP="0092713F">
            <w:pPr>
              <w:rPr>
                <w:b/>
                <w:lang w:val="nn-NO"/>
              </w:rPr>
            </w:pPr>
            <w:r>
              <w:rPr>
                <w:b/>
                <w:lang w:val="nn-NO"/>
              </w:rPr>
              <w:t>Mødedato</w:t>
            </w:r>
          </w:p>
        </w:tc>
        <w:tc>
          <w:tcPr>
            <w:tcW w:w="1134" w:type="dxa"/>
            <w:shd w:val="clear" w:color="auto" w:fill="auto"/>
          </w:tcPr>
          <w:p w:rsidR="0092713F" w:rsidRPr="0092713F" w:rsidRDefault="0092713F" w:rsidP="0092713F">
            <w:pPr>
              <w:rPr>
                <w:b/>
                <w:lang w:val="nn-NO"/>
              </w:rPr>
            </w:pPr>
            <w:r>
              <w:rPr>
                <w:b/>
                <w:lang w:val="nn-NO"/>
              </w:rPr>
              <w:t>Sagsnr</w:t>
            </w:r>
          </w:p>
        </w:tc>
      </w:tr>
      <w:tr w:rsidR="0092713F" w:rsidTr="0092713F">
        <w:tc>
          <w:tcPr>
            <w:tcW w:w="5102" w:type="dxa"/>
            <w:shd w:val="clear" w:color="auto" w:fill="auto"/>
          </w:tcPr>
          <w:p w:rsidR="0092713F" w:rsidRDefault="0092713F" w:rsidP="0092713F">
            <w:pPr>
              <w:rPr>
                <w:b/>
                <w:lang w:val="nn-NO"/>
              </w:rPr>
            </w:pPr>
            <w:r>
              <w:rPr>
                <w:b/>
                <w:lang w:val="nn-NO"/>
              </w:rPr>
              <w:t xml:space="preserve">1 FOA Sydfyn - Afdelingsbestyrelsen </w:t>
            </w:r>
          </w:p>
        </w:tc>
        <w:tc>
          <w:tcPr>
            <w:tcW w:w="1701" w:type="dxa"/>
            <w:shd w:val="clear" w:color="auto" w:fill="auto"/>
          </w:tcPr>
          <w:p w:rsidR="0092713F" w:rsidRDefault="0092713F" w:rsidP="0092713F">
            <w:pPr>
              <w:rPr>
                <w:b/>
                <w:lang w:val="nn-NO"/>
              </w:rPr>
            </w:pPr>
            <w:r>
              <w:rPr>
                <w:b/>
                <w:lang w:val="nn-NO"/>
              </w:rPr>
              <w:t>06.06.2018</w:t>
            </w:r>
          </w:p>
        </w:tc>
        <w:tc>
          <w:tcPr>
            <w:tcW w:w="1134" w:type="dxa"/>
            <w:shd w:val="clear" w:color="auto" w:fill="auto"/>
          </w:tcPr>
          <w:p w:rsidR="0092713F" w:rsidRDefault="0092713F" w:rsidP="0092713F">
            <w:pPr>
              <w:rPr>
                <w:b/>
                <w:lang w:val="nn-NO"/>
              </w:rPr>
            </w:pPr>
            <w:r>
              <w:rPr>
                <w:b/>
                <w:lang w:val="nn-NO"/>
              </w:rPr>
              <w:t>68/18</w:t>
            </w:r>
          </w:p>
        </w:tc>
      </w:tr>
    </w:tbl>
    <w:p w:rsidR="0092713F" w:rsidRDefault="0092713F" w:rsidP="0092713F">
      <w:pPr>
        <w:rPr>
          <w:lang w:val="nn-NO"/>
        </w:rPr>
      </w:pPr>
    </w:p>
    <w:p w:rsidR="0092713F" w:rsidRDefault="0092713F" w:rsidP="0092713F">
      <w:pPr>
        <w:rPr>
          <w:lang w:val="nn-NO"/>
        </w:rPr>
      </w:pPr>
    </w:p>
    <w:sdt>
      <w:sdtPr>
        <w:rPr>
          <w:rStyle w:val="TypografiNormalhngendeindrykFedTegn"/>
          <w:rFonts w:asciiTheme="minorHAnsi" w:hAnsiTheme="minorHAnsi"/>
          <w:sz w:val="22"/>
          <w:szCs w:val="22"/>
        </w:rPr>
        <w:tag w:val="MU_ProposalText_HandlingID25837247;CaseID"/>
        <w:id w:val="-1853953387"/>
        <w:placeholder>
          <w:docPart w:val="85DCFF3956A346E7AA211F3513E6F57C"/>
        </w:placeholder>
      </w:sdtPr>
      <w:sdtEndPr>
        <w:rPr>
          <w:rStyle w:val="TypografiNormalhngendeindrykFedTegn"/>
        </w:rPr>
      </w:sdtEndPr>
      <w:sdtContent>
        <w:p w:rsidR="0092713F" w:rsidRPr="00483DB7" w:rsidRDefault="0092713F" w:rsidP="0092713F">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Susan Bøg Nielsen orienterer fra seneste hovedbestyrelsesmøde.</w:t>
          </w:r>
        </w:p>
        <w:p w:rsidR="0092713F" w:rsidRPr="00483DB7" w:rsidRDefault="0092713F" w:rsidP="0092713F">
          <w:pPr>
            <w:pStyle w:val="Normalhngendeindryk"/>
            <w:jc w:val="left"/>
            <w:rPr>
              <w:rFonts w:asciiTheme="minorHAnsi" w:hAnsiTheme="minorHAnsi"/>
              <w:sz w:val="22"/>
              <w:szCs w:val="22"/>
            </w:rPr>
          </w:pPr>
        </w:p>
        <w:p w:rsidR="0092713F" w:rsidRDefault="0092713F" w:rsidP="0092713F">
          <w:pPr>
            <w:pStyle w:val="Normalhngendeindryk"/>
            <w:ind w:left="2127" w:hanging="2127"/>
            <w:rPr>
              <w:rStyle w:val="TypografiNormalhngendeindrykFedTegn"/>
              <w:rFonts w:asciiTheme="minorHAnsi" w:hAnsiTheme="minorHAnsi"/>
              <w:sz w:val="22"/>
              <w:szCs w:val="22"/>
            </w:rPr>
          </w:pPr>
          <w:r w:rsidRPr="00483DB7">
            <w:rPr>
              <w:rFonts w:asciiTheme="minorHAnsi" w:hAnsiTheme="minorHAnsi"/>
              <w:b/>
              <w:sz w:val="22"/>
              <w:szCs w:val="22"/>
            </w:rPr>
            <w:t>Bilag:</w:t>
          </w:r>
          <w:r>
            <w:rPr>
              <w:rFonts w:asciiTheme="minorHAnsi" w:hAnsiTheme="minorHAnsi"/>
              <w:b/>
              <w:sz w:val="22"/>
              <w:szCs w:val="22"/>
            </w:rPr>
            <w:tab/>
          </w:r>
          <w:r>
            <w:rPr>
              <w:rFonts w:asciiTheme="minorHAnsi" w:hAnsiTheme="minorHAnsi"/>
              <w:sz w:val="22"/>
              <w:szCs w:val="22"/>
            </w:rPr>
            <w:t>Referat fra seneste HB-møde er fremsendt separat.</w:t>
          </w:r>
          <w:r>
            <w:rPr>
              <w:rFonts w:asciiTheme="minorHAnsi" w:hAnsiTheme="minorHAnsi"/>
              <w:sz w:val="22"/>
              <w:szCs w:val="22"/>
            </w:rPr>
            <w:tab/>
          </w:r>
        </w:p>
      </w:sdtContent>
    </w:sdt>
    <w:p w:rsidR="0092713F" w:rsidRDefault="0092713F" w:rsidP="0092713F">
      <w:pPr>
        <w:rPr>
          <w:lang w:val="nn-NO"/>
        </w:rPr>
      </w:pPr>
    </w:p>
    <w:p w:rsidR="0092713F" w:rsidRDefault="0092713F" w:rsidP="0092713F">
      <w:pPr>
        <w:rPr>
          <w:lang w:val="nn-NO"/>
        </w:rPr>
      </w:pPr>
    </w:p>
    <w:sdt>
      <w:sdtPr>
        <w:rPr>
          <w:b w:val="0"/>
          <w:u w:val="none"/>
          <w:lang w:val="nn-NO"/>
        </w:rPr>
        <w:alias w:val="Beslutning for sag 68/18"/>
        <w:tag w:val="HandlingID25837247;CaseID"/>
        <w:id w:val="-1354957393"/>
        <w:placeholder>
          <w:docPart w:val="DefaultPlaceholder_-1854013440"/>
        </w:placeholder>
      </w:sdtPr>
      <w:sdtEndPr/>
      <w:sdtContent>
        <w:p w:rsidR="0092713F" w:rsidRDefault="0092713F" w:rsidP="0092713F">
          <w:pPr>
            <w:pStyle w:val="MUCaseTitle3"/>
            <w:rPr>
              <w:lang w:val="nn-NO"/>
            </w:rPr>
          </w:pPr>
          <w:r>
            <w:rPr>
              <w:lang w:val="nn-NO"/>
            </w:rPr>
            <w:t>Mødebehandling</w:t>
          </w:r>
        </w:p>
        <w:p w:rsidR="0092713F" w:rsidRDefault="00C9468E" w:rsidP="0092713F">
          <w:pPr>
            <w:rPr>
              <w:lang w:val="nn-NO"/>
            </w:rPr>
          </w:pPr>
          <w:r>
            <w:rPr>
              <w:lang w:val="nn-NO"/>
            </w:rPr>
            <w:t xml:space="preserve">Vi har haft 5 HB-møder siden sidste bestyrelsesmøde. Det skyldes selvfølgelig OK-forhandlingerne. </w:t>
          </w:r>
          <w:r>
            <w:rPr>
              <w:lang w:val="nn-NO"/>
            </w:rPr>
            <w:br/>
            <w:t xml:space="preserve">Vi har fået ny forbundsnæstformand, Thomas Enghausen. Vi havde præsentationsmøde den 30/5. </w:t>
          </w:r>
        </w:p>
        <w:p w:rsidR="0092713F" w:rsidRDefault="0092713F" w:rsidP="0092713F">
          <w:pPr>
            <w:rPr>
              <w:lang w:val="nn-NO"/>
            </w:rPr>
          </w:pPr>
        </w:p>
        <w:sdt>
          <w:sdtPr>
            <w:rPr>
              <w:b w:val="0"/>
              <w:u w:val="none"/>
              <w:lang w:val="nn-NO"/>
            </w:rPr>
            <w:alias w:val="Beslutning: Overføres til melding om beslutning"/>
            <w:tag w:val="MU_Vedtak"/>
            <w:id w:val="1389379770"/>
            <w:lock w:val="sdtLocked"/>
            <w:placeholder>
              <w:docPart w:val="DefaultPlaceholder_-1854013440"/>
            </w:placeholder>
          </w:sdtPr>
          <w:sdtEndPr/>
          <w:sdtContent>
            <w:p w:rsidR="0092713F" w:rsidRDefault="0092713F" w:rsidP="0092713F">
              <w:pPr>
                <w:pStyle w:val="MUCaseTitle3"/>
                <w:rPr>
                  <w:lang w:val="nn-NO"/>
                </w:rPr>
              </w:pPr>
              <w:r>
                <w:rPr>
                  <w:lang w:val="nn-NO"/>
                </w:rPr>
                <w:t xml:space="preserve">Beslutning </w:t>
              </w:r>
            </w:p>
            <w:p w:rsidR="0092713F" w:rsidRDefault="00C9468E" w:rsidP="0092713F">
              <w:pPr>
                <w:rPr>
                  <w:lang w:val="nn-NO"/>
                </w:rPr>
              </w:pPr>
              <w:r>
                <w:rPr>
                  <w:lang w:val="nn-NO"/>
                </w:rPr>
                <w:t xml:space="preserve">Taget til efterretning. </w:t>
              </w:r>
            </w:p>
            <w:p w:rsidR="0092713F" w:rsidRDefault="00A94E4F" w:rsidP="0092713F">
              <w:pPr>
                <w:rPr>
                  <w:lang w:val="nn-NO"/>
                </w:rPr>
              </w:pPr>
            </w:p>
          </w:sdtContent>
        </w:sdt>
        <w:p w:rsidR="0092713F" w:rsidRDefault="0092713F" w:rsidP="0092713F">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92713F" w:rsidRDefault="0092713F" w:rsidP="0092713F">
      <w:pPr>
        <w:rPr>
          <w:lang w:val="nn-NO"/>
        </w:rPr>
      </w:pPr>
    </w:p>
    <w:p w:rsidR="0092713F" w:rsidRDefault="0092713F" w:rsidP="0092713F">
      <w:pPr>
        <w:rPr>
          <w:lang w:val="nn-NO"/>
        </w:rPr>
      </w:pPr>
    </w:p>
    <w:p w:rsidR="0092713F" w:rsidRDefault="0092713F" w:rsidP="0092713F">
      <w:pPr>
        <w:pStyle w:val="MUCaseTitle2"/>
        <w:rPr>
          <w:lang w:val="nn-NO"/>
        </w:rPr>
      </w:pPr>
      <w:bookmarkStart w:id="18" w:name="CaseRef25837280"/>
      <w:bookmarkEnd w:id="18"/>
      <w:r>
        <w:rPr>
          <w:lang w:val="nn-NO"/>
        </w:rPr>
        <w:t>69/18 Spørgsmål til kommende HB-møde</w:t>
      </w:r>
    </w:p>
    <w:p w:rsidR="0092713F" w:rsidRDefault="0092713F" w:rsidP="0092713F">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92713F" w:rsidTr="0092713F">
        <w:tc>
          <w:tcPr>
            <w:tcW w:w="5102" w:type="dxa"/>
            <w:shd w:val="clear" w:color="auto" w:fill="auto"/>
          </w:tcPr>
          <w:p w:rsidR="0092713F" w:rsidRPr="0092713F" w:rsidRDefault="0092713F" w:rsidP="0092713F">
            <w:pPr>
              <w:rPr>
                <w:b/>
                <w:lang w:val="nn-NO"/>
              </w:rPr>
            </w:pPr>
            <w:r>
              <w:rPr>
                <w:b/>
                <w:lang w:val="nn-NO"/>
              </w:rPr>
              <w:t>Behandlet af</w:t>
            </w:r>
          </w:p>
        </w:tc>
        <w:tc>
          <w:tcPr>
            <w:tcW w:w="1701" w:type="dxa"/>
            <w:shd w:val="clear" w:color="auto" w:fill="auto"/>
          </w:tcPr>
          <w:p w:rsidR="0092713F" w:rsidRPr="0092713F" w:rsidRDefault="0092713F" w:rsidP="0092713F">
            <w:pPr>
              <w:rPr>
                <w:b/>
                <w:lang w:val="nn-NO"/>
              </w:rPr>
            </w:pPr>
            <w:r>
              <w:rPr>
                <w:b/>
                <w:lang w:val="nn-NO"/>
              </w:rPr>
              <w:t>Mødedato</w:t>
            </w:r>
          </w:p>
        </w:tc>
        <w:tc>
          <w:tcPr>
            <w:tcW w:w="1134" w:type="dxa"/>
            <w:shd w:val="clear" w:color="auto" w:fill="auto"/>
          </w:tcPr>
          <w:p w:rsidR="0092713F" w:rsidRPr="0092713F" w:rsidRDefault="0092713F" w:rsidP="0092713F">
            <w:pPr>
              <w:rPr>
                <w:b/>
                <w:lang w:val="nn-NO"/>
              </w:rPr>
            </w:pPr>
            <w:r>
              <w:rPr>
                <w:b/>
                <w:lang w:val="nn-NO"/>
              </w:rPr>
              <w:t>Sagsnr</w:t>
            </w:r>
          </w:p>
        </w:tc>
      </w:tr>
      <w:tr w:rsidR="0092713F" w:rsidTr="0092713F">
        <w:tc>
          <w:tcPr>
            <w:tcW w:w="5102" w:type="dxa"/>
            <w:shd w:val="clear" w:color="auto" w:fill="auto"/>
          </w:tcPr>
          <w:p w:rsidR="0092713F" w:rsidRDefault="0092713F" w:rsidP="0092713F">
            <w:pPr>
              <w:rPr>
                <w:b/>
                <w:lang w:val="nn-NO"/>
              </w:rPr>
            </w:pPr>
            <w:r>
              <w:rPr>
                <w:b/>
                <w:lang w:val="nn-NO"/>
              </w:rPr>
              <w:t xml:space="preserve">1 FOA Sydfyn - Afdelingsbestyrelsen </w:t>
            </w:r>
          </w:p>
        </w:tc>
        <w:tc>
          <w:tcPr>
            <w:tcW w:w="1701" w:type="dxa"/>
            <w:shd w:val="clear" w:color="auto" w:fill="auto"/>
          </w:tcPr>
          <w:p w:rsidR="0092713F" w:rsidRDefault="0092713F" w:rsidP="0092713F">
            <w:pPr>
              <w:rPr>
                <w:b/>
                <w:lang w:val="nn-NO"/>
              </w:rPr>
            </w:pPr>
            <w:r>
              <w:rPr>
                <w:b/>
                <w:lang w:val="nn-NO"/>
              </w:rPr>
              <w:t>06.06.2018</w:t>
            </w:r>
          </w:p>
        </w:tc>
        <w:tc>
          <w:tcPr>
            <w:tcW w:w="1134" w:type="dxa"/>
            <w:shd w:val="clear" w:color="auto" w:fill="auto"/>
          </w:tcPr>
          <w:p w:rsidR="0092713F" w:rsidRDefault="0092713F" w:rsidP="0092713F">
            <w:pPr>
              <w:rPr>
                <w:b/>
                <w:lang w:val="nn-NO"/>
              </w:rPr>
            </w:pPr>
            <w:r>
              <w:rPr>
                <w:b/>
                <w:lang w:val="nn-NO"/>
              </w:rPr>
              <w:t>69/18</w:t>
            </w:r>
          </w:p>
        </w:tc>
      </w:tr>
    </w:tbl>
    <w:p w:rsidR="0092713F" w:rsidRDefault="0092713F" w:rsidP="0092713F">
      <w:pPr>
        <w:rPr>
          <w:lang w:val="nn-NO"/>
        </w:rPr>
      </w:pPr>
    </w:p>
    <w:p w:rsidR="0092713F" w:rsidRDefault="0092713F" w:rsidP="0092713F">
      <w:pPr>
        <w:rPr>
          <w:lang w:val="nn-NO"/>
        </w:rPr>
      </w:pPr>
    </w:p>
    <w:sdt>
      <w:sdtPr>
        <w:rPr>
          <w:rStyle w:val="TypografiNormalhngendeindrykFedTegn"/>
          <w:rFonts w:asciiTheme="minorHAnsi" w:hAnsiTheme="minorHAnsi"/>
          <w:sz w:val="22"/>
          <w:szCs w:val="22"/>
        </w:rPr>
        <w:tag w:val="MU_ProposalText_HandlingID25837280;CaseID"/>
        <w:id w:val="529070938"/>
        <w:placeholder>
          <w:docPart w:val="DACCA56B4153445DA956E002CECD0082"/>
        </w:placeholder>
      </w:sdtPr>
      <w:sdtEndPr>
        <w:rPr>
          <w:rStyle w:val="TypografiNormalhngendeindrykFedTegn"/>
        </w:rPr>
      </w:sdtEndPr>
      <w:sdtContent>
        <w:p w:rsidR="0092713F" w:rsidRPr="00483DB7" w:rsidRDefault="0092713F" w:rsidP="0092713F">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Orientering om kommende HB-møde.</w:t>
          </w:r>
          <w:r w:rsidRPr="00483DB7">
            <w:rPr>
              <w:rFonts w:asciiTheme="minorHAnsi" w:hAnsiTheme="minorHAnsi"/>
              <w:sz w:val="22"/>
              <w:szCs w:val="22"/>
            </w:rPr>
            <w:t xml:space="preserve"> </w:t>
          </w:r>
        </w:p>
        <w:p w:rsidR="0092713F" w:rsidRPr="00483DB7" w:rsidRDefault="0092713F" w:rsidP="0092713F">
          <w:pPr>
            <w:pStyle w:val="Normalhngendeindryk"/>
            <w:jc w:val="left"/>
            <w:rPr>
              <w:rFonts w:asciiTheme="minorHAnsi" w:hAnsiTheme="minorHAnsi"/>
              <w:sz w:val="22"/>
              <w:szCs w:val="22"/>
            </w:rPr>
          </w:pPr>
        </w:p>
        <w:p w:rsidR="0092713F" w:rsidRPr="00483DB7" w:rsidRDefault="0092713F" w:rsidP="0092713F">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Susan Bøg Nielsen besvarer spørgsmål fra bestyrelsen vedrørende dagsordenen til kommende HB-møde.</w:t>
          </w:r>
        </w:p>
        <w:p w:rsidR="0092713F" w:rsidRPr="00483DB7" w:rsidRDefault="0092713F" w:rsidP="0092713F">
          <w:pPr>
            <w:pStyle w:val="Normalhngendeindryk"/>
            <w:jc w:val="left"/>
            <w:rPr>
              <w:rFonts w:asciiTheme="minorHAnsi" w:hAnsiTheme="minorHAnsi"/>
              <w:sz w:val="22"/>
              <w:szCs w:val="22"/>
            </w:rPr>
          </w:pPr>
        </w:p>
        <w:p w:rsidR="0092713F" w:rsidRDefault="0092713F" w:rsidP="0092713F">
          <w:pPr>
            <w:pStyle w:val="Normalhngendeindryk"/>
            <w:ind w:left="2127" w:hanging="2127"/>
            <w:rPr>
              <w:rStyle w:val="TypografiNormalhngendeindrykFedTegn"/>
              <w:rFonts w:asciiTheme="minorHAnsi" w:hAnsiTheme="minorHAnsi"/>
              <w:sz w:val="22"/>
              <w:szCs w:val="22"/>
            </w:rPr>
          </w:pPr>
          <w:r w:rsidRPr="00483DB7">
            <w:rPr>
              <w:rFonts w:asciiTheme="minorHAnsi" w:hAnsiTheme="minorHAnsi"/>
              <w:b/>
              <w:sz w:val="22"/>
              <w:szCs w:val="22"/>
            </w:rPr>
            <w:t>Bilag:</w:t>
          </w:r>
          <w:r w:rsidRPr="00483DB7">
            <w:rPr>
              <w:rFonts w:asciiTheme="minorHAnsi" w:hAnsiTheme="minorHAnsi"/>
              <w:b/>
              <w:sz w:val="22"/>
              <w:szCs w:val="22"/>
            </w:rPr>
            <w:tab/>
          </w:r>
          <w:r>
            <w:rPr>
              <w:rFonts w:asciiTheme="minorHAnsi" w:hAnsiTheme="minorHAnsi"/>
              <w:sz w:val="22"/>
              <w:szCs w:val="22"/>
            </w:rPr>
            <w:t>Dagsorden for kommende HB-møde fremsendes separat.</w:t>
          </w:r>
        </w:p>
      </w:sdtContent>
    </w:sdt>
    <w:p w:rsidR="0092713F" w:rsidRDefault="0092713F" w:rsidP="0092713F">
      <w:pPr>
        <w:rPr>
          <w:lang w:val="nn-NO"/>
        </w:rPr>
      </w:pPr>
    </w:p>
    <w:p w:rsidR="0092713F" w:rsidRDefault="0092713F" w:rsidP="0092713F">
      <w:pPr>
        <w:rPr>
          <w:lang w:val="nn-NO"/>
        </w:rPr>
      </w:pPr>
    </w:p>
    <w:sdt>
      <w:sdtPr>
        <w:rPr>
          <w:b w:val="0"/>
          <w:u w:val="none"/>
          <w:lang w:val="nn-NO"/>
        </w:rPr>
        <w:alias w:val="Beslutning for sag 69/18"/>
        <w:tag w:val="HandlingID25837280;CaseID"/>
        <w:id w:val="-2036567350"/>
        <w:placeholder>
          <w:docPart w:val="DefaultPlaceholder_-1854013440"/>
        </w:placeholder>
      </w:sdtPr>
      <w:sdtEndPr/>
      <w:sdtContent>
        <w:p w:rsidR="0092713F" w:rsidRDefault="0092713F" w:rsidP="0092713F">
          <w:pPr>
            <w:pStyle w:val="MUCaseTitle3"/>
            <w:rPr>
              <w:lang w:val="nn-NO"/>
            </w:rPr>
          </w:pPr>
          <w:r>
            <w:rPr>
              <w:lang w:val="nn-NO"/>
            </w:rPr>
            <w:t>Mødebehandling</w:t>
          </w:r>
        </w:p>
        <w:p w:rsidR="0092713F" w:rsidRDefault="004417E0" w:rsidP="0092713F">
          <w:pPr>
            <w:rPr>
              <w:lang w:val="nn-NO"/>
            </w:rPr>
          </w:pPr>
          <w:r>
            <w:rPr>
              <w:lang w:val="nn-NO"/>
            </w:rPr>
            <w:t xml:space="preserve">SBN – er ved at læse igennem materialet på 231 sider. Det bliver første HB-møde hvor Mona er formand. Skal evaluere OK18. </w:t>
          </w:r>
        </w:p>
        <w:p w:rsidR="004417E0" w:rsidRDefault="004417E0" w:rsidP="0092713F">
          <w:pPr>
            <w:rPr>
              <w:lang w:val="nn-NO"/>
            </w:rPr>
          </w:pPr>
          <w:r>
            <w:rPr>
              <w:lang w:val="nn-NO"/>
            </w:rPr>
            <w:t>Statusopgørelse for kongresperioden er noget der fylder meget  på kommende møde.</w:t>
          </w:r>
        </w:p>
        <w:p w:rsidR="004417E0" w:rsidRDefault="004417E0" w:rsidP="0092713F">
          <w:pPr>
            <w:rPr>
              <w:lang w:val="nn-NO"/>
            </w:rPr>
          </w:pPr>
          <w:r>
            <w:rPr>
              <w:lang w:val="nn-NO"/>
            </w:rPr>
            <w:t xml:space="preserve">Her skal også arbejdes med budget, og man påregner et medlemsfald. </w:t>
          </w:r>
        </w:p>
        <w:p w:rsidR="00563607" w:rsidRDefault="00563607" w:rsidP="0092713F">
          <w:pPr>
            <w:rPr>
              <w:lang w:val="nn-NO"/>
            </w:rPr>
          </w:pPr>
          <w:r>
            <w:rPr>
              <w:lang w:val="nn-NO"/>
            </w:rPr>
            <w:t>Der skal gøres overvejelser i forhold til størrelsen på eventuelt fortsat strejkekontingent. Der lægges ikke op til generelle kontingentstigninger.</w:t>
          </w:r>
        </w:p>
        <w:p w:rsidR="00563607" w:rsidRDefault="00563607" w:rsidP="0092713F">
          <w:pPr>
            <w:rPr>
              <w:lang w:val="nn-NO"/>
            </w:rPr>
          </w:pPr>
        </w:p>
        <w:p w:rsidR="00563607" w:rsidRDefault="00563607" w:rsidP="0092713F">
          <w:pPr>
            <w:rPr>
              <w:lang w:val="nn-NO"/>
            </w:rPr>
          </w:pPr>
          <w:r>
            <w:rPr>
              <w:lang w:val="nn-NO"/>
            </w:rPr>
            <w:t>Der var herefter en længere debat om problematikken omkring det at betale til strejkekassen.</w:t>
          </w:r>
        </w:p>
        <w:p w:rsidR="007E1DBC" w:rsidRDefault="007E1DBC" w:rsidP="0092713F">
          <w:pPr>
            <w:rPr>
              <w:lang w:val="nn-NO"/>
            </w:rPr>
          </w:pPr>
        </w:p>
        <w:p w:rsidR="007E1DBC" w:rsidRDefault="00C64D1C" w:rsidP="0092713F">
          <w:pPr>
            <w:rPr>
              <w:lang w:val="nn-NO"/>
            </w:rPr>
          </w:pPr>
          <w:r>
            <w:rPr>
              <w:lang w:val="nn-NO"/>
            </w:rPr>
            <w:t>Herudover skal vi behandle status på profit i velfærd. Det er kommet frem at man kan tjenge rigtig mange penge på at være privat aktør inden for velfærdsydelser.</w:t>
          </w:r>
        </w:p>
        <w:p w:rsidR="0092713F" w:rsidRDefault="0092713F" w:rsidP="0092713F">
          <w:pPr>
            <w:rPr>
              <w:lang w:val="nn-NO"/>
            </w:rPr>
          </w:pPr>
        </w:p>
        <w:p w:rsidR="00F02A6D" w:rsidRDefault="00F02A6D" w:rsidP="0092713F">
          <w:pPr>
            <w:rPr>
              <w:lang w:val="nn-NO"/>
            </w:rPr>
          </w:pPr>
          <w:r>
            <w:rPr>
              <w:lang w:val="nn-NO"/>
            </w:rPr>
            <w:t>Der foreslås at medlemstilfredshedsundersøgelsen udsættes, så man kan nå at handle på de kritikpunkter, der har været ved den forrige undersøgelse.</w:t>
          </w:r>
        </w:p>
        <w:p w:rsidR="00F02A6D" w:rsidRDefault="00F02A6D" w:rsidP="0092713F">
          <w:pPr>
            <w:rPr>
              <w:lang w:val="nn-NO"/>
            </w:rPr>
          </w:pPr>
        </w:p>
        <w:p w:rsidR="00F02A6D" w:rsidRDefault="00F02A6D" w:rsidP="0092713F">
          <w:pPr>
            <w:rPr>
              <w:lang w:val="nn-NO"/>
            </w:rPr>
          </w:pPr>
          <w:r>
            <w:rPr>
              <w:lang w:val="nn-NO"/>
            </w:rPr>
            <w:t xml:space="preserve">MH – i forhold til evaluering af OK18 har nogle medlemmer opfattet det som irriterende at der bliver ved at komme påmindelser efter at man har afgivet sin stemme. </w:t>
          </w:r>
        </w:p>
        <w:p w:rsidR="00F02A6D" w:rsidRDefault="00F02A6D" w:rsidP="0092713F">
          <w:pPr>
            <w:rPr>
              <w:lang w:val="nn-NO"/>
            </w:rPr>
          </w:pPr>
        </w:p>
        <w:sdt>
          <w:sdtPr>
            <w:rPr>
              <w:b w:val="0"/>
              <w:u w:val="none"/>
              <w:lang w:val="nn-NO"/>
            </w:rPr>
            <w:alias w:val="Beslutning: Overføres til melding om beslutning"/>
            <w:tag w:val="MU_Vedtak"/>
            <w:id w:val="-1608122474"/>
            <w:lock w:val="sdtLocked"/>
            <w:placeholder>
              <w:docPart w:val="DefaultPlaceholder_-1854013440"/>
            </w:placeholder>
          </w:sdtPr>
          <w:sdtEndPr/>
          <w:sdtContent>
            <w:p w:rsidR="0092713F" w:rsidRDefault="0092713F" w:rsidP="0092713F">
              <w:pPr>
                <w:pStyle w:val="MUCaseTitle3"/>
                <w:rPr>
                  <w:lang w:val="nn-NO"/>
                </w:rPr>
              </w:pPr>
              <w:r>
                <w:rPr>
                  <w:lang w:val="nn-NO"/>
                </w:rPr>
                <w:t xml:space="preserve">Beslutning </w:t>
              </w:r>
            </w:p>
            <w:p w:rsidR="0092713F" w:rsidRDefault="004417E0" w:rsidP="0092713F">
              <w:pPr>
                <w:rPr>
                  <w:lang w:val="nn-NO"/>
                </w:rPr>
              </w:pPr>
              <w:r>
                <w:rPr>
                  <w:lang w:val="nn-NO"/>
                </w:rPr>
                <w:t>Taget til efterretning.</w:t>
              </w:r>
            </w:p>
            <w:p w:rsidR="0092713F" w:rsidRDefault="00A94E4F" w:rsidP="0092713F">
              <w:pPr>
                <w:rPr>
                  <w:lang w:val="nn-NO"/>
                </w:rPr>
              </w:pPr>
            </w:p>
          </w:sdtContent>
        </w:sdt>
        <w:p w:rsidR="0092713F" w:rsidRDefault="0092713F" w:rsidP="0092713F">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92713F" w:rsidRDefault="0092713F" w:rsidP="0092713F">
      <w:pPr>
        <w:rPr>
          <w:lang w:val="nn-NO"/>
        </w:rPr>
      </w:pPr>
    </w:p>
    <w:p w:rsidR="0092713F" w:rsidRDefault="0092713F" w:rsidP="0092713F">
      <w:pPr>
        <w:rPr>
          <w:lang w:val="nn-NO"/>
        </w:rPr>
      </w:pPr>
    </w:p>
    <w:p w:rsidR="0092713F" w:rsidRDefault="0092713F" w:rsidP="0092713F">
      <w:pPr>
        <w:pStyle w:val="MUCaseTitle2"/>
        <w:rPr>
          <w:lang w:val="nn-NO"/>
        </w:rPr>
      </w:pPr>
      <w:bookmarkStart w:id="19" w:name="CaseRef25989124"/>
      <w:bookmarkEnd w:id="19"/>
      <w:r>
        <w:rPr>
          <w:lang w:val="nn-NO"/>
        </w:rPr>
        <w:t>70/18 Temadebat</w:t>
      </w:r>
    </w:p>
    <w:p w:rsidR="0092713F" w:rsidRDefault="0092713F" w:rsidP="0092713F">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92713F" w:rsidTr="0092713F">
        <w:tc>
          <w:tcPr>
            <w:tcW w:w="5102" w:type="dxa"/>
            <w:shd w:val="clear" w:color="auto" w:fill="auto"/>
          </w:tcPr>
          <w:p w:rsidR="0092713F" w:rsidRPr="0092713F" w:rsidRDefault="0092713F" w:rsidP="0092713F">
            <w:pPr>
              <w:rPr>
                <w:b/>
                <w:lang w:val="nn-NO"/>
              </w:rPr>
            </w:pPr>
            <w:r>
              <w:rPr>
                <w:b/>
                <w:lang w:val="nn-NO"/>
              </w:rPr>
              <w:t>Behandlet af</w:t>
            </w:r>
          </w:p>
        </w:tc>
        <w:tc>
          <w:tcPr>
            <w:tcW w:w="1701" w:type="dxa"/>
            <w:shd w:val="clear" w:color="auto" w:fill="auto"/>
          </w:tcPr>
          <w:p w:rsidR="0092713F" w:rsidRPr="0092713F" w:rsidRDefault="0092713F" w:rsidP="0092713F">
            <w:pPr>
              <w:rPr>
                <w:b/>
                <w:lang w:val="nn-NO"/>
              </w:rPr>
            </w:pPr>
            <w:r>
              <w:rPr>
                <w:b/>
                <w:lang w:val="nn-NO"/>
              </w:rPr>
              <w:t>Mødedato</w:t>
            </w:r>
          </w:p>
        </w:tc>
        <w:tc>
          <w:tcPr>
            <w:tcW w:w="1134" w:type="dxa"/>
            <w:shd w:val="clear" w:color="auto" w:fill="auto"/>
          </w:tcPr>
          <w:p w:rsidR="0092713F" w:rsidRPr="0092713F" w:rsidRDefault="0092713F" w:rsidP="0092713F">
            <w:pPr>
              <w:rPr>
                <w:b/>
                <w:lang w:val="nn-NO"/>
              </w:rPr>
            </w:pPr>
            <w:r>
              <w:rPr>
                <w:b/>
                <w:lang w:val="nn-NO"/>
              </w:rPr>
              <w:t>Sagsnr</w:t>
            </w:r>
          </w:p>
        </w:tc>
      </w:tr>
      <w:tr w:rsidR="0092713F" w:rsidTr="0092713F">
        <w:tc>
          <w:tcPr>
            <w:tcW w:w="5102" w:type="dxa"/>
            <w:shd w:val="clear" w:color="auto" w:fill="auto"/>
          </w:tcPr>
          <w:p w:rsidR="0092713F" w:rsidRDefault="0092713F" w:rsidP="0092713F">
            <w:pPr>
              <w:rPr>
                <w:b/>
                <w:lang w:val="nn-NO"/>
              </w:rPr>
            </w:pPr>
            <w:r>
              <w:rPr>
                <w:b/>
                <w:lang w:val="nn-NO"/>
              </w:rPr>
              <w:t xml:space="preserve">1 FOA Sydfyn - Afdelingsbestyrelsen </w:t>
            </w:r>
          </w:p>
        </w:tc>
        <w:tc>
          <w:tcPr>
            <w:tcW w:w="1701" w:type="dxa"/>
            <w:shd w:val="clear" w:color="auto" w:fill="auto"/>
          </w:tcPr>
          <w:p w:rsidR="0092713F" w:rsidRDefault="0092713F" w:rsidP="0092713F">
            <w:pPr>
              <w:rPr>
                <w:b/>
                <w:lang w:val="nn-NO"/>
              </w:rPr>
            </w:pPr>
            <w:r>
              <w:rPr>
                <w:b/>
                <w:lang w:val="nn-NO"/>
              </w:rPr>
              <w:t>06.06.2018</w:t>
            </w:r>
          </w:p>
        </w:tc>
        <w:tc>
          <w:tcPr>
            <w:tcW w:w="1134" w:type="dxa"/>
            <w:shd w:val="clear" w:color="auto" w:fill="auto"/>
          </w:tcPr>
          <w:p w:rsidR="0092713F" w:rsidRDefault="0092713F" w:rsidP="0092713F">
            <w:pPr>
              <w:rPr>
                <w:b/>
                <w:lang w:val="nn-NO"/>
              </w:rPr>
            </w:pPr>
            <w:r>
              <w:rPr>
                <w:b/>
                <w:lang w:val="nn-NO"/>
              </w:rPr>
              <w:t>70/18</w:t>
            </w:r>
          </w:p>
        </w:tc>
      </w:tr>
    </w:tbl>
    <w:p w:rsidR="0092713F" w:rsidRDefault="0092713F" w:rsidP="0092713F">
      <w:pPr>
        <w:rPr>
          <w:lang w:val="nn-NO"/>
        </w:rPr>
      </w:pPr>
    </w:p>
    <w:p w:rsidR="0092713F" w:rsidRDefault="0092713F" w:rsidP="0092713F">
      <w:pPr>
        <w:rPr>
          <w:lang w:val="nn-NO"/>
        </w:rPr>
      </w:pPr>
    </w:p>
    <w:sdt>
      <w:sdtPr>
        <w:rPr>
          <w:rStyle w:val="TypografiNormalhngendeindrykFedTegn"/>
          <w:rFonts w:asciiTheme="minorHAnsi" w:hAnsiTheme="minorHAnsi"/>
          <w:sz w:val="22"/>
          <w:szCs w:val="22"/>
        </w:rPr>
        <w:tag w:val="MU_ProposalText_HandlingID25989124;CaseID"/>
        <w:id w:val="2115707656"/>
        <w:placeholder>
          <w:docPart w:val="95499395580E441ABC02978DAC6F555C"/>
        </w:placeholder>
      </w:sdtPr>
      <w:sdtEndPr>
        <w:rPr>
          <w:rStyle w:val="TypografiNormalhngendeindrykFedTegn"/>
        </w:rPr>
      </w:sdtEndPr>
      <w:sdtContent>
        <w:p w:rsidR="0092713F" w:rsidRPr="00483DB7" w:rsidRDefault="0092713F" w:rsidP="0092713F">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Der arbejdes med bestyrelsens handleplan, som skal opdateres.</w:t>
          </w:r>
        </w:p>
        <w:p w:rsidR="0092713F" w:rsidRPr="00483DB7" w:rsidRDefault="0092713F" w:rsidP="0092713F">
          <w:pPr>
            <w:pStyle w:val="Normalhngendeindryk"/>
            <w:jc w:val="left"/>
            <w:rPr>
              <w:rFonts w:asciiTheme="minorHAnsi" w:hAnsiTheme="minorHAnsi"/>
              <w:sz w:val="22"/>
              <w:szCs w:val="22"/>
            </w:rPr>
          </w:pPr>
        </w:p>
        <w:p w:rsidR="0092713F" w:rsidRPr="00483DB7" w:rsidRDefault="0092713F" w:rsidP="0092713F">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At bestyrelsen drøfter og kommer med forslag som PL kan arbejde videre med.</w:t>
          </w:r>
        </w:p>
        <w:p w:rsidR="0092713F" w:rsidRDefault="00A94E4F" w:rsidP="0092713F">
          <w:pPr>
            <w:pStyle w:val="Normalhngendeindryk"/>
            <w:rPr>
              <w:rStyle w:val="TypografiNormalhngendeindrykFedTegn"/>
              <w:rFonts w:asciiTheme="minorHAnsi" w:hAnsiTheme="minorHAnsi"/>
              <w:sz w:val="22"/>
              <w:szCs w:val="22"/>
            </w:rPr>
          </w:pPr>
        </w:p>
      </w:sdtContent>
    </w:sdt>
    <w:p w:rsidR="0092713F" w:rsidRDefault="0092713F" w:rsidP="0092713F">
      <w:pPr>
        <w:rPr>
          <w:lang w:val="nn-NO"/>
        </w:rPr>
      </w:pPr>
    </w:p>
    <w:p w:rsidR="0092713F" w:rsidRDefault="0092713F" w:rsidP="0092713F">
      <w:pPr>
        <w:rPr>
          <w:lang w:val="nn-NO"/>
        </w:rPr>
      </w:pPr>
    </w:p>
    <w:sdt>
      <w:sdtPr>
        <w:rPr>
          <w:rFonts w:ascii="Verdana" w:hAnsi="Verdana"/>
          <w:bCs/>
          <w:u w:val="none"/>
          <w:lang w:val="nn-NO" w:eastAsia="da-DK"/>
        </w:rPr>
        <w:alias w:val="Beslutning for sag 70/18"/>
        <w:tag w:val="HandlingID25989124;CaseID"/>
        <w:id w:val="868643342"/>
        <w:placeholder>
          <w:docPart w:val="DefaultPlaceholder_-1854013440"/>
        </w:placeholder>
      </w:sdtPr>
      <w:sdtEndPr>
        <w:rPr>
          <w:b w:val="0"/>
        </w:rPr>
      </w:sdtEndPr>
      <w:sdtContent>
        <w:p w:rsidR="0092713F" w:rsidRDefault="0092713F" w:rsidP="0092713F">
          <w:pPr>
            <w:pStyle w:val="MUCaseTitle3"/>
            <w:rPr>
              <w:lang w:val="nn-NO"/>
            </w:rPr>
          </w:pPr>
          <w:r>
            <w:rPr>
              <w:lang w:val="nn-NO"/>
            </w:rPr>
            <w:t>Mødebehandling</w:t>
          </w:r>
        </w:p>
        <w:p w:rsidR="0092713F" w:rsidRDefault="006B54D6" w:rsidP="0092713F">
          <w:pPr>
            <w:rPr>
              <w:lang w:val="nn-NO"/>
            </w:rPr>
          </w:pPr>
          <w:r>
            <w:rPr>
              <w:lang w:val="nn-NO"/>
            </w:rPr>
            <w:t>Handleplanen blev gennemgået og opdateret.</w:t>
          </w:r>
        </w:p>
        <w:p w:rsidR="0092713F" w:rsidRDefault="0092713F" w:rsidP="0092713F">
          <w:pPr>
            <w:rPr>
              <w:lang w:val="nn-NO"/>
            </w:rPr>
          </w:pPr>
        </w:p>
        <w:sdt>
          <w:sdtPr>
            <w:rPr>
              <w:b w:val="0"/>
              <w:u w:val="none"/>
              <w:lang w:val="nn-NO"/>
            </w:rPr>
            <w:alias w:val="Beslutning: Overføres til melding om beslutning"/>
            <w:tag w:val="MU_Vedtak"/>
            <w:id w:val="459072179"/>
            <w:lock w:val="sdtLocked"/>
            <w:placeholder>
              <w:docPart w:val="DefaultPlaceholder_-1854013440"/>
            </w:placeholder>
          </w:sdtPr>
          <w:sdtEndPr/>
          <w:sdtContent>
            <w:p w:rsidR="0092713F" w:rsidRDefault="0092713F" w:rsidP="0092713F">
              <w:pPr>
                <w:pStyle w:val="MUCaseTitle3"/>
                <w:rPr>
                  <w:lang w:val="nn-NO"/>
                </w:rPr>
              </w:pPr>
              <w:r>
                <w:rPr>
                  <w:lang w:val="nn-NO"/>
                </w:rPr>
                <w:t xml:space="preserve">Beslutning </w:t>
              </w:r>
            </w:p>
            <w:p w:rsidR="0092713F" w:rsidRDefault="006B54D6" w:rsidP="0092713F">
              <w:pPr>
                <w:rPr>
                  <w:lang w:val="nn-NO"/>
                </w:rPr>
              </w:pPr>
              <w:r>
                <w:rPr>
                  <w:lang w:val="nn-NO"/>
                </w:rPr>
                <w:t>Godkendt.</w:t>
              </w:r>
            </w:p>
            <w:p w:rsidR="0092713F" w:rsidRDefault="00A94E4F" w:rsidP="0092713F">
              <w:pPr>
                <w:rPr>
                  <w:lang w:val="nn-NO"/>
                </w:rPr>
              </w:pPr>
            </w:p>
          </w:sdtContent>
        </w:sdt>
        <w:p w:rsidR="0092713F" w:rsidRDefault="0092713F" w:rsidP="0092713F">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92713F" w:rsidRDefault="0092713F" w:rsidP="0092713F">
      <w:pPr>
        <w:rPr>
          <w:lang w:val="nn-NO"/>
        </w:rPr>
      </w:pPr>
    </w:p>
    <w:p w:rsidR="0092713F" w:rsidRDefault="0092713F" w:rsidP="0092713F">
      <w:pPr>
        <w:rPr>
          <w:lang w:val="nn-NO"/>
        </w:rPr>
      </w:pPr>
    </w:p>
    <w:p w:rsidR="0092713F" w:rsidRDefault="0092713F" w:rsidP="0092713F">
      <w:pPr>
        <w:pStyle w:val="MUCaseTitle2"/>
        <w:rPr>
          <w:lang w:val="nn-NO"/>
        </w:rPr>
      </w:pPr>
      <w:bookmarkStart w:id="20" w:name="CaseRef25837302"/>
      <w:bookmarkEnd w:id="20"/>
      <w:r>
        <w:rPr>
          <w:lang w:val="nn-NO"/>
        </w:rPr>
        <w:t>71/18 Eventuelt</w:t>
      </w:r>
    </w:p>
    <w:p w:rsidR="0092713F" w:rsidRDefault="0092713F" w:rsidP="0092713F">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92713F" w:rsidTr="0092713F">
        <w:tc>
          <w:tcPr>
            <w:tcW w:w="5102" w:type="dxa"/>
            <w:shd w:val="clear" w:color="auto" w:fill="auto"/>
          </w:tcPr>
          <w:p w:rsidR="0092713F" w:rsidRPr="0092713F" w:rsidRDefault="0092713F" w:rsidP="0092713F">
            <w:pPr>
              <w:rPr>
                <w:b/>
                <w:lang w:val="nn-NO"/>
              </w:rPr>
            </w:pPr>
            <w:r>
              <w:rPr>
                <w:b/>
                <w:lang w:val="nn-NO"/>
              </w:rPr>
              <w:t>Behandlet af</w:t>
            </w:r>
          </w:p>
        </w:tc>
        <w:tc>
          <w:tcPr>
            <w:tcW w:w="1701" w:type="dxa"/>
            <w:shd w:val="clear" w:color="auto" w:fill="auto"/>
          </w:tcPr>
          <w:p w:rsidR="0092713F" w:rsidRPr="0092713F" w:rsidRDefault="0092713F" w:rsidP="0092713F">
            <w:pPr>
              <w:rPr>
                <w:b/>
                <w:lang w:val="nn-NO"/>
              </w:rPr>
            </w:pPr>
            <w:r>
              <w:rPr>
                <w:b/>
                <w:lang w:val="nn-NO"/>
              </w:rPr>
              <w:t>Mødedato</w:t>
            </w:r>
          </w:p>
        </w:tc>
        <w:tc>
          <w:tcPr>
            <w:tcW w:w="1134" w:type="dxa"/>
            <w:shd w:val="clear" w:color="auto" w:fill="auto"/>
          </w:tcPr>
          <w:p w:rsidR="0092713F" w:rsidRPr="0092713F" w:rsidRDefault="0092713F" w:rsidP="0092713F">
            <w:pPr>
              <w:rPr>
                <w:b/>
                <w:lang w:val="nn-NO"/>
              </w:rPr>
            </w:pPr>
            <w:r>
              <w:rPr>
                <w:b/>
                <w:lang w:val="nn-NO"/>
              </w:rPr>
              <w:t>Sagsnr</w:t>
            </w:r>
          </w:p>
        </w:tc>
      </w:tr>
      <w:tr w:rsidR="0092713F" w:rsidTr="0092713F">
        <w:tc>
          <w:tcPr>
            <w:tcW w:w="5102" w:type="dxa"/>
            <w:shd w:val="clear" w:color="auto" w:fill="auto"/>
          </w:tcPr>
          <w:p w:rsidR="0092713F" w:rsidRDefault="0092713F" w:rsidP="0092713F">
            <w:pPr>
              <w:rPr>
                <w:b/>
                <w:lang w:val="nn-NO"/>
              </w:rPr>
            </w:pPr>
            <w:r>
              <w:rPr>
                <w:b/>
                <w:lang w:val="nn-NO"/>
              </w:rPr>
              <w:t xml:space="preserve">1 FOA Sydfyn - Afdelingsbestyrelsen </w:t>
            </w:r>
          </w:p>
        </w:tc>
        <w:tc>
          <w:tcPr>
            <w:tcW w:w="1701" w:type="dxa"/>
            <w:shd w:val="clear" w:color="auto" w:fill="auto"/>
          </w:tcPr>
          <w:p w:rsidR="0092713F" w:rsidRDefault="0092713F" w:rsidP="0092713F">
            <w:pPr>
              <w:rPr>
                <w:b/>
                <w:lang w:val="nn-NO"/>
              </w:rPr>
            </w:pPr>
            <w:r>
              <w:rPr>
                <w:b/>
                <w:lang w:val="nn-NO"/>
              </w:rPr>
              <w:t>06.06.2018</w:t>
            </w:r>
          </w:p>
        </w:tc>
        <w:tc>
          <w:tcPr>
            <w:tcW w:w="1134" w:type="dxa"/>
            <w:shd w:val="clear" w:color="auto" w:fill="auto"/>
          </w:tcPr>
          <w:p w:rsidR="0092713F" w:rsidRDefault="0092713F" w:rsidP="0092713F">
            <w:pPr>
              <w:rPr>
                <w:b/>
                <w:lang w:val="nn-NO"/>
              </w:rPr>
            </w:pPr>
            <w:r>
              <w:rPr>
                <w:b/>
                <w:lang w:val="nn-NO"/>
              </w:rPr>
              <w:t>71/18</w:t>
            </w:r>
          </w:p>
        </w:tc>
      </w:tr>
    </w:tbl>
    <w:p w:rsidR="0092713F" w:rsidRDefault="0092713F" w:rsidP="0092713F">
      <w:pPr>
        <w:rPr>
          <w:lang w:val="nn-NO"/>
        </w:rPr>
      </w:pPr>
    </w:p>
    <w:p w:rsidR="0092713F" w:rsidRDefault="0092713F" w:rsidP="0092713F">
      <w:pPr>
        <w:rPr>
          <w:lang w:val="nn-NO"/>
        </w:rPr>
      </w:pPr>
    </w:p>
    <w:sdt>
      <w:sdtPr>
        <w:rPr>
          <w:rStyle w:val="TypografiNormalhngendeindrykFedTegn"/>
          <w:rFonts w:asciiTheme="minorHAnsi" w:hAnsiTheme="minorHAnsi"/>
          <w:sz w:val="22"/>
          <w:szCs w:val="22"/>
        </w:rPr>
        <w:tag w:val="MU_ProposalText_HandlingID25837302;CaseID"/>
        <w:id w:val="-2121216016"/>
        <w:placeholder>
          <w:docPart w:val="321FD1076D7D4DADB8C0FDABB1E36301"/>
        </w:placeholder>
      </w:sdtPr>
      <w:sdtEndPr>
        <w:rPr>
          <w:rStyle w:val="TypografiNormalhngendeindrykFedTegn"/>
        </w:rPr>
      </w:sdtEndPr>
      <w:sdtContent>
        <w:p w:rsidR="0092713F" w:rsidRPr="00483DB7" w:rsidRDefault="0092713F" w:rsidP="0092713F">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Næste afdelingsbestyrelsesmøde afholdes tirsdag den 21. august 2018.</w:t>
          </w:r>
        </w:p>
        <w:p w:rsidR="0092713F" w:rsidRPr="00483DB7" w:rsidRDefault="0092713F" w:rsidP="0092713F">
          <w:pPr>
            <w:pStyle w:val="Normalhngendeindryk"/>
            <w:jc w:val="left"/>
            <w:rPr>
              <w:rFonts w:asciiTheme="minorHAnsi" w:hAnsiTheme="minorHAnsi"/>
              <w:sz w:val="22"/>
              <w:szCs w:val="22"/>
            </w:rPr>
          </w:pPr>
        </w:p>
        <w:p w:rsidR="0092713F" w:rsidRDefault="0092713F" w:rsidP="0092713F">
          <w:pPr>
            <w:pStyle w:val="Normalhngendeindryk"/>
            <w:ind w:left="2127" w:hanging="2127"/>
            <w:rPr>
              <w:rStyle w:val="TypografiNormalhngendeindrykFedTegn"/>
              <w:rFonts w:asciiTheme="minorHAnsi" w:hAnsiTheme="minorHAnsi"/>
              <w:sz w:val="22"/>
              <w:szCs w:val="22"/>
            </w:rPr>
          </w:pPr>
          <w:r w:rsidRPr="00483DB7">
            <w:rPr>
              <w:rFonts w:asciiTheme="minorHAnsi" w:hAnsiTheme="minorHAnsi"/>
              <w:b/>
              <w:sz w:val="22"/>
              <w:szCs w:val="22"/>
            </w:rPr>
            <w:t>Bilag:</w:t>
          </w:r>
          <w:r w:rsidRPr="00483DB7">
            <w:rPr>
              <w:rFonts w:asciiTheme="minorHAnsi" w:hAnsiTheme="minorHAnsi"/>
              <w:b/>
              <w:sz w:val="22"/>
              <w:szCs w:val="22"/>
            </w:rPr>
            <w:tab/>
          </w:r>
          <w:r>
            <w:rPr>
              <w:rFonts w:asciiTheme="minorHAnsi" w:hAnsiTheme="minorHAnsi"/>
              <w:sz w:val="22"/>
              <w:szCs w:val="22"/>
            </w:rPr>
            <w:t>Årshjul</w:t>
          </w:r>
        </w:p>
      </w:sdtContent>
    </w:sdt>
    <w:p w:rsidR="0092713F" w:rsidRDefault="0092713F" w:rsidP="0092713F">
      <w:pPr>
        <w:rPr>
          <w:lang w:val="nn-NO"/>
        </w:rPr>
      </w:pPr>
    </w:p>
    <w:p w:rsidR="0092713F" w:rsidRDefault="0092713F" w:rsidP="0092713F">
      <w:pPr>
        <w:rPr>
          <w:lang w:val="nn-NO"/>
        </w:rPr>
      </w:pPr>
    </w:p>
    <w:sdt>
      <w:sdtPr>
        <w:rPr>
          <w:b w:val="0"/>
          <w:u w:val="none"/>
          <w:lang w:val="nn-NO"/>
        </w:rPr>
        <w:alias w:val="Beslutning for sag 71/18"/>
        <w:tag w:val="HandlingID25837302;CaseID"/>
        <w:id w:val="719484106"/>
        <w:placeholder>
          <w:docPart w:val="DefaultPlaceholder_-1854013440"/>
        </w:placeholder>
      </w:sdtPr>
      <w:sdtEndPr/>
      <w:sdtContent>
        <w:p w:rsidR="0092713F" w:rsidRDefault="0092713F" w:rsidP="0092713F">
          <w:pPr>
            <w:pStyle w:val="MUCaseTitle3"/>
            <w:rPr>
              <w:lang w:val="nn-NO"/>
            </w:rPr>
          </w:pPr>
          <w:r>
            <w:rPr>
              <w:lang w:val="nn-NO"/>
            </w:rPr>
            <w:t>Mødebehandling</w:t>
          </w:r>
        </w:p>
        <w:p w:rsidR="0092713F" w:rsidRDefault="00AF1F8D" w:rsidP="0092713F">
          <w:pPr>
            <w:rPr>
              <w:lang w:val="nn-NO"/>
            </w:rPr>
          </w:pPr>
          <w:r>
            <w:rPr>
              <w:lang w:val="nn-NO"/>
            </w:rPr>
            <w:t>LB – Julefrokost, fredag den 23. november 2018</w:t>
          </w:r>
        </w:p>
        <w:p w:rsidR="00C33828" w:rsidRDefault="00C33828" w:rsidP="0092713F">
          <w:pPr>
            <w:rPr>
              <w:lang w:val="nn-NO"/>
            </w:rPr>
          </w:pPr>
        </w:p>
        <w:p w:rsidR="00C33828" w:rsidRDefault="00C33828" w:rsidP="0092713F">
          <w:pPr>
            <w:rPr>
              <w:lang w:val="nn-NO"/>
            </w:rPr>
          </w:pPr>
          <w:r>
            <w:rPr>
              <w:lang w:val="nn-NO"/>
            </w:rPr>
            <w:t>MB – fedt at Louise stiller op til central sektorbestyrelse, men kan det hænge sammen i forhold til fravær i afdelingen?</w:t>
          </w:r>
        </w:p>
        <w:p w:rsidR="00C33828" w:rsidRDefault="00C33828" w:rsidP="0092713F">
          <w:pPr>
            <w:rPr>
              <w:lang w:val="nn-NO"/>
            </w:rPr>
          </w:pPr>
        </w:p>
        <w:p w:rsidR="00C33828" w:rsidRDefault="00C33828" w:rsidP="0092713F">
          <w:pPr>
            <w:rPr>
              <w:lang w:val="nn-NO"/>
            </w:rPr>
          </w:pPr>
          <w:r>
            <w:rPr>
              <w:lang w:val="nn-NO"/>
            </w:rPr>
            <w:t xml:space="preserve">SBN – Hvis vi får Louise ind i den centrale sektor, har vi indflydelse på flere af de ting vi får tildelt centralt fra. </w:t>
          </w:r>
          <w:r w:rsidR="00635CE5">
            <w:rPr>
              <w:lang w:val="nn-NO"/>
            </w:rPr>
            <w:br/>
          </w:r>
          <w:r w:rsidR="00635CE5">
            <w:rPr>
              <w:lang w:val="nn-NO"/>
            </w:rPr>
            <w:br/>
            <w:t>MH – har fuld respekt for bekymringen, men er også overbevist om at det vil være en stor fordel at få Louise ind centralt. Derudover vurderer vi selvfølgelig løbende på om det holder og om arbejdsbyrden bliver for stor i forhold til at prioritere FOA Sydfyn.</w:t>
          </w:r>
        </w:p>
        <w:p w:rsidR="00635CE5" w:rsidRDefault="00635CE5" w:rsidP="0092713F">
          <w:pPr>
            <w:rPr>
              <w:lang w:val="nn-NO"/>
            </w:rPr>
          </w:pPr>
        </w:p>
        <w:p w:rsidR="0069606C" w:rsidRDefault="00042CC7" w:rsidP="0092713F">
          <w:pPr>
            <w:rPr>
              <w:lang w:val="nn-NO"/>
            </w:rPr>
          </w:pPr>
          <w:r>
            <w:rPr>
              <w:lang w:val="nn-NO"/>
            </w:rPr>
            <w:t xml:space="preserve">BA – har en bekymring for jeres ve og vel ift hvor meget man gaber over. </w:t>
          </w:r>
        </w:p>
        <w:p w:rsidR="000F0BAC" w:rsidRDefault="000F0BAC" w:rsidP="0092713F">
          <w:pPr>
            <w:rPr>
              <w:lang w:val="nn-NO"/>
            </w:rPr>
          </w:pPr>
        </w:p>
        <w:p w:rsidR="000F0BAC" w:rsidRDefault="000F0BAC" w:rsidP="0092713F">
          <w:pPr>
            <w:rPr>
              <w:lang w:val="nn-NO"/>
            </w:rPr>
          </w:pPr>
          <w:r>
            <w:rPr>
              <w:lang w:val="nn-NO"/>
            </w:rPr>
            <w:t>JE – den tid jeg har været her har jeg også oplevet sygdom i afdelingen osv., men tror også at den infdlydelse man kan få ved at komme tættere på København er godt givet ud.</w:t>
          </w:r>
        </w:p>
        <w:p w:rsidR="000F0BAC" w:rsidRDefault="000F0BAC" w:rsidP="0092713F">
          <w:pPr>
            <w:rPr>
              <w:lang w:val="nn-NO"/>
            </w:rPr>
          </w:pPr>
        </w:p>
        <w:p w:rsidR="00C33828" w:rsidRDefault="000F0BAC" w:rsidP="0092713F">
          <w:pPr>
            <w:rPr>
              <w:lang w:val="nn-NO"/>
            </w:rPr>
          </w:pPr>
          <w:r>
            <w:rPr>
              <w:lang w:val="nn-NO"/>
            </w:rPr>
            <w:t xml:space="preserve">MH – Kim som vi har ansat er jo netop FOA-mand og er derfor godt inde i stoffet. </w:t>
          </w:r>
        </w:p>
        <w:p w:rsidR="00C33B15" w:rsidRDefault="00C33B15" w:rsidP="0092713F">
          <w:pPr>
            <w:rPr>
              <w:lang w:val="nn-NO"/>
            </w:rPr>
          </w:pPr>
        </w:p>
        <w:p w:rsidR="00C33B15" w:rsidRDefault="00C33B15" w:rsidP="0092713F">
          <w:pPr>
            <w:rPr>
              <w:lang w:val="nn-NO"/>
            </w:rPr>
          </w:pPr>
          <w:r>
            <w:rPr>
              <w:lang w:val="nn-NO"/>
            </w:rPr>
            <w:t xml:space="preserve">LBK – tror på at en blads i den centrale sektorbestyrelsen vil kunne gøre, at vi kan løse nogle opgaver smartere og måske lægge nogle ting derind til behandling. </w:t>
          </w:r>
        </w:p>
        <w:p w:rsidR="0092713F" w:rsidRDefault="0092713F" w:rsidP="0092713F">
          <w:pPr>
            <w:rPr>
              <w:lang w:val="nn-NO"/>
            </w:rPr>
          </w:pPr>
        </w:p>
        <w:sdt>
          <w:sdtPr>
            <w:rPr>
              <w:b w:val="0"/>
              <w:u w:val="none"/>
              <w:lang w:val="nn-NO"/>
            </w:rPr>
            <w:alias w:val="Beslutning: Overføres til melding om beslutning"/>
            <w:tag w:val="MU_Vedtak"/>
            <w:id w:val="1450746006"/>
            <w:lock w:val="sdtLocked"/>
            <w:placeholder>
              <w:docPart w:val="DefaultPlaceholder_-1854013440"/>
            </w:placeholder>
          </w:sdtPr>
          <w:sdtEndPr/>
          <w:sdtContent>
            <w:p w:rsidR="0092713F" w:rsidRDefault="0092713F" w:rsidP="0092713F">
              <w:pPr>
                <w:pStyle w:val="MUCaseTitle3"/>
                <w:rPr>
                  <w:lang w:val="nn-NO"/>
                </w:rPr>
              </w:pPr>
              <w:r>
                <w:rPr>
                  <w:lang w:val="nn-NO"/>
                </w:rPr>
                <w:t xml:space="preserve">Beslutning </w:t>
              </w:r>
            </w:p>
            <w:p w:rsidR="0092713F" w:rsidRDefault="00C33828" w:rsidP="0092713F">
              <w:pPr>
                <w:rPr>
                  <w:lang w:val="nn-NO"/>
                </w:rPr>
              </w:pPr>
              <w:r>
                <w:rPr>
                  <w:lang w:val="nn-NO"/>
                </w:rPr>
                <w:t>Taget til efterretning.</w:t>
              </w:r>
            </w:p>
            <w:p w:rsidR="006B30AF" w:rsidRDefault="006B30AF" w:rsidP="0092713F">
              <w:pPr>
                <w:rPr>
                  <w:lang w:val="nn-NO"/>
                </w:rPr>
              </w:pPr>
            </w:p>
            <w:p w:rsidR="006B30AF" w:rsidRDefault="006B30AF" w:rsidP="0092713F">
              <w:pPr>
                <w:rPr>
                  <w:lang w:val="nn-NO"/>
                </w:rPr>
              </w:pPr>
              <w:r>
                <w:rPr>
                  <w:lang w:val="nn-NO"/>
                </w:rPr>
                <w:t>Næste best.  Møde</w:t>
              </w:r>
              <w:r>
                <w:rPr>
                  <w:lang w:val="nn-NO"/>
                </w:rPr>
                <w:br/>
              </w:r>
              <w:r w:rsidR="0074357C">
                <w:rPr>
                  <w:lang w:val="nn-NO"/>
                </w:rPr>
                <w:t>Maria fraværende, Karin fraværende</w:t>
              </w:r>
            </w:p>
            <w:p w:rsidR="0092713F" w:rsidRDefault="00A94E4F" w:rsidP="0092713F">
              <w:pPr>
                <w:rPr>
                  <w:lang w:val="nn-NO"/>
                </w:rPr>
              </w:pPr>
            </w:p>
          </w:sdtContent>
        </w:sdt>
        <w:p w:rsidR="0092713F" w:rsidRDefault="0092713F" w:rsidP="0092713F">
          <w:pPr>
            <w:rPr>
              <w:lang w:val="nn-NO"/>
            </w:rPr>
          </w:pPr>
          <w:r>
            <w:rPr>
              <w:lang w:val="nn-NO"/>
            </w:rPr>
            <w:lastRenderedPageBreak/>
            <w:fldChar w:fldCharType="begin"/>
          </w:r>
          <w:r>
            <w:rPr>
              <w:lang w:val="nn-NO"/>
            </w:rPr>
            <w:instrText xml:space="preserve"> MACROBUTTON SaveDecision [Gem] </w:instrText>
          </w:r>
          <w:r>
            <w:rPr>
              <w:lang w:val="nn-NO"/>
            </w:rPr>
            <w:fldChar w:fldCharType="end"/>
          </w:r>
        </w:p>
      </w:sdtContent>
    </w:sdt>
    <w:p w:rsidR="0092713F" w:rsidRDefault="0092713F" w:rsidP="0092713F">
      <w:pPr>
        <w:rPr>
          <w:lang w:val="nn-NO"/>
        </w:rPr>
      </w:pPr>
    </w:p>
    <w:p w:rsidR="0092713F" w:rsidRDefault="0092713F" w:rsidP="0092713F">
      <w:pPr>
        <w:rPr>
          <w:lang w:val="nn-NO"/>
        </w:rPr>
      </w:pPr>
    </w:p>
    <w:p w:rsidR="0092713F" w:rsidRDefault="0092713F" w:rsidP="0092713F">
      <w:pPr>
        <w:pStyle w:val="MUCaseTitle2"/>
        <w:rPr>
          <w:lang w:val="nn-NO"/>
        </w:rPr>
      </w:pPr>
      <w:bookmarkStart w:id="21" w:name="CaseRef25837331"/>
      <w:bookmarkEnd w:id="21"/>
      <w:r>
        <w:rPr>
          <w:lang w:val="nn-NO"/>
        </w:rPr>
        <w:t>72/18 Evaluering</w:t>
      </w:r>
    </w:p>
    <w:p w:rsidR="0092713F" w:rsidRDefault="0092713F" w:rsidP="0092713F">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92713F" w:rsidTr="0092713F">
        <w:tc>
          <w:tcPr>
            <w:tcW w:w="5102" w:type="dxa"/>
            <w:shd w:val="clear" w:color="auto" w:fill="auto"/>
          </w:tcPr>
          <w:p w:rsidR="0092713F" w:rsidRPr="0092713F" w:rsidRDefault="0092713F" w:rsidP="0092713F">
            <w:pPr>
              <w:rPr>
                <w:b/>
                <w:lang w:val="nn-NO"/>
              </w:rPr>
            </w:pPr>
            <w:r>
              <w:rPr>
                <w:b/>
                <w:lang w:val="nn-NO"/>
              </w:rPr>
              <w:t>Behandlet af</w:t>
            </w:r>
          </w:p>
        </w:tc>
        <w:tc>
          <w:tcPr>
            <w:tcW w:w="1701" w:type="dxa"/>
            <w:shd w:val="clear" w:color="auto" w:fill="auto"/>
          </w:tcPr>
          <w:p w:rsidR="0092713F" w:rsidRPr="0092713F" w:rsidRDefault="0092713F" w:rsidP="0092713F">
            <w:pPr>
              <w:rPr>
                <w:b/>
                <w:lang w:val="nn-NO"/>
              </w:rPr>
            </w:pPr>
            <w:r>
              <w:rPr>
                <w:b/>
                <w:lang w:val="nn-NO"/>
              </w:rPr>
              <w:t>Mødedato</w:t>
            </w:r>
          </w:p>
        </w:tc>
        <w:tc>
          <w:tcPr>
            <w:tcW w:w="1134" w:type="dxa"/>
            <w:shd w:val="clear" w:color="auto" w:fill="auto"/>
          </w:tcPr>
          <w:p w:rsidR="0092713F" w:rsidRPr="0092713F" w:rsidRDefault="0092713F" w:rsidP="0092713F">
            <w:pPr>
              <w:rPr>
                <w:b/>
                <w:lang w:val="nn-NO"/>
              </w:rPr>
            </w:pPr>
            <w:r>
              <w:rPr>
                <w:b/>
                <w:lang w:val="nn-NO"/>
              </w:rPr>
              <w:t>Sagsnr</w:t>
            </w:r>
          </w:p>
        </w:tc>
      </w:tr>
      <w:tr w:rsidR="0092713F" w:rsidTr="0092713F">
        <w:tc>
          <w:tcPr>
            <w:tcW w:w="5102" w:type="dxa"/>
            <w:shd w:val="clear" w:color="auto" w:fill="auto"/>
          </w:tcPr>
          <w:p w:rsidR="0092713F" w:rsidRDefault="0092713F" w:rsidP="0092713F">
            <w:pPr>
              <w:rPr>
                <w:b/>
                <w:lang w:val="nn-NO"/>
              </w:rPr>
            </w:pPr>
            <w:r>
              <w:rPr>
                <w:b/>
                <w:lang w:val="nn-NO"/>
              </w:rPr>
              <w:t xml:space="preserve">1 FOA Sydfyn - Afdelingsbestyrelsen </w:t>
            </w:r>
          </w:p>
        </w:tc>
        <w:tc>
          <w:tcPr>
            <w:tcW w:w="1701" w:type="dxa"/>
            <w:shd w:val="clear" w:color="auto" w:fill="auto"/>
          </w:tcPr>
          <w:p w:rsidR="0092713F" w:rsidRDefault="0092713F" w:rsidP="0092713F">
            <w:pPr>
              <w:rPr>
                <w:b/>
                <w:lang w:val="nn-NO"/>
              </w:rPr>
            </w:pPr>
            <w:r>
              <w:rPr>
                <w:b/>
                <w:lang w:val="nn-NO"/>
              </w:rPr>
              <w:t>06.06.2018</w:t>
            </w:r>
          </w:p>
        </w:tc>
        <w:tc>
          <w:tcPr>
            <w:tcW w:w="1134" w:type="dxa"/>
            <w:shd w:val="clear" w:color="auto" w:fill="auto"/>
          </w:tcPr>
          <w:p w:rsidR="0092713F" w:rsidRDefault="0092713F" w:rsidP="0092713F">
            <w:pPr>
              <w:rPr>
                <w:b/>
                <w:lang w:val="nn-NO"/>
              </w:rPr>
            </w:pPr>
            <w:r>
              <w:rPr>
                <w:b/>
                <w:lang w:val="nn-NO"/>
              </w:rPr>
              <w:t>72/18</w:t>
            </w:r>
          </w:p>
        </w:tc>
      </w:tr>
    </w:tbl>
    <w:p w:rsidR="0092713F" w:rsidRDefault="0092713F" w:rsidP="0092713F">
      <w:pPr>
        <w:rPr>
          <w:lang w:val="nn-NO"/>
        </w:rPr>
      </w:pPr>
    </w:p>
    <w:p w:rsidR="0092713F" w:rsidRDefault="0092713F" w:rsidP="0092713F">
      <w:pPr>
        <w:rPr>
          <w:lang w:val="nn-NO"/>
        </w:rPr>
      </w:pPr>
    </w:p>
    <w:sdt>
      <w:sdtPr>
        <w:rPr>
          <w:rStyle w:val="TypografiNormalhngendeindrykFedTegn"/>
          <w:rFonts w:asciiTheme="minorHAnsi" w:hAnsiTheme="minorHAnsi"/>
          <w:sz w:val="22"/>
          <w:szCs w:val="22"/>
        </w:rPr>
        <w:tag w:val="MU_ProposalText_HandlingID25837331;CaseID"/>
        <w:id w:val="-338541450"/>
        <w:placeholder>
          <w:docPart w:val="AE86E07D16894925A82459F841F65337"/>
        </w:placeholder>
      </w:sdtPr>
      <w:sdtEndPr>
        <w:rPr>
          <w:rStyle w:val="TypografiNormalhngendeindrykFedTegn"/>
        </w:rPr>
      </w:sdtEndPr>
      <w:sdtContent>
        <w:p w:rsidR="0092713F" w:rsidRDefault="00AB5B81" w:rsidP="0092713F">
          <w:pPr>
            <w:pStyle w:val="Normalhngendeindryk"/>
            <w:ind w:left="2127" w:hanging="2127"/>
            <w:rPr>
              <w:rStyle w:val="TypografiNormalhngendeindrykFedTegn"/>
              <w:rFonts w:asciiTheme="minorHAnsi" w:hAnsiTheme="minorHAnsi"/>
              <w:sz w:val="22"/>
              <w:szCs w:val="22"/>
            </w:rPr>
          </w:pPr>
          <w:r>
            <w:rPr>
              <w:rStyle w:val="TypografiNormalhngendeindrykFedTegn"/>
              <w:rFonts w:asciiTheme="minorHAnsi" w:hAnsiTheme="minorHAnsi"/>
              <w:sz w:val="22"/>
              <w:szCs w:val="22"/>
            </w:rPr>
            <w:t>o</w:t>
          </w:r>
        </w:p>
      </w:sdtContent>
    </w:sdt>
    <w:p w:rsidR="0092713F" w:rsidRDefault="0092713F" w:rsidP="0092713F">
      <w:pPr>
        <w:rPr>
          <w:lang w:val="nn-NO"/>
        </w:rPr>
      </w:pPr>
    </w:p>
    <w:p w:rsidR="0092713F" w:rsidRDefault="0092713F" w:rsidP="0092713F">
      <w:pPr>
        <w:rPr>
          <w:lang w:val="nn-NO"/>
        </w:rPr>
      </w:pPr>
    </w:p>
    <w:sdt>
      <w:sdtPr>
        <w:rPr>
          <w:b w:val="0"/>
          <w:u w:val="none"/>
          <w:lang w:val="nn-NO"/>
        </w:rPr>
        <w:alias w:val="Beslutning for sag 72/18"/>
        <w:tag w:val="HandlingID25837331;CaseID"/>
        <w:id w:val="793873099"/>
        <w:placeholder>
          <w:docPart w:val="DefaultPlaceholder_-1854013440"/>
        </w:placeholder>
      </w:sdtPr>
      <w:sdtEndPr/>
      <w:sdtContent>
        <w:p w:rsidR="0092713F" w:rsidRDefault="0092713F" w:rsidP="0092713F">
          <w:pPr>
            <w:pStyle w:val="MUCaseTitle3"/>
            <w:rPr>
              <w:lang w:val="nn-NO"/>
            </w:rPr>
          </w:pPr>
          <w:r>
            <w:rPr>
              <w:lang w:val="nn-NO"/>
            </w:rPr>
            <w:t>Mødebehandling</w:t>
          </w:r>
        </w:p>
        <w:p w:rsidR="0092713F" w:rsidRDefault="0074357C" w:rsidP="0092713F">
          <w:pPr>
            <w:rPr>
              <w:lang w:val="nn-NO"/>
            </w:rPr>
          </w:pPr>
          <w:r>
            <w:rPr>
              <w:lang w:val="nn-NO"/>
            </w:rPr>
            <w:t>MB – godt møde</w:t>
          </w:r>
        </w:p>
        <w:p w:rsidR="0092713F" w:rsidRDefault="0092713F" w:rsidP="0092713F">
          <w:pPr>
            <w:rPr>
              <w:lang w:val="nn-NO"/>
            </w:rPr>
          </w:pPr>
        </w:p>
        <w:sdt>
          <w:sdtPr>
            <w:rPr>
              <w:b w:val="0"/>
              <w:u w:val="none"/>
              <w:lang w:val="nn-NO"/>
            </w:rPr>
            <w:alias w:val="Beslutning: Overføres til melding om beslutning"/>
            <w:tag w:val="MU_Vedtak"/>
            <w:id w:val="-1073731983"/>
            <w:lock w:val="sdtLocked"/>
            <w:placeholder>
              <w:docPart w:val="DefaultPlaceholder_-1854013440"/>
            </w:placeholder>
          </w:sdtPr>
          <w:sdtEndPr/>
          <w:sdtContent>
            <w:p w:rsidR="0092713F" w:rsidRDefault="0092713F" w:rsidP="0092713F">
              <w:pPr>
                <w:pStyle w:val="MUCaseTitle3"/>
                <w:rPr>
                  <w:lang w:val="nn-NO"/>
                </w:rPr>
              </w:pPr>
              <w:r>
                <w:rPr>
                  <w:lang w:val="nn-NO"/>
                </w:rPr>
                <w:t xml:space="preserve">Beslutning </w:t>
              </w:r>
            </w:p>
            <w:p w:rsidR="0092713F" w:rsidRDefault="0092713F" w:rsidP="0092713F">
              <w:pPr>
                <w:rPr>
                  <w:lang w:val="nn-NO"/>
                </w:rPr>
              </w:pPr>
            </w:p>
            <w:p w:rsidR="0092713F" w:rsidRDefault="00A94E4F" w:rsidP="0092713F">
              <w:pPr>
                <w:rPr>
                  <w:lang w:val="nn-NO"/>
                </w:rPr>
              </w:pPr>
            </w:p>
          </w:sdtContent>
        </w:sdt>
        <w:p w:rsidR="0092713F" w:rsidRDefault="0092713F" w:rsidP="0092713F">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92713F" w:rsidRDefault="0092713F" w:rsidP="0092713F">
      <w:pPr>
        <w:rPr>
          <w:lang w:val="nn-NO"/>
        </w:rPr>
      </w:pPr>
    </w:p>
    <w:p w:rsidR="0092713F" w:rsidRDefault="0092713F" w:rsidP="0092713F">
      <w:pPr>
        <w:rPr>
          <w:lang w:val="nn-NO"/>
        </w:rPr>
      </w:pPr>
    </w:p>
    <w:p w:rsidR="0092713F" w:rsidRPr="00336239" w:rsidRDefault="00336239" w:rsidP="0092713F">
      <w:pPr>
        <w:rPr>
          <w:b/>
          <w:lang w:val="nn-NO"/>
        </w:rPr>
      </w:pPr>
      <w:r w:rsidRPr="00336239">
        <w:rPr>
          <w:b/>
          <w:lang w:val="nn-NO"/>
        </w:rPr>
        <w:t>Underskrifter</w:t>
      </w:r>
    </w:p>
    <w:p w:rsidR="00336239" w:rsidRDefault="00336239" w:rsidP="0092713F">
      <w:pPr>
        <w:rPr>
          <w:lang w:val="nn-NO"/>
        </w:rPr>
      </w:pPr>
    </w:p>
    <w:tbl>
      <w:tblPr>
        <w:tblW w:w="0" w:type="auto"/>
        <w:tblLook w:val="01E0" w:firstRow="1" w:lastRow="1" w:firstColumn="1" w:lastColumn="1" w:noHBand="0" w:noVBand="0"/>
      </w:tblPr>
      <w:tblGrid>
        <w:gridCol w:w="7149"/>
      </w:tblGrid>
      <w:tr w:rsidR="00336239" w:rsidRPr="001A5E77" w:rsidTr="002C34BD">
        <w:tc>
          <w:tcPr>
            <w:tcW w:w="7149" w:type="dxa"/>
          </w:tcPr>
          <w:p w:rsidR="00336239" w:rsidRDefault="00336239" w:rsidP="002C34BD">
            <w:pPr>
              <w:rPr>
                <w:rFonts w:asciiTheme="minorHAnsi" w:hAnsiTheme="minorHAnsi"/>
                <w:szCs w:val="22"/>
                <w:lang w:val="da-DK"/>
              </w:rPr>
            </w:pPr>
          </w:p>
          <w:p w:rsidR="00336239" w:rsidRDefault="00336239" w:rsidP="002C34BD">
            <w:pPr>
              <w:rPr>
                <w:rFonts w:asciiTheme="minorHAnsi" w:hAnsiTheme="minorHAnsi"/>
                <w:szCs w:val="22"/>
                <w:lang w:val="da-DK"/>
              </w:rPr>
            </w:pPr>
            <w:r>
              <w:rPr>
                <w:rFonts w:asciiTheme="minorHAnsi" w:hAnsiTheme="minorHAnsi"/>
                <w:szCs w:val="22"/>
                <w:lang w:val="da-DK"/>
              </w:rPr>
              <w:t>Susan Bøg Nielsen</w:t>
            </w:r>
          </w:p>
          <w:p w:rsidR="00336239" w:rsidRDefault="00336239" w:rsidP="002C34BD">
            <w:pPr>
              <w:rPr>
                <w:rFonts w:asciiTheme="minorHAnsi" w:hAnsiTheme="minorHAnsi"/>
                <w:szCs w:val="22"/>
                <w:lang w:val="da-DK"/>
              </w:rPr>
            </w:pPr>
          </w:p>
          <w:p w:rsidR="00336239" w:rsidRDefault="00336239" w:rsidP="002C34BD">
            <w:pPr>
              <w:rPr>
                <w:rFonts w:asciiTheme="minorHAnsi" w:hAnsiTheme="minorHAnsi"/>
                <w:szCs w:val="22"/>
                <w:lang w:val="da-DK"/>
              </w:rPr>
            </w:pPr>
          </w:p>
          <w:p w:rsidR="00336239" w:rsidRDefault="00336239" w:rsidP="002C34BD">
            <w:pPr>
              <w:rPr>
                <w:rFonts w:asciiTheme="minorHAnsi" w:hAnsiTheme="minorHAnsi"/>
                <w:szCs w:val="22"/>
                <w:lang w:val="da-DK"/>
              </w:rPr>
            </w:pPr>
            <w:r>
              <w:rPr>
                <w:rFonts w:asciiTheme="minorHAnsi" w:hAnsiTheme="minorHAnsi"/>
                <w:szCs w:val="22"/>
                <w:lang w:val="da-DK"/>
              </w:rPr>
              <w:t>Louise Brandstrup</w:t>
            </w:r>
          </w:p>
          <w:p w:rsidR="00336239" w:rsidRDefault="00336239" w:rsidP="002C34BD">
            <w:pPr>
              <w:rPr>
                <w:rFonts w:asciiTheme="minorHAnsi" w:hAnsiTheme="minorHAnsi"/>
                <w:szCs w:val="22"/>
                <w:lang w:val="da-DK"/>
              </w:rPr>
            </w:pPr>
          </w:p>
          <w:p w:rsidR="00336239" w:rsidRDefault="00336239" w:rsidP="002C34BD">
            <w:pPr>
              <w:rPr>
                <w:rFonts w:asciiTheme="minorHAnsi" w:hAnsiTheme="minorHAnsi"/>
                <w:szCs w:val="22"/>
                <w:lang w:val="da-DK"/>
              </w:rPr>
            </w:pPr>
          </w:p>
          <w:p w:rsidR="00336239" w:rsidRDefault="00336239" w:rsidP="002C34BD">
            <w:pPr>
              <w:rPr>
                <w:rFonts w:asciiTheme="minorHAnsi" w:hAnsiTheme="minorHAnsi"/>
                <w:szCs w:val="22"/>
                <w:lang w:val="da-DK"/>
              </w:rPr>
            </w:pPr>
            <w:r>
              <w:rPr>
                <w:rFonts w:asciiTheme="minorHAnsi" w:hAnsiTheme="minorHAnsi"/>
                <w:szCs w:val="22"/>
                <w:lang w:val="da-DK"/>
              </w:rPr>
              <w:t>Maria Sund Haladyn</w:t>
            </w:r>
          </w:p>
          <w:p w:rsidR="00336239" w:rsidRDefault="00336239" w:rsidP="002C34BD">
            <w:pPr>
              <w:rPr>
                <w:rFonts w:asciiTheme="minorHAnsi" w:hAnsiTheme="minorHAnsi"/>
                <w:szCs w:val="22"/>
                <w:lang w:val="da-DK"/>
              </w:rPr>
            </w:pPr>
          </w:p>
          <w:p w:rsidR="00336239" w:rsidRDefault="00336239" w:rsidP="002C34BD">
            <w:pPr>
              <w:rPr>
                <w:rFonts w:asciiTheme="minorHAnsi" w:hAnsiTheme="minorHAnsi"/>
                <w:szCs w:val="22"/>
                <w:lang w:val="da-DK"/>
              </w:rPr>
            </w:pPr>
          </w:p>
          <w:p w:rsidR="00336239" w:rsidRDefault="00336239" w:rsidP="002C34BD">
            <w:pPr>
              <w:rPr>
                <w:rFonts w:asciiTheme="minorHAnsi" w:hAnsiTheme="minorHAnsi"/>
                <w:szCs w:val="22"/>
                <w:lang w:val="da-DK"/>
              </w:rPr>
            </w:pPr>
            <w:r>
              <w:rPr>
                <w:rFonts w:asciiTheme="minorHAnsi" w:hAnsiTheme="minorHAnsi"/>
                <w:szCs w:val="22"/>
                <w:lang w:val="da-DK"/>
              </w:rPr>
              <w:t>Jan Enderberg</w:t>
            </w:r>
          </w:p>
          <w:p w:rsidR="00336239" w:rsidRDefault="00336239" w:rsidP="002C34BD">
            <w:pPr>
              <w:rPr>
                <w:rFonts w:asciiTheme="minorHAnsi" w:hAnsiTheme="minorHAnsi"/>
                <w:szCs w:val="22"/>
                <w:lang w:val="da-DK"/>
              </w:rPr>
            </w:pPr>
          </w:p>
          <w:p w:rsidR="00336239" w:rsidRDefault="00336239" w:rsidP="002C34BD">
            <w:pPr>
              <w:rPr>
                <w:rFonts w:asciiTheme="minorHAnsi" w:hAnsiTheme="minorHAnsi"/>
                <w:szCs w:val="22"/>
                <w:lang w:val="da-DK"/>
              </w:rPr>
            </w:pPr>
          </w:p>
          <w:p w:rsidR="00336239" w:rsidRDefault="00336239" w:rsidP="002C34BD">
            <w:pPr>
              <w:rPr>
                <w:rFonts w:asciiTheme="minorHAnsi" w:hAnsiTheme="minorHAnsi"/>
                <w:szCs w:val="22"/>
                <w:lang w:val="da-DK"/>
              </w:rPr>
            </w:pPr>
            <w:r>
              <w:rPr>
                <w:rFonts w:asciiTheme="minorHAnsi" w:hAnsiTheme="minorHAnsi"/>
                <w:szCs w:val="22"/>
                <w:lang w:val="da-DK"/>
              </w:rPr>
              <w:t>Käthe Lund</w:t>
            </w:r>
          </w:p>
          <w:p w:rsidR="00336239" w:rsidRDefault="00336239" w:rsidP="002C34BD">
            <w:pPr>
              <w:rPr>
                <w:rFonts w:asciiTheme="minorHAnsi" w:hAnsiTheme="minorHAnsi"/>
                <w:szCs w:val="22"/>
                <w:lang w:val="da-DK"/>
              </w:rPr>
            </w:pPr>
          </w:p>
          <w:p w:rsidR="00336239" w:rsidRDefault="00336239" w:rsidP="002C34BD">
            <w:pPr>
              <w:rPr>
                <w:rFonts w:asciiTheme="minorHAnsi" w:hAnsiTheme="minorHAnsi"/>
                <w:szCs w:val="22"/>
                <w:lang w:val="da-DK"/>
              </w:rPr>
            </w:pPr>
          </w:p>
          <w:p w:rsidR="00336239" w:rsidRDefault="00336239" w:rsidP="002C34BD">
            <w:pPr>
              <w:rPr>
                <w:rFonts w:asciiTheme="minorHAnsi" w:hAnsiTheme="minorHAnsi"/>
                <w:szCs w:val="22"/>
                <w:lang w:val="da-DK"/>
              </w:rPr>
            </w:pPr>
            <w:r>
              <w:rPr>
                <w:rFonts w:asciiTheme="minorHAnsi" w:hAnsiTheme="minorHAnsi"/>
                <w:szCs w:val="22"/>
                <w:lang w:val="da-DK"/>
              </w:rPr>
              <w:t>Rene Svedstrup</w:t>
            </w:r>
          </w:p>
          <w:p w:rsidR="00336239" w:rsidRDefault="00336239" w:rsidP="002C34BD">
            <w:pPr>
              <w:rPr>
                <w:rFonts w:asciiTheme="minorHAnsi" w:hAnsiTheme="minorHAnsi"/>
                <w:szCs w:val="22"/>
                <w:lang w:val="da-DK"/>
              </w:rPr>
            </w:pPr>
          </w:p>
          <w:p w:rsidR="00336239" w:rsidRDefault="00336239" w:rsidP="002C34BD">
            <w:pPr>
              <w:rPr>
                <w:rFonts w:asciiTheme="minorHAnsi" w:hAnsiTheme="minorHAnsi"/>
                <w:szCs w:val="22"/>
                <w:lang w:val="da-DK"/>
              </w:rPr>
            </w:pPr>
          </w:p>
          <w:p w:rsidR="00336239" w:rsidRDefault="00336239" w:rsidP="002C34BD">
            <w:pPr>
              <w:rPr>
                <w:rFonts w:asciiTheme="minorHAnsi" w:hAnsiTheme="minorHAnsi"/>
                <w:szCs w:val="22"/>
                <w:lang w:val="da-DK"/>
              </w:rPr>
            </w:pPr>
            <w:r>
              <w:rPr>
                <w:rFonts w:asciiTheme="minorHAnsi" w:hAnsiTheme="minorHAnsi"/>
                <w:szCs w:val="22"/>
                <w:lang w:val="da-DK"/>
              </w:rPr>
              <w:t>Marianne Buxbom Lauritzen</w:t>
            </w:r>
          </w:p>
          <w:p w:rsidR="00336239" w:rsidRDefault="00336239" w:rsidP="002C34BD">
            <w:pPr>
              <w:rPr>
                <w:rFonts w:asciiTheme="minorHAnsi" w:hAnsiTheme="minorHAnsi"/>
                <w:szCs w:val="22"/>
                <w:lang w:val="da-DK"/>
              </w:rPr>
            </w:pPr>
          </w:p>
          <w:p w:rsidR="00336239" w:rsidRDefault="00336239" w:rsidP="002C34BD">
            <w:pPr>
              <w:rPr>
                <w:rFonts w:asciiTheme="minorHAnsi" w:hAnsiTheme="minorHAnsi"/>
                <w:szCs w:val="22"/>
                <w:lang w:val="da-DK"/>
              </w:rPr>
            </w:pPr>
          </w:p>
          <w:p w:rsidR="00336239" w:rsidRDefault="00336239" w:rsidP="002C34BD">
            <w:pPr>
              <w:rPr>
                <w:rFonts w:asciiTheme="minorHAnsi" w:hAnsiTheme="minorHAnsi"/>
                <w:szCs w:val="22"/>
                <w:lang w:val="da-DK"/>
              </w:rPr>
            </w:pPr>
            <w:r>
              <w:rPr>
                <w:rFonts w:asciiTheme="minorHAnsi" w:hAnsiTheme="minorHAnsi"/>
                <w:szCs w:val="22"/>
                <w:lang w:val="da-DK"/>
              </w:rPr>
              <w:t>Benny Andersen</w:t>
            </w:r>
          </w:p>
          <w:p w:rsidR="00336239" w:rsidRPr="001A5E77" w:rsidRDefault="00336239" w:rsidP="002C34BD">
            <w:pPr>
              <w:rPr>
                <w:rFonts w:asciiTheme="minorHAnsi" w:hAnsiTheme="minorHAnsi"/>
                <w:szCs w:val="22"/>
                <w:lang w:val="da-DK"/>
              </w:rPr>
            </w:pPr>
          </w:p>
        </w:tc>
      </w:tr>
      <w:tr w:rsidR="00336239" w:rsidRPr="001A5E77" w:rsidTr="002C34BD">
        <w:tc>
          <w:tcPr>
            <w:tcW w:w="7149" w:type="dxa"/>
          </w:tcPr>
          <w:p w:rsidR="00336239" w:rsidRPr="001A5E77" w:rsidRDefault="00336239" w:rsidP="002C34BD">
            <w:pPr>
              <w:rPr>
                <w:rFonts w:asciiTheme="minorHAnsi" w:hAnsiTheme="minorHAnsi"/>
                <w:szCs w:val="22"/>
                <w:lang w:val="da-DK"/>
              </w:rPr>
            </w:pPr>
          </w:p>
        </w:tc>
      </w:tr>
      <w:tr w:rsidR="00336239" w:rsidRPr="001A5E77" w:rsidTr="002C34BD">
        <w:tc>
          <w:tcPr>
            <w:tcW w:w="7149" w:type="dxa"/>
          </w:tcPr>
          <w:p w:rsidR="00336239" w:rsidRDefault="00336239" w:rsidP="002C34BD">
            <w:pPr>
              <w:rPr>
                <w:rFonts w:asciiTheme="minorHAnsi" w:hAnsiTheme="minorHAnsi"/>
                <w:szCs w:val="22"/>
                <w:lang w:val="da-DK"/>
              </w:rPr>
            </w:pPr>
            <w:r>
              <w:rPr>
                <w:rFonts w:asciiTheme="minorHAnsi" w:hAnsiTheme="minorHAnsi"/>
                <w:szCs w:val="22"/>
                <w:lang w:val="da-DK"/>
              </w:rPr>
              <w:t>Karin Nygaard Johansen</w:t>
            </w:r>
          </w:p>
          <w:p w:rsidR="00336239" w:rsidRDefault="00336239" w:rsidP="002C34BD">
            <w:pPr>
              <w:rPr>
                <w:rFonts w:asciiTheme="minorHAnsi" w:hAnsiTheme="minorHAnsi"/>
                <w:szCs w:val="22"/>
                <w:lang w:val="da-DK"/>
              </w:rPr>
            </w:pPr>
          </w:p>
          <w:p w:rsidR="00336239" w:rsidRDefault="00336239" w:rsidP="002C34BD">
            <w:pPr>
              <w:rPr>
                <w:rFonts w:asciiTheme="minorHAnsi" w:hAnsiTheme="minorHAnsi"/>
                <w:szCs w:val="22"/>
                <w:lang w:val="da-DK"/>
              </w:rPr>
            </w:pPr>
          </w:p>
          <w:p w:rsidR="00336239" w:rsidRDefault="00336239" w:rsidP="002C34BD">
            <w:pPr>
              <w:rPr>
                <w:rFonts w:asciiTheme="minorHAnsi" w:hAnsiTheme="minorHAnsi"/>
                <w:szCs w:val="22"/>
                <w:lang w:val="da-DK"/>
              </w:rPr>
            </w:pPr>
            <w:r>
              <w:rPr>
                <w:rFonts w:asciiTheme="minorHAnsi" w:hAnsiTheme="minorHAnsi"/>
                <w:szCs w:val="22"/>
                <w:lang w:val="da-DK"/>
              </w:rPr>
              <w:lastRenderedPageBreak/>
              <w:t>Lillian Yvette Hansen</w:t>
            </w:r>
          </w:p>
          <w:p w:rsidR="00336239" w:rsidRPr="001A5E77" w:rsidRDefault="00336239" w:rsidP="002C34BD">
            <w:pPr>
              <w:rPr>
                <w:rFonts w:asciiTheme="minorHAnsi" w:hAnsiTheme="minorHAnsi"/>
                <w:szCs w:val="22"/>
                <w:lang w:val="da-DK"/>
              </w:rPr>
            </w:pPr>
          </w:p>
        </w:tc>
      </w:tr>
    </w:tbl>
    <w:p w:rsidR="00336239" w:rsidRPr="0092713F" w:rsidRDefault="00336239" w:rsidP="0092713F">
      <w:pPr>
        <w:rPr>
          <w:lang w:val="nn-NO"/>
        </w:rPr>
      </w:pPr>
    </w:p>
    <w:sectPr w:rsidR="00336239" w:rsidRPr="0092713F" w:rsidSect="00710464">
      <w:footerReference w:type="even" r:id="rId7"/>
      <w:footerReference w:type="default" r:id="rId8"/>
      <w:headerReference w:type="first" r:id="rId9"/>
      <w:footerReference w:type="first" r:id="rId10"/>
      <w:type w:val="continuous"/>
      <w:pgSz w:w="11907" w:h="16840" w:code="9"/>
      <w:pgMar w:top="1418" w:right="1418" w:bottom="1418" w:left="1418" w:header="720" w:footer="232"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203" w:rsidRDefault="00572203">
      <w:r>
        <w:separator/>
      </w:r>
    </w:p>
  </w:endnote>
  <w:endnote w:type="continuationSeparator" w:id="0">
    <w:p w:rsidR="00572203" w:rsidRDefault="00572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New (W1)">
    <w:altName w:val="Times New Roman"/>
    <w:charset w:val="00"/>
    <w:family w:val="roman"/>
    <w:pitch w:val="variable"/>
    <w:sig w:usb0="20007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203" w:rsidRDefault="00572203">
    <w:pPr>
      <w:pStyle w:val="Sidefod"/>
    </w:pPr>
    <w:r>
      <w:rPr>
        <w:rStyle w:val="Sidetal"/>
      </w:rPr>
      <w:tab/>
    </w:r>
    <w:r>
      <w:rPr>
        <w:rStyle w:val="Sidetal"/>
      </w:rPr>
      <w:fldChar w:fldCharType="begin"/>
    </w:r>
    <w:r>
      <w:rPr>
        <w:rStyle w:val="Sidetal"/>
      </w:rPr>
      <w:instrText xml:space="preserve"> PAGE </w:instrText>
    </w:r>
    <w:r>
      <w:rPr>
        <w:rStyle w:val="Sidetal"/>
      </w:rPr>
      <w:fldChar w:fldCharType="separate"/>
    </w:r>
    <w:r>
      <w:rPr>
        <w:rStyle w:val="Sidetal"/>
        <w:noProof/>
      </w:rPr>
      <w:t>2</w:t>
    </w:r>
    <w:r>
      <w:rPr>
        <w:rStyle w:val="Sidet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203" w:rsidRDefault="00572203">
    <w:pPr>
      <w:pStyle w:val="Sidefod"/>
      <w:ind w:right="360" w:firstLine="360"/>
      <w:rPr>
        <w:lang w:val="nb-NO"/>
      </w:rPr>
    </w:pPr>
    <w:r>
      <w:rPr>
        <w:lang w:val="nb-NO"/>
      </w:rPr>
      <w:tab/>
    </w:r>
    <w:r>
      <w:rPr>
        <w:rStyle w:val="Sidetal"/>
      </w:rPr>
      <w:fldChar w:fldCharType="begin"/>
    </w:r>
    <w:r>
      <w:rPr>
        <w:rStyle w:val="Sidetal"/>
      </w:rPr>
      <w:instrText xml:space="preserve"> PAGE </w:instrText>
    </w:r>
    <w:r>
      <w:rPr>
        <w:rStyle w:val="Sidetal"/>
      </w:rPr>
      <w:fldChar w:fldCharType="separate"/>
    </w:r>
    <w:r>
      <w:rPr>
        <w:rStyle w:val="Sidetal"/>
        <w:noProof/>
      </w:rPr>
      <w:t>2</w:t>
    </w:r>
    <w:r>
      <w:rPr>
        <w:rStyle w:val="Sidetal"/>
      </w:rPr>
      <w:fldChar w:fldCharType="end"/>
    </w:r>
    <w:r>
      <w:rPr>
        <w:lang w:val="nb-N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203" w:rsidRDefault="00572203">
    <w:pPr>
      <w:pStyle w:val="Sidefod"/>
      <w:jc w:val="center"/>
    </w:pPr>
    <w:r>
      <w:fldChar w:fldCharType="begin"/>
    </w:r>
    <w:r>
      <w:instrText xml:space="preserve"> PAGE   \* MERGEFORMAT </w:instrText>
    </w:r>
    <w:r>
      <w:fldChar w:fldCharType="separate"/>
    </w:r>
    <w:r>
      <w:rPr>
        <w:noProof/>
      </w:rPr>
      <w:t>1</w:t>
    </w:r>
    <w:r>
      <w:fldChar w:fldCharType="end"/>
    </w:r>
  </w:p>
  <w:p w:rsidR="00572203" w:rsidRDefault="00572203">
    <w:pPr>
      <w:pStyle w:val="Sidefod"/>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203" w:rsidRDefault="00572203">
      <w:r>
        <w:separator/>
      </w:r>
    </w:p>
  </w:footnote>
  <w:footnote w:type="continuationSeparator" w:id="0">
    <w:p w:rsidR="00572203" w:rsidRDefault="00572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203" w:rsidRPr="00524F15" w:rsidRDefault="00572203">
    <w:pPr>
      <w:pStyle w:val="Sidehoved"/>
    </w:pPr>
    <w:r w:rsidRPr="00524F15">
      <w:fldChar w:fldCharType="begin"/>
    </w:r>
    <w:r>
      <w:instrText xml:space="preserve"> SET MEETING_RECORD_StartDateTime "06.06.2018 kl. 8:00" \* CharFormat</w:instrText>
    </w:r>
    <w:r w:rsidRPr="00524F15">
      <w:fldChar w:fldCharType="separate"/>
    </w:r>
    <w:bookmarkStart w:id="22" w:name="MEETING_RECORD_StartDateTime"/>
    <w:r w:rsidR="00892BC9">
      <w:rPr>
        <w:noProof/>
      </w:rPr>
      <w:t>06.06.2018 kl. 8:00</w:t>
    </w:r>
    <w:bookmarkEnd w:id="22"/>
    <w:r w:rsidRPr="00524F15">
      <w:fldChar w:fldCharType="end"/>
    </w:r>
    <w:r w:rsidRPr="00524F15">
      <w:fldChar w:fldCharType="begin"/>
    </w:r>
    <w:r>
      <w:instrText xml:space="preserve"> SET MEETING_RECORD_CaseName "17/139457" \* CharFormat</w:instrText>
    </w:r>
    <w:r w:rsidRPr="00524F15">
      <w:fldChar w:fldCharType="separate"/>
    </w:r>
    <w:bookmarkStart w:id="23" w:name="Case_Name"/>
    <w:bookmarkStart w:id="24" w:name="MEETING_RECORD_CaseName"/>
    <w:r w:rsidR="00892BC9">
      <w:rPr>
        <w:noProof/>
      </w:rPr>
      <w:t>17/139457</w:t>
    </w:r>
    <w:bookmarkEnd w:id="24"/>
    <w:bookmarkEnd w:id="23"/>
    <w:r w:rsidRPr="00524F15">
      <w:fldChar w:fldCharType="end"/>
    </w:r>
    <w:r w:rsidRPr="00524F15">
      <w:fldChar w:fldCharType="begin"/>
    </w:r>
    <w:r>
      <w:instrText xml:space="preserve"> SET classcodes_RECORD_Value "" \* CharFormat</w:instrText>
    </w:r>
    <w:r w:rsidRPr="00524F15">
      <w:fldChar w:fldCharType="separate"/>
    </w:r>
    <w:bookmarkStart w:id="25" w:name="classcodes_RECORD_Value"/>
    <w:bookmarkEnd w:id="25"/>
    <w:r w:rsidR="00892BC9">
      <w:rPr>
        <w:noProof/>
      </w:rPr>
      <w:t xml:space="preserve"> </w:t>
    </w:r>
    <w:r w:rsidRPr="00524F15">
      <w:fldChar w:fldCharType="end"/>
    </w:r>
    <w:r w:rsidRPr="00524F15">
      <w:fldChar w:fldCharType="begin"/>
    </w:r>
    <w:r>
      <w:instrText xml:space="preserve"> SET MEETING_RECORD_Location "" \* CharFormat</w:instrText>
    </w:r>
    <w:r w:rsidRPr="00524F15">
      <w:fldChar w:fldCharType="separate"/>
    </w:r>
    <w:bookmarkStart w:id="26" w:name="MEETING_RECORD_Location"/>
    <w:bookmarkEnd w:id="26"/>
    <w:r w:rsidR="00892BC9">
      <w:rPr>
        <w:noProof/>
      </w:rPr>
      <w:t xml:space="preserve"> </w:t>
    </w:r>
    <w:r w:rsidRPr="00524F15">
      <w:fldChar w:fldCharType="end"/>
    </w:r>
    <w:r w:rsidRPr="00524F15">
      <w:fldChar w:fldCharType="begin"/>
    </w:r>
    <w:r>
      <w:instrText xml:space="preserve"> SET MEETING_RECORD_Secretary "" \* CharFormat</w:instrText>
    </w:r>
    <w:r w:rsidRPr="00524F15">
      <w:fldChar w:fldCharType="separate"/>
    </w:r>
    <w:bookmarkStart w:id="27" w:name="MEETING_RECORD_Secretary"/>
    <w:bookmarkEnd w:id="27"/>
    <w:r w:rsidR="00892BC9">
      <w:rPr>
        <w:noProof/>
      </w:rPr>
      <w:t xml:space="preserve"> </w:t>
    </w:r>
    <w:r w:rsidRPr="00524F15">
      <w:fldChar w:fldCharType="end"/>
    </w:r>
    <w:r w:rsidRPr="00524F15">
      <w:fldChar w:fldCharType="begin"/>
    </w:r>
    <w:r>
      <w:instrText xml:space="preserve"> SET MEETING_RECORD_StartDate "06.06.2018" \* CharFormat</w:instrText>
    </w:r>
    <w:r w:rsidRPr="00524F15">
      <w:fldChar w:fldCharType="separate"/>
    </w:r>
    <w:bookmarkStart w:id="28" w:name="MEETING_RECORD_StartDate"/>
    <w:r w:rsidR="00892BC9">
      <w:rPr>
        <w:noProof/>
      </w:rPr>
      <w:t>06.06.2018</w:t>
    </w:r>
    <w:bookmarkEnd w:id="28"/>
    <w:r w:rsidRPr="00524F15">
      <w:fldChar w:fldCharType="end"/>
    </w:r>
    <w:r w:rsidRPr="00524F15">
      <w:fldChar w:fldCharType="begin"/>
    </w:r>
    <w:r>
      <w:instrText xml:space="preserve"> SET MEETING_RECORD_BoardName "FOA Sydfyn - Afdelingsbestyrelsen " \* CharFormat</w:instrText>
    </w:r>
    <w:r w:rsidRPr="00524F15">
      <w:fldChar w:fldCharType="separate"/>
    </w:r>
    <w:bookmarkStart w:id="29" w:name="MEETING_RECORD_BoardName"/>
    <w:r w:rsidR="00892BC9">
      <w:rPr>
        <w:noProof/>
      </w:rPr>
      <w:t xml:space="preserve">FOA Sydfyn - Afdelingsbestyrelsen </w:t>
    </w:r>
    <w:bookmarkEnd w:id="29"/>
    <w:r w:rsidRPr="00524F15">
      <w:fldChar w:fldCharType="end"/>
    </w:r>
  </w:p>
  <w:p w:rsidR="00572203" w:rsidRDefault="00572203">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78E3"/>
    <w:rsid w:val="00001593"/>
    <w:rsid w:val="0001303A"/>
    <w:rsid w:val="0001641D"/>
    <w:rsid w:val="000312DA"/>
    <w:rsid w:val="00041CA5"/>
    <w:rsid w:val="00042CC7"/>
    <w:rsid w:val="000452E2"/>
    <w:rsid w:val="000752D8"/>
    <w:rsid w:val="00085C40"/>
    <w:rsid w:val="00090852"/>
    <w:rsid w:val="00091B9B"/>
    <w:rsid w:val="000976F3"/>
    <w:rsid w:val="000B1072"/>
    <w:rsid w:val="000B1CD0"/>
    <w:rsid w:val="000B2D6F"/>
    <w:rsid w:val="000B79E9"/>
    <w:rsid w:val="000C1398"/>
    <w:rsid w:val="000D1960"/>
    <w:rsid w:val="000E713C"/>
    <w:rsid w:val="000E7783"/>
    <w:rsid w:val="000F0BAC"/>
    <w:rsid w:val="001179AC"/>
    <w:rsid w:val="00121552"/>
    <w:rsid w:val="00133FED"/>
    <w:rsid w:val="00137E6E"/>
    <w:rsid w:val="00160272"/>
    <w:rsid w:val="0017742C"/>
    <w:rsid w:val="001912C1"/>
    <w:rsid w:val="00192AE3"/>
    <w:rsid w:val="00195899"/>
    <w:rsid w:val="001A1140"/>
    <w:rsid w:val="001A33D4"/>
    <w:rsid w:val="001A5E77"/>
    <w:rsid w:val="001B79E0"/>
    <w:rsid w:val="001C71F9"/>
    <w:rsid w:val="001D41BC"/>
    <w:rsid w:val="00231655"/>
    <w:rsid w:val="00233EE2"/>
    <w:rsid w:val="0024101C"/>
    <w:rsid w:val="00241CC5"/>
    <w:rsid w:val="00241E8A"/>
    <w:rsid w:val="00241F6F"/>
    <w:rsid w:val="00255E7B"/>
    <w:rsid w:val="00261365"/>
    <w:rsid w:val="00270B86"/>
    <w:rsid w:val="00272029"/>
    <w:rsid w:val="00281450"/>
    <w:rsid w:val="002872AE"/>
    <w:rsid w:val="00294507"/>
    <w:rsid w:val="00294CFD"/>
    <w:rsid w:val="002A3E52"/>
    <w:rsid w:val="002B15B5"/>
    <w:rsid w:val="002B3894"/>
    <w:rsid w:val="002B452F"/>
    <w:rsid w:val="002C1FCE"/>
    <w:rsid w:val="002C2B1A"/>
    <w:rsid w:val="002C4BD4"/>
    <w:rsid w:val="002C6754"/>
    <w:rsid w:val="002D41F9"/>
    <w:rsid w:val="002E1CCE"/>
    <w:rsid w:val="002F7E02"/>
    <w:rsid w:val="00301793"/>
    <w:rsid w:val="003163C8"/>
    <w:rsid w:val="003341C9"/>
    <w:rsid w:val="00336239"/>
    <w:rsid w:val="003431C6"/>
    <w:rsid w:val="003464FF"/>
    <w:rsid w:val="00346D1E"/>
    <w:rsid w:val="00361D83"/>
    <w:rsid w:val="00361EF2"/>
    <w:rsid w:val="00362998"/>
    <w:rsid w:val="003632C6"/>
    <w:rsid w:val="00364D6A"/>
    <w:rsid w:val="00382B8B"/>
    <w:rsid w:val="00384F52"/>
    <w:rsid w:val="00387E91"/>
    <w:rsid w:val="003A38A2"/>
    <w:rsid w:val="003B6709"/>
    <w:rsid w:val="003B7FD2"/>
    <w:rsid w:val="003D327E"/>
    <w:rsid w:val="003D5219"/>
    <w:rsid w:val="003E1424"/>
    <w:rsid w:val="003E2C52"/>
    <w:rsid w:val="003E5D63"/>
    <w:rsid w:val="003E7BB0"/>
    <w:rsid w:val="003F3B30"/>
    <w:rsid w:val="003F664A"/>
    <w:rsid w:val="003F7368"/>
    <w:rsid w:val="0042266B"/>
    <w:rsid w:val="00423E6D"/>
    <w:rsid w:val="0044002A"/>
    <w:rsid w:val="004417E0"/>
    <w:rsid w:val="00443BF5"/>
    <w:rsid w:val="0045150B"/>
    <w:rsid w:val="004673A4"/>
    <w:rsid w:val="00472086"/>
    <w:rsid w:val="0048161E"/>
    <w:rsid w:val="004978A5"/>
    <w:rsid w:val="00497EB3"/>
    <w:rsid w:val="004A1155"/>
    <w:rsid w:val="004A3B69"/>
    <w:rsid w:val="004A5C1C"/>
    <w:rsid w:val="004C2245"/>
    <w:rsid w:val="004C43FD"/>
    <w:rsid w:val="004C78E3"/>
    <w:rsid w:val="004D09E4"/>
    <w:rsid w:val="004E4DCC"/>
    <w:rsid w:val="004E5A44"/>
    <w:rsid w:val="004E5B6D"/>
    <w:rsid w:val="004F6492"/>
    <w:rsid w:val="00501927"/>
    <w:rsid w:val="00505BE7"/>
    <w:rsid w:val="005111DC"/>
    <w:rsid w:val="00524F15"/>
    <w:rsid w:val="005339AD"/>
    <w:rsid w:val="0053553D"/>
    <w:rsid w:val="00556EF4"/>
    <w:rsid w:val="00561BD7"/>
    <w:rsid w:val="00563607"/>
    <w:rsid w:val="005677EC"/>
    <w:rsid w:val="00572203"/>
    <w:rsid w:val="005734E4"/>
    <w:rsid w:val="0058134C"/>
    <w:rsid w:val="00584F94"/>
    <w:rsid w:val="00586747"/>
    <w:rsid w:val="0059079C"/>
    <w:rsid w:val="005928C0"/>
    <w:rsid w:val="005A10A7"/>
    <w:rsid w:val="005B7664"/>
    <w:rsid w:val="005D5028"/>
    <w:rsid w:val="005F10AE"/>
    <w:rsid w:val="00610476"/>
    <w:rsid w:val="00617B79"/>
    <w:rsid w:val="00620467"/>
    <w:rsid w:val="006233C9"/>
    <w:rsid w:val="006248AE"/>
    <w:rsid w:val="006271EE"/>
    <w:rsid w:val="0063118C"/>
    <w:rsid w:val="00635CE5"/>
    <w:rsid w:val="006422DF"/>
    <w:rsid w:val="006434F0"/>
    <w:rsid w:val="006478D2"/>
    <w:rsid w:val="00693154"/>
    <w:rsid w:val="00695BEE"/>
    <w:rsid w:val="0069606C"/>
    <w:rsid w:val="006B2306"/>
    <w:rsid w:val="006B30AF"/>
    <w:rsid w:val="006B54D6"/>
    <w:rsid w:val="006B563F"/>
    <w:rsid w:val="006B73CD"/>
    <w:rsid w:val="006B7C7A"/>
    <w:rsid w:val="006C0F46"/>
    <w:rsid w:val="006C42DA"/>
    <w:rsid w:val="006C4469"/>
    <w:rsid w:val="006E0147"/>
    <w:rsid w:val="00706865"/>
    <w:rsid w:val="00710464"/>
    <w:rsid w:val="007122D8"/>
    <w:rsid w:val="0071233C"/>
    <w:rsid w:val="00715ABC"/>
    <w:rsid w:val="007308FE"/>
    <w:rsid w:val="0073167F"/>
    <w:rsid w:val="00731D62"/>
    <w:rsid w:val="007427DB"/>
    <w:rsid w:val="0074357C"/>
    <w:rsid w:val="00751951"/>
    <w:rsid w:val="007648AA"/>
    <w:rsid w:val="00767836"/>
    <w:rsid w:val="0077255E"/>
    <w:rsid w:val="00772ED7"/>
    <w:rsid w:val="00786FC5"/>
    <w:rsid w:val="007943A9"/>
    <w:rsid w:val="007A4440"/>
    <w:rsid w:val="007A4926"/>
    <w:rsid w:val="007D034E"/>
    <w:rsid w:val="007D22ED"/>
    <w:rsid w:val="007E08C7"/>
    <w:rsid w:val="007E1DBC"/>
    <w:rsid w:val="007F6835"/>
    <w:rsid w:val="007F7D66"/>
    <w:rsid w:val="00802215"/>
    <w:rsid w:val="00805901"/>
    <w:rsid w:val="00806C63"/>
    <w:rsid w:val="008133CD"/>
    <w:rsid w:val="00820446"/>
    <w:rsid w:val="00821520"/>
    <w:rsid w:val="00822263"/>
    <w:rsid w:val="0082331A"/>
    <w:rsid w:val="00845665"/>
    <w:rsid w:val="008705E3"/>
    <w:rsid w:val="00872BA7"/>
    <w:rsid w:val="00875F5C"/>
    <w:rsid w:val="00890145"/>
    <w:rsid w:val="00892676"/>
    <w:rsid w:val="00892BC9"/>
    <w:rsid w:val="00897624"/>
    <w:rsid w:val="008A7114"/>
    <w:rsid w:val="008B5DD9"/>
    <w:rsid w:val="008C043A"/>
    <w:rsid w:val="008C268C"/>
    <w:rsid w:val="008E6501"/>
    <w:rsid w:val="008F0270"/>
    <w:rsid w:val="008F4345"/>
    <w:rsid w:val="009001EE"/>
    <w:rsid w:val="0091655F"/>
    <w:rsid w:val="009245D1"/>
    <w:rsid w:val="0092713F"/>
    <w:rsid w:val="00953877"/>
    <w:rsid w:val="00965669"/>
    <w:rsid w:val="00966B29"/>
    <w:rsid w:val="00966C52"/>
    <w:rsid w:val="009979F2"/>
    <w:rsid w:val="009B03BF"/>
    <w:rsid w:val="009B1F0E"/>
    <w:rsid w:val="009B3407"/>
    <w:rsid w:val="009B4344"/>
    <w:rsid w:val="009B442D"/>
    <w:rsid w:val="009B466A"/>
    <w:rsid w:val="009B6C37"/>
    <w:rsid w:val="009D6DF5"/>
    <w:rsid w:val="009E051F"/>
    <w:rsid w:val="009F5DB4"/>
    <w:rsid w:val="009F6EFA"/>
    <w:rsid w:val="00A0629D"/>
    <w:rsid w:val="00A20C05"/>
    <w:rsid w:val="00A21C06"/>
    <w:rsid w:val="00A22944"/>
    <w:rsid w:val="00A27060"/>
    <w:rsid w:val="00A378AB"/>
    <w:rsid w:val="00A4530B"/>
    <w:rsid w:val="00A47E40"/>
    <w:rsid w:val="00A50932"/>
    <w:rsid w:val="00A73F75"/>
    <w:rsid w:val="00A84CA5"/>
    <w:rsid w:val="00A92689"/>
    <w:rsid w:val="00A94D5B"/>
    <w:rsid w:val="00A94E4F"/>
    <w:rsid w:val="00AB5B81"/>
    <w:rsid w:val="00AB75FA"/>
    <w:rsid w:val="00AE0A9E"/>
    <w:rsid w:val="00AE4158"/>
    <w:rsid w:val="00AE6148"/>
    <w:rsid w:val="00AF1F8D"/>
    <w:rsid w:val="00AF2652"/>
    <w:rsid w:val="00AF5C2F"/>
    <w:rsid w:val="00B03F41"/>
    <w:rsid w:val="00B2566F"/>
    <w:rsid w:val="00B274C3"/>
    <w:rsid w:val="00B31BF9"/>
    <w:rsid w:val="00B35C5C"/>
    <w:rsid w:val="00B46604"/>
    <w:rsid w:val="00B47517"/>
    <w:rsid w:val="00B51110"/>
    <w:rsid w:val="00B55EB2"/>
    <w:rsid w:val="00B66852"/>
    <w:rsid w:val="00B73C57"/>
    <w:rsid w:val="00B97BA6"/>
    <w:rsid w:val="00BC04FB"/>
    <w:rsid w:val="00BC3272"/>
    <w:rsid w:val="00BD0524"/>
    <w:rsid w:val="00BD3143"/>
    <w:rsid w:val="00BD7424"/>
    <w:rsid w:val="00BE2814"/>
    <w:rsid w:val="00BE6D9B"/>
    <w:rsid w:val="00C21FFD"/>
    <w:rsid w:val="00C24905"/>
    <w:rsid w:val="00C24ECE"/>
    <w:rsid w:val="00C33828"/>
    <w:rsid w:val="00C33B15"/>
    <w:rsid w:val="00C36E9D"/>
    <w:rsid w:val="00C4054D"/>
    <w:rsid w:val="00C41FC9"/>
    <w:rsid w:val="00C5249E"/>
    <w:rsid w:val="00C64D1C"/>
    <w:rsid w:val="00C67BE9"/>
    <w:rsid w:val="00C77F80"/>
    <w:rsid w:val="00C8238B"/>
    <w:rsid w:val="00C846D3"/>
    <w:rsid w:val="00C9468E"/>
    <w:rsid w:val="00CB6560"/>
    <w:rsid w:val="00CD56CA"/>
    <w:rsid w:val="00CD5F64"/>
    <w:rsid w:val="00CE4297"/>
    <w:rsid w:val="00CE660E"/>
    <w:rsid w:val="00CF0AD6"/>
    <w:rsid w:val="00CF25A4"/>
    <w:rsid w:val="00CF3F01"/>
    <w:rsid w:val="00D03972"/>
    <w:rsid w:val="00D07327"/>
    <w:rsid w:val="00D12611"/>
    <w:rsid w:val="00D1515B"/>
    <w:rsid w:val="00D25621"/>
    <w:rsid w:val="00D260A1"/>
    <w:rsid w:val="00D2729D"/>
    <w:rsid w:val="00D302C4"/>
    <w:rsid w:val="00D30A15"/>
    <w:rsid w:val="00D3552F"/>
    <w:rsid w:val="00D37B4E"/>
    <w:rsid w:val="00D4451F"/>
    <w:rsid w:val="00D44E96"/>
    <w:rsid w:val="00D71211"/>
    <w:rsid w:val="00D7256F"/>
    <w:rsid w:val="00D73A0C"/>
    <w:rsid w:val="00D8076D"/>
    <w:rsid w:val="00DA46B5"/>
    <w:rsid w:val="00DB5F7F"/>
    <w:rsid w:val="00DB6061"/>
    <w:rsid w:val="00DB7100"/>
    <w:rsid w:val="00DC0003"/>
    <w:rsid w:val="00DD1AC0"/>
    <w:rsid w:val="00DE144B"/>
    <w:rsid w:val="00DE3EFA"/>
    <w:rsid w:val="00DF03F1"/>
    <w:rsid w:val="00DF1E2B"/>
    <w:rsid w:val="00DF4593"/>
    <w:rsid w:val="00E0496A"/>
    <w:rsid w:val="00E07789"/>
    <w:rsid w:val="00E13BB5"/>
    <w:rsid w:val="00E14583"/>
    <w:rsid w:val="00E16B26"/>
    <w:rsid w:val="00E21368"/>
    <w:rsid w:val="00E65A18"/>
    <w:rsid w:val="00E713E3"/>
    <w:rsid w:val="00EB2C54"/>
    <w:rsid w:val="00EE4CB0"/>
    <w:rsid w:val="00EE7B33"/>
    <w:rsid w:val="00EE7E28"/>
    <w:rsid w:val="00EF1558"/>
    <w:rsid w:val="00EF45A5"/>
    <w:rsid w:val="00F02A6D"/>
    <w:rsid w:val="00F127DA"/>
    <w:rsid w:val="00F13C56"/>
    <w:rsid w:val="00F21C40"/>
    <w:rsid w:val="00F41827"/>
    <w:rsid w:val="00F600C2"/>
    <w:rsid w:val="00F6578A"/>
    <w:rsid w:val="00F9187C"/>
    <w:rsid w:val="00F97DE1"/>
    <w:rsid w:val="00FA5546"/>
    <w:rsid w:val="00FC1959"/>
    <w:rsid w:val="00FC6015"/>
    <w:rsid w:val="00FE75A9"/>
    <w:rsid w:val="00FF0E3E"/>
    <w:rsid w:val="00FF2DF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69C1ADA9"/>
  <w15:docId w15:val="{E8C638DD-92A9-4F27-8CEB-70B72751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5E77"/>
    <w:rPr>
      <w:rFonts w:ascii="Calibri" w:hAnsi="Calibri"/>
      <w:sz w:val="22"/>
      <w:szCs w:val="24"/>
      <w:lang w:eastAsia="en-US"/>
    </w:rPr>
  </w:style>
  <w:style w:type="paragraph" w:styleId="Overskrift1">
    <w:name w:val="heading 1"/>
    <w:basedOn w:val="Normal"/>
    <w:next w:val="Normal"/>
    <w:qFormat/>
    <w:rsid w:val="001A5E77"/>
    <w:pPr>
      <w:keepNext/>
      <w:spacing w:before="240" w:after="60"/>
      <w:outlineLvl w:val="0"/>
    </w:pPr>
    <w:rPr>
      <w:b/>
      <w:kern w:val="28"/>
      <w:sz w:val="40"/>
      <w:szCs w:val="20"/>
    </w:rPr>
  </w:style>
  <w:style w:type="paragraph" w:styleId="Overskrift2">
    <w:name w:val="heading 2"/>
    <w:basedOn w:val="Normal"/>
    <w:next w:val="Normal"/>
    <w:qFormat/>
    <w:rsid w:val="001A5E77"/>
    <w:pPr>
      <w:keepNext/>
      <w:tabs>
        <w:tab w:val="left" w:pos="993"/>
        <w:tab w:val="left" w:pos="2835"/>
      </w:tabs>
      <w:outlineLvl w:val="1"/>
    </w:pPr>
    <w:rPr>
      <w:b/>
      <w:sz w:val="36"/>
      <w:szCs w:val="20"/>
      <w:lang w:val="nn-NO"/>
    </w:rPr>
  </w:style>
  <w:style w:type="paragraph" w:styleId="Overskrift3">
    <w:name w:val="heading 3"/>
    <w:basedOn w:val="Normal"/>
    <w:next w:val="Normal"/>
    <w:qFormat/>
    <w:rsid w:val="00DF1E2B"/>
    <w:pPr>
      <w:keepNext/>
      <w:jc w:val="center"/>
      <w:outlineLvl w:val="2"/>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DF1E2B"/>
    <w:pPr>
      <w:tabs>
        <w:tab w:val="center" w:pos="4536"/>
        <w:tab w:val="right" w:pos="9072"/>
      </w:tabs>
    </w:pPr>
    <w:rPr>
      <w:szCs w:val="20"/>
      <w:lang w:val="nn-NO"/>
    </w:rPr>
  </w:style>
  <w:style w:type="paragraph" w:styleId="Sidefod">
    <w:name w:val="footer"/>
    <w:basedOn w:val="Normal"/>
    <w:link w:val="SidefodTegn"/>
    <w:uiPriority w:val="99"/>
    <w:rsid w:val="00DF1E2B"/>
    <w:pPr>
      <w:tabs>
        <w:tab w:val="center" w:pos="4536"/>
        <w:tab w:val="right" w:pos="9072"/>
      </w:tabs>
    </w:pPr>
    <w:rPr>
      <w:szCs w:val="20"/>
      <w:lang w:val="nn-NO"/>
    </w:rPr>
  </w:style>
  <w:style w:type="character" w:styleId="Sidetal">
    <w:name w:val="page number"/>
    <w:basedOn w:val="Standardskrifttypeiafsnit"/>
    <w:rsid w:val="00DF1E2B"/>
  </w:style>
  <w:style w:type="paragraph" w:customStyle="1" w:styleId="MUCaseTitle3">
    <w:name w:val="MU_CaseTitle_3"/>
    <w:basedOn w:val="Normal"/>
    <w:next w:val="Normal"/>
    <w:rsid w:val="00AE4158"/>
    <w:rPr>
      <w:b/>
      <w:u w:val="single"/>
    </w:rPr>
  </w:style>
  <w:style w:type="paragraph" w:customStyle="1" w:styleId="MUHeading2">
    <w:name w:val="MU_Heading_2"/>
    <w:basedOn w:val="Normal"/>
    <w:next w:val="Normal"/>
    <w:rsid w:val="00DF1E2B"/>
    <w:pPr>
      <w:spacing w:before="240"/>
    </w:pPr>
    <w:rPr>
      <w:b/>
      <w:szCs w:val="20"/>
    </w:rPr>
  </w:style>
  <w:style w:type="paragraph" w:customStyle="1" w:styleId="MUTitle">
    <w:name w:val="MU_Title"/>
    <w:basedOn w:val="Normal"/>
    <w:next w:val="Normal"/>
    <w:rsid w:val="00DF1E2B"/>
    <w:rPr>
      <w:b/>
      <w:szCs w:val="20"/>
    </w:rPr>
  </w:style>
  <w:style w:type="paragraph" w:customStyle="1" w:styleId="MUCaseTitle2">
    <w:name w:val="MU_CaseTitle_2"/>
    <w:basedOn w:val="Normal"/>
    <w:next w:val="Normal"/>
    <w:rsid w:val="00DF1E2B"/>
    <w:rPr>
      <w:b/>
      <w:sz w:val="28"/>
      <w:u w:val="single"/>
    </w:rPr>
  </w:style>
  <w:style w:type="paragraph" w:customStyle="1" w:styleId="MUCaseTitle">
    <w:name w:val="MU_CaseTitle"/>
    <w:basedOn w:val="Normal"/>
    <w:next w:val="Normal"/>
    <w:rsid w:val="00FF2DFA"/>
    <w:pPr>
      <w:keepNext/>
      <w:keepLines/>
      <w:spacing w:after="600"/>
    </w:pPr>
    <w:rPr>
      <w:b/>
      <w:sz w:val="24"/>
    </w:rPr>
  </w:style>
  <w:style w:type="character" w:styleId="Kommentarhenvisning">
    <w:name w:val="annotation reference"/>
    <w:basedOn w:val="Standardskrifttypeiafsnit"/>
    <w:semiHidden/>
    <w:rsid w:val="00DF1E2B"/>
    <w:rPr>
      <w:sz w:val="16"/>
      <w:szCs w:val="16"/>
    </w:rPr>
  </w:style>
  <w:style w:type="paragraph" w:styleId="Kommentartekst">
    <w:name w:val="annotation text"/>
    <w:basedOn w:val="Normal"/>
    <w:semiHidden/>
    <w:rsid w:val="00DF1E2B"/>
    <w:rPr>
      <w:szCs w:val="20"/>
    </w:rPr>
  </w:style>
  <w:style w:type="paragraph" w:styleId="Kommentaremne">
    <w:name w:val="annotation subject"/>
    <w:basedOn w:val="Kommentartekst"/>
    <w:next w:val="Kommentartekst"/>
    <w:semiHidden/>
    <w:rsid w:val="00DF1E2B"/>
    <w:rPr>
      <w:b/>
      <w:bCs/>
    </w:rPr>
  </w:style>
  <w:style w:type="paragraph" w:styleId="Markeringsbobletekst">
    <w:name w:val="Balloon Text"/>
    <w:basedOn w:val="Normal"/>
    <w:semiHidden/>
    <w:rsid w:val="00DF1E2B"/>
    <w:rPr>
      <w:rFonts w:ascii="Tahoma" w:hAnsi="Tahoma" w:cs="Tahoma"/>
      <w:sz w:val="16"/>
      <w:szCs w:val="16"/>
    </w:rPr>
  </w:style>
  <w:style w:type="paragraph" w:customStyle="1" w:styleId="Uoff">
    <w:name w:val="Uoff"/>
    <w:basedOn w:val="Normal"/>
    <w:rsid w:val="004A1155"/>
    <w:pPr>
      <w:jc w:val="right"/>
    </w:pPr>
    <w:rPr>
      <w:i/>
    </w:rPr>
  </w:style>
  <w:style w:type="character" w:styleId="Hyperlink">
    <w:name w:val="Hyperlink"/>
    <w:basedOn w:val="Standardskrifttypeiafsnit"/>
    <w:rsid w:val="00DF1E2B"/>
    <w:rPr>
      <w:color w:val="0000FF"/>
      <w:u w:val="single"/>
    </w:rPr>
  </w:style>
  <w:style w:type="paragraph" w:customStyle="1" w:styleId="MUCaseTitle4">
    <w:name w:val="MU_CaseTitle_4"/>
    <w:basedOn w:val="Normal"/>
    <w:next w:val="Normal"/>
    <w:rsid w:val="003464FF"/>
    <w:rPr>
      <w:b/>
      <w:u w:val="single"/>
    </w:rPr>
  </w:style>
  <w:style w:type="character" w:customStyle="1" w:styleId="SidefodTegn">
    <w:name w:val="Sidefod Tegn"/>
    <w:basedOn w:val="Standardskrifttypeiafsnit"/>
    <w:link w:val="Sidefod"/>
    <w:uiPriority w:val="99"/>
    <w:rsid w:val="00DF1E2B"/>
    <w:rPr>
      <w:rFonts w:ascii="Arial" w:hAnsi="Arial"/>
      <w:sz w:val="24"/>
      <w:lang w:val="nn-NO" w:eastAsia="en-US"/>
    </w:rPr>
  </w:style>
  <w:style w:type="paragraph" w:customStyle="1" w:styleId="MUItalic">
    <w:name w:val="MU_Italic"/>
    <w:basedOn w:val="Normal"/>
    <w:next w:val="Normal"/>
    <w:qFormat/>
    <w:rsid w:val="00DF1E2B"/>
    <w:pPr>
      <w:jc w:val="right"/>
    </w:pPr>
    <w:rPr>
      <w:i/>
    </w:rPr>
  </w:style>
  <w:style w:type="paragraph" w:customStyle="1" w:styleId="saksfrml">
    <w:name w:val="saksfrml"/>
    <w:basedOn w:val="Normal"/>
    <w:rsid w:val="00DF1E2B"/>
    <w:rPr>
      <w:rFonts w:ascii="Times New (W1)" w:hAnsi="Times New (W1)"/>
      <w:b/>
    </w:rPr>
  </w:style>
  <w:style w:type="paragraph" w:customStyle="1" w:styleId="UOff0">
    <w:name w:val="UOff"/>
    <w:basedOn w:val="Normal"/>
    <w:rsid w:val="00DF1E2B"/>
    <w:pPr>
      <w:jc w:val="right"/>
    </w:pPr>
    <w:rPr>
      <w:i/>
    </w:rPr>
  </w:style>
  <w:style w:type="paragraph" w:customStyle="1" w:styleId="Normalhngendeindryk">
    <w:name w:val="Normal hængende indryk"/>
    <w:basedOn w:val="Normal"/>
    <w:link w:val="NormalhngendeindrykTegn"/>
    <w:rsid w:val="0092713F"/>
    <w:pPr>
      <w:spacing w:line="300" w:lineRule="exact"/>
      <w:ind w:left="1985" w:hanging="1985"/>
      <w:jc w:val="both"/>
    </w:pPr>
    <w:rPr>
      <w:rFonts w:ascii="Verdana" w:hAnsi="Verdana"/>
      <w:sz w:val="20"/>
      <w:szCs w:val="20"/>
      <w:lang w:val="da-DK" w:eastAsia="da-DK"/>
    </w:rPr>
  </w:style>
  <w:style w:type="paragraph" w:customStyle="1" w:styleId="TypografiNormalhngendeindrykFed">
    <w:name w:val="Typografi Normal hængende indryk + Fed"/>
    <w:basedOn w:val="Normalhngendeindryk"/>
    <w:link w:val="TypografiNormalhngendeindrykFedTegn"/>
    <w:rsid w:val="0092713F"/>
    <w:rPr>
      <w:b/>
      <w:bCs/>
    </w:rPr>
  </w:style>
  <w:style w:type="character" w:customStyle="1" w:styleId="NormalhngendeindrykTegn">
    <w:name w:val="Normal hængende indryk Tegn"/>
    <w:basedOn w:val="Standardskrifttypeiafsnit"/>
    <w:link w:val="Normalhngendeindryk"/>
    <w:rsid w:val="0092713F"/>
    <w:rPr>
      <w:rFonts w:ascii="Verdana" w:hAnsi="Verdana"/>
      <w:lang w:val="da-DK" w:eastAsia="da-DK"/>
    </w:rPr>
  </w:style>
  <w:style w:type="character" w:customStyle="1" w:styleId="TypografiNormalhngendeindrykFedTegn">
    <w:name w:val="Typografi Normal hængende indryk + Fed Tegn"/>
    <w:basedOn w:val="NormalhngendeindrykTegn"/>
    <w:link w:val="TypografiNormalhngendeindrykFed"/>
    <w:rsid w:val="0092713F"/>
    <w:rPr>
      <w:rFonts w:ascii="Verdana" w:hAnsi="Verdana"/>
      <w:b/>
      <w:bCs/>
      <w:lang w:val="da-DK" w:eastAsia="da-DK"/>
    </w:rPr>
  </w:style>
  <w:style w:type="character" w:styleId="Pladsholdertekst">
    <w:name w:val="Placeholder Text"/>
    <w:basedOn w:val="Standardskrifttypeiafsnit"/>
    <w:uiPriority w:val="99"/>
    <w:semiHidden/>
    <w:rsid w:val="0092713F"/>
    <w:rPr>
      <w:color w:val="808080"/>
    </w:rPr>
  </w:style>
  <w:style w:type="character" w:styleId="Ulstomtale">
    <w:name w:val="Unresolved Mention"/>
    <w:basedOn w:val="Standardskrifttypeiafsnit"/>
    <w:uiPriority w:val="99"/>
    <w:semiHidden/>
    <w:unhideWhenUsed/>
    <w:rsid w:val="0092713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rv-360fil\docprod\templates\MU_Moteprotokoll_DA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16167862B6427E87AD164E31D146E2"/>
        <w:category>
          <w:name w:val="Generelt"/>
          <w:gallery w:val="placeholder"/>
        </w:category>
        <w:types>
          <w:type w:val="bbPlcHdr"/>
        </w:types>
        <w:behaviors>
          <w:behavior w:val="content"/>
        </w:behaviors>
        <w:guid w:val="{53C39A76-4689-4E43-9837-80C55FE614E8}"/>
      </w:docPartPr>
      <w:docPartBody>
        <w:p w:rsidR="0092097D" w:rsidRDefault="0013533C" w:rsidP="0013533C">
          <w:pPr>
            <w:pStyle w:val="C516167862B6427E87AD164E31D146E2"/>
          </w:pPr>
          <w:r w:rsidRPr="00D540D3">
            <w:rPr>
              <w:rStyle w:val="Pladsholdertekst"/>
            </w:rPr>
            <w:t>Klik her for at angive tekst.</w:t>
          </w:r>
        </w:p>
      </w:docPartBody>
    </w:docPart>
    <w:docPart>
      <w:docPartPr>
        <w:name w:val="DefaultPlaceholder_-1854013440"/>
        <w:category>
          <w:name w:val="Generelt"/>
          <w:gallery w:val="placeholder"/>
        </w:category>
        <w:types>
          <w:type w:val="bbPlcHdr"/>
        </w:types>
        <w:behaviors>
          <w:behavior w:val="content"/>
        </w:behaviors>
        <w:guid w:val="{33414B78-9970-4B31-A409-ABC04D34B409}"/>
      </w:docPartPr>
      <w:docPartBody>
        <w:p w:rsidR="0092097D" w:rsidRDefault="0013533C">
          <w:r w:rsidRPr="00DD08E3">
            <w:rPr>
              <w:rStyle w:val="Pladsholdertekst"/>
            </w:rPr>
            <w:t>Klik eller tryk her for at skrive tekst.</w:t>
          </w:r>
        </w:p>
      </w:docPartBody>
    </w:docPart>
    <w:docPart>
      <w:docPartPr>
        <w:name w:val="0C0C43D831EA4AD2BFA2E74FC23E712C"/>
        <w:category>
          <w:name w:val="Generelt"/>
          <w:gallery w:val="placeholder"/>
        </w:category>
        <w:types>
          <w:type w:val="bbPlcHdr"/>
        </w:types>
        <w:behaviors>
          <w:behavior w:val="content"/>
        </w:behaviors>
        <w:guid w:val="{68C0F02D-526D-409E-B1F8-7F9D13D8348B}"/>
      </w:docPartPr>
      <w:docPartBody>
        <w:p w:rsidR="0092097D" w:rsidRDefault="0013533C" w:rsidP="0013533C">
          <w:pPr>
            <w:pStyle w:val="0C0C43D831EA4AD2BFA2E74FC23E712C"/>
          </w:pPr>
          <w:r w:rsidRPr="00D540D3">
            <w:rPr>
              <w:rStyle w:val="Pladsholdertekst"/>
            </w:rPr>
            <w:t>Klik her for at angive tekst.</w:t>
          </w:r>
        </w:p>
      </w:docPartBody>
    </w:docPart>
    <w:docPart>
      <w:docPartPr>
        <w:name w:val="DB90268CD79F4EAA8D1C6F61038BD480"/>
        <w:category>
          <w:name w:val="Generelt"/>
          <w:gallery w:val="placeholder"/>
        </w:category>
        <w:types>
          <w:type w:val="bbPlcHdr"/>
        </w:types>
        <w:behaviors>
          <w:behavior w:val="content"/>
        </w:behaviors>
        <w:guid w:val="{98CF056A-4B40-4BBE-A36F-258AFD3F8E5A}"/>
      </w:docPartPr>
      <w:docPartBody>
        <w:p w:rsidR="0092097D" w:rsidRDefault="0013533C" w:rsidP="0013533C">
          <w:pPr>
            <w:pStyle w:val="DB90268CD79F4EAA8D1C6F61038BD480"/>
          </w:pPr>
          <w:r w:rsidRPr="00D540D3">
            <w:rPr>
              <w:rStyle w:val="Pladsholdertekst"/>
            </w:rPr>
            <w:t>Klik her for at angive tekst.</w:t>
          </w:r>
        </w:p>
      </w:docPartBody>
    </w:docPart>
    <w:docPart>
      <w:docPartPr>
        <w:name w:val="C85D41F60F6C4BFEB8C87EE59445C6D0"/>
        <w:category>
          <w:name w:val="Generelt"/>
          <w:gallery w:val="placeholder"/>
        </w:category>
        <w:types>
          <w:type w:val="bbPlcHdr"/>
        </w:types>
        <w:behaviors>
          <w:behavior w:val="content"/>
        </w:behaviors>
        <w:guid w:val="{EF2B6E24-07C3-4444-8186-6DFCEEE60018}"/>
      </w:docPartPr>
      <w:docPartBody>
        <w:p w:rsidR="0092097D" w:rsidRDefault="0013533C" w:rsidP="0013533C">
          <w:pPr>
            <w:pStyle w:val="C85D41F60F6C4BFEB8C87EE59445C6D0"/>
          </w:pPr>
          <w:r w:rsidRPr="00D540D3">
            <w:rPr>
              <w:rStyle w:val="Pladsholdertekst"/>
            </w:rPr>
            <w:t>Klik her for at angive tekst.</w:t>
          </w:r>
        </w:p>
      </w:docPartBody>
    </w:docPart>
    <w:docPart>
      <w:docPartPr>
        <w:name w:val="8567E623DCF94FC392B42C4233030083"/>
        <w:category>
          <w:name w:val="Generelt"/>
          <w:gallery w:val="placeholder"/>
        </w:category>
        <w:types>
          <w:type w:val="bbPlcHdr"/>
        </w:types>
        <w:behaviors>
          <w:behavior w:val="content"/>
        </w:behaviors>
        <w:guid w:val="{87FD0D61-FD77-4513-AB65-AB6DF192BC34}"/>
      </w:docPartPr>
      <w:docPartBody>
        <w:p w:rsidR="0092097D" w:rsidRDefault="0013533C" w:rsidP="0013533C">
          <w:pPr>
            <w:pStyle w:val="8567E623DCF94FC392B42C4233030083"/>
          </w:pPr>
          <w:r w:rsidRPr="00D540D3">
            <w:rPr>
              <w:rStyle w:val="Pladsholdertekst"/>
            </w:rPr>
            <w:t>Klik her for at angive tekst.</w:t>
          </w:r>
        </w:p>
      </w:docPartBody>
    </w:docPart>
    <w:docPart>
      <w:docPartPr>
        <w:name w:val="C88F405CE75D48F7A6D64FDB7CB24B5E"/>
        <w:category>
          <w:name w:val="Generelt"/>
          <w:gallery w:val="placeholder"/>
        </w:category>
        <w:types>
          <w:type w:val="bbPlcHdr"/>
        </w:types>
        <w:behaviors>
          <w:behavior w:val="content"/>
        </w:behaviors>
        <w:guid w:val="{C750A16F-C11C-4611-8AB6-85299E772C5D}"/>
      </w:docPartPr>
      <w:docPartBody>
        <w:p w:rsidR="0092097D" w:rsidRDefault="0013533C" w:rsidP="0013533C">
          <w:pPr>
            <w:pStyle w:val="C88F405CE75D48F7A6D64FDB7CB24B5E"/>
          </w:pPr>
          <w:r w:rsidRPr="00D540D3">
            <w:rPr>
              <w:rStyle w:val="Pladsholdertekst"/>
            </w:rPr>
            <w:t>Klik her for at angive tekst.</w:t>
          </w:r>
        </w:p>
      </w:docPartBody>
    </w:docPart>
    <w:docPart>
      <w:docPartPr>
        <w:name w:val="20F1FE1432744E58975F43F424A60147"/>
        <w:category>
          <w:name w:val="Generelt"/>
          <w:gallery w:val="placeholder"/>
        </w:category>
        <w:types>
          <w:type w:val="bbPlcHdr"/>
        </w:types>
        <w:behaviors>
          <w:behavior w:val="content"/>
        </w:behaviors>
        <w:guid w:val="{B14EAD34-A6AE-46D6-B417-3B6C420AB06B}"/>
      </w:docPartPr>
      <w:docPartBody>
        <w:p w:rsidR="0092097D" w:rsidRDefault="0013533C" w:rsidP="0013533C">
          <w:pPr>
            <w:pStyle w:val="20F1FE1432744E58975F43F424A60147"/>
          </w:pPr>
          <w:r w:rsidRPr="00D540D3">
            <w:rPr>
              <w:rStyle w:val="Pladsholdertekst"/>
            </w:rPr>
            <w:t>Klik her for at angive tekst.</w:t>
          </w:r>
        </w:p>
      </w:docPartBody>
    </w:docPart>
    <w:docPart>
      <w:docPartPr>
        <w:name w:val="D1839897458E40A886539566ED202A19"/>
        <w:category>
          <w:name w:val="Generelt"/>
          <w:gallery w:val="placeholder"/>
        </w:category>
        <w:types>
          <w:type w:val="bbPlcHdr"/>
        </w:types>
        <w:behaviors>
          <w:behavior w:val="content"/>
        </w:behaviors>
        <w:guid w:val="{12A70A73-F551-4768-BF71-509F85849CAC}"/>
      </w:docPartPr>
      <w:docPartBody>
        <w:p w:rsidR="0092097D" w:rsidRDefault="0013533C" w:rsidP="0013533C">
          <w:pPr>
            <w:pStyle w:val="D1839897458E40A886539566ED202A19"/>
          </w:pPr>
          <w:r w:rsidRPr="00D540D3">
            <w:rPr>
              <w:rStyle w:val="Pladsholdertekst"/>
            </w:rPr>
            <w:t>Klik her for at angive tekst.</w:t>
          </w:r>
        </w:p>
      </w:docPartBody>
    </w:docPart>
    <w:docPart>
      <w:docPartPr>
        <w:name w:val="36EB299137B04446962D99F5FA488DA4"/>
        <w:category>
          <w:name w:val="Generelt"/>
          <w:gallery w:val="placeholder"/>
        </w:category>
        <w:types>
          <w:type w:val="bbPlcHdr"/>
        </w:types>
        <w:behaviors>
          <w:behavior w:val="content"/>
        </w:behaviors>
        <w:guid w:val="{12FBA77A-0236-4D14-97F4-5D71599CC9E5}"/>
      </w:docPartPr>
      <w:docPartBody>
        <w:p w:rsidR="0092097D" w:rsidRDefault="0013533C" w:rsidP="0013533C">
          <w:pPr>
            <w:pStyle w:val="36EB299137B04446962D99F5FA488DA4"/>
          </w:pPr>
          <w:r w:rsidRPr="00D540D3">
            <w:rPr>
              <w:rStyle w:val="Pladsholdertekst"/>
            </w:rPr>
            <w:t>Klik her for at angive tekst.</w:t>
          </w:r>
        </w:p>
      </w:docPartBody>
    </w:docPart>
    <w:docPart>
      <w:docPartPr>
        <w:name w:val="638D24AB94D142D7B91B6678FE534A9C"/>
        <w:category>
          <w:name w:val="Generelt"/>
          <w:gallery w:val="placeholder"/>
        </w:category>
        <w:types>
          <w:type w:val="bbPlcHdr"/>
        </w:types>
        <w:behaviors>
          <w:behavior w:val="content"/>
        </w:behaviors>
        <w:guid w:val="{0B9BAB15-6B89-4010-BA0D-19B609BB816E}"/>
      </w:docPartPr>
      <w:docPartBody>
        <w:p w:rsidR="0092097D" w:rsidRDefault="0013533C" w:rsidP="0013533C">
          <w:pPr>
            <w:pStyle w:val="638D24AB94D142D7B91B6678FE534A9C"/>
          </w:pPr>
          <w:r w:rsidRPr="00D540D3">
            <w:rPr>
              <w:rStyle w:val="Pladsholdertekst"/>
            </w:rPr>
            <w:t>Klik her for at angive tekst.</w:t>
          </w:r>
        </w:p>
      </w:docPartBody>
    </w:docPart>
    <w:docPart>
      <w:docPartPr>
        <w:name w:val="85DCFF3956A346E7AA211F3513E6F57C"/>
        <w:category>
          <w:name w:val="Generelt"/>
          <w:gallery w:val="placeholder"/>
        </w:category>
        <w:types>
          <w:type w:val="bbPlcHdr"/>
        </w:types>
        <w:behaviors>
          <w:behavior w:val="content"/>
        </w:behaviors>
        <w:guid w:val="{060AA38E-F856-477D-8870-4F2C45CCC96F}"/>
      </w:docPartPr>
      <w:docPartBody>
        <w:p w:rsidR="0092097D" w:rsidRDefault="0013533C" w:rsidP="0013533C">
          <w:pPr>
            <w:pStyle w:val="85DCFF3956A346E7AA211F3513E6F57C"/>
          </w:pPr>
          <w:r w:rsidRPr="00D540D3">
            <w:rPr>
              <w:rStyle w:val="Pladsholdertekst"/>
            </w:rPr>
            <w:t>Klik her for at angive tekst.</w:t>
          </w:r>
        </w:p>
      </w:docPartBody>
    </w:docPart>
    <w:docPart>
      <w:docPartPr>
        <w:name w:val="DACCA56B4153445DA956E002CECD0082"/>
        <w:category>
          <w:name w:val="Generelt"/>
          <w:gallery w:val="placeholder"/>
        </w:category>
        <w:types>
          <w:type w:val="bbPlcHdr"/>
        </w:types>
        <w:behaviors>
          <w:behavior w:val="content"/>
        </w:behaviors>
        <w:guid w:val="{B548FA79-6F8F-4804-A543-33EFEC7C7FE6}"/>
      </w:docPartPr>
      <w:docPartBody>
        <w:p w:rsidR="0092097D" w:rsidRDefault="0013533C" w:rsidP="0013533C">
          <w:pPr>
            <w:pStyle w:val="DACCA56B4153445DA956E002CECD0082"/>
          </w:pPr>
          <w:r w:rsidRPr="00D540D3">
            <w:rPr>
              <w:rStyle w:val="Pladsholdertekst"/>
            </w:rPr>
            <w:t>Klik her for at angive tekst.</w:t>
          </w:r>
        </w:p>
      </w:docPartBody>
    </w:docPart>
    <w:docPart>
      <w:docPartPr>
        <w:name w:val="95499395580E441ABC02978DAC6F555C"/>
        <w:category>
          <w:name w:val="Generelt"/>
          <w:gallery w:val="placeholder"/>
        </w:category>
        <w:types>
          <w:type w:val="bbPlcHdr"/>
        </w:types>
        <w:behaviors>
          <w:behavior w:val="content"/>
        </w:behaviors>
        <w:guid w:val="{A1F5C710-78A0-46C4-A0B9-E065A2BD993F}"/>
      </w:docPartPr>
      <w:docPartBody>
        <w:p w:rsidR="0092097D" w:rsidRDefault="0013533C" w:rsidP="0013533C">
          <w:pPr>
            <w:pStyle w:val="95499395580E441ABC02978DAC6F555C"/>
          </w:pPr>
          <w:r w:rsidRPr="00D540D3">
            <w:rPr>
              <w:rStyle w:val="Pladsholdertekst"/>
            </w:rPr>
            <w:t>Klik her for at angive tekst.</w:t>
          </w:r>
        </w:p>
      </w:docPartBody>
    </w:docPart>
    <w:docPart>
      <w:docPartPr>
        <w:name w:val="321FD1076D7D4DADB8C0FDABB1E36301"/>
        <w:category>
          <w:name w:val="Generelt"/>
          <w:gallery w:val="placeholder"/>
        </w:category>
        <w:types>
          <w:type w:val="bbPlcHdr"/>
        </w:types>
        <w:behaviors>
          <w:behavior w:val="content"/>
        </w:behaviors>
        <w:guid w:val="{A12752A1-CCE5-435A-9ECF-591069B482E6}"/>
      </w:docPartPr>
      <w:docPartBody>
        <w:p w:rsidR="0092097D" w:rsidRDefault="0013533C" w:rsidP="0013533C">
          <w:pPr>
            <w:pStyle w:val="321FD1076D7D4DADB8C0FDABB1E36301"/>
          </w:pPr>
          <w:r w:rsidRPr="00D540D3">
            <w:rPr>
              <w:rStyle w:val="Pladsholdertekst"/>
            </w:rPr>
            <w:t>Klik her for at angive tekst.</w:t>
          </w:r>
        </w:p>
      </w:docPartBody>
    </w:docPart>
    <w:docPart>
      <w:docPartPr>
        <w:name w:val="AE86E07D16894925A82459F841F65337"/>
        <w:category>
          <w:name w:val="Generelt"/>
          <w:gallery w:val="placeholder"/>
        </w:category>
        <w:types>
          <w:type w:val="bbPlcHdr"/>
        </w:types>
        <w:behaviors>
          <w:behavior w:val="content"/>
        </w:behaviors>
        <w:guid w:val="{CFB46643-2CCE-4808-A9E0-B775C1F27C81}"/>
      </w:docPartPr>
      <w:docPartBody>
        <w:p w:rsidR="0092097D" w:rsidRDefault="0013533C" w:rsidP="0013533C">
          <w:pPr>
            <w:pStyle w:val="AE86E07D16894925A82459F841F65337"/>
          </w:pPr>
          <w:r w:rsidRPr="00D540D3">
            <w:rPr>
              <w:rStyle w:val="Pladsholdertekst"/>
            </w:rPr>
            <w:t>Klik her for at angive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New (W1)">
    <w:altName w:val="Times New Roman"/>
    <w:charset w:val="00"/>
    <w:family w:val="roman"/>
    <w:pitch w:val="variable"/>
    <w:sig w:usb0="20007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33C"/>
    <w:rsid w:val="0013533C"/>
    <w:rsid w:val="0092097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13533C"/>
  </w:style>
  <w:style w:type="paragraph" w:customStyle="1" w:styleId="C516167862B6427E87AD164E31D146E2">
    <w:name w:val="C516167862B6427E87AD164E31D146E2"/>
    <w:rsid w:val="0013533C"/>
  </w:style>
  <w:style w:type="paragraph" w:customStyle="1" w:styleId="0C0C43D831EA4AD2BFA2E74FC23E712C">
    <w:name w:val="0C0C43D831EA4AD2BFA2E74FC23E712C"/>
    <w:rsid w:val="0013533C"/>
  </w:style>
  <w:style w:type="paragraph" w:customStyle="1" w:styleId="DB90268CD79F4EAA8D1C6F61038BD480">
    <w:name w:val="DB90268CD79F4EAA8D1C6F61038BD480"/>
    <w:rsid w:val="0013533C"/>
  </w:style>
  <w:style w:type="paragraph" w:customStyle="1" w:styleId="C85D41F60F6C4BFEB8C87EE59445C6D0">
    <w:name w:val="C85D41F60F6C4BFEB8C87EE59445C6D0"/>
    <w:rsid w:val="0013533C"/>
  </w:style>
  <w:style w:type="paragraph" w:customStyle="1" w:styleId="8567E623DCF94FC392B42C4233030083">
    <w:name w:val="8567E623DCF94FC392B42C4233030083"/>
    <w:rsid w:val="0013533C"/>
  </w:style>
  <w:style w:type="paragraph" w:customStyle="1" w:styleId="C88F405CE75D48F7A6D64FDB7CB24B5E">
    <w:name w:val="C88F405CE75D48F7A6D64FDB7CB24B5E"/>
    <w:rsid w:val="0013533C"/>
  </w:style>
  <w:style w:type="paragraph" w:customStyle="1" w:styleId="20F1FE1432744E58975F43F424A60147">
    <w:name w:val="20F1FE1432744E58975F43F424A60147"/>
    <w:rsid w:val="0013533C"/>
  </w:style>
  <w:style w:type="paragraph" w:customStyle="1" w:styleId="D1839897458E40A886539566ED202A19">
    <w:name w:val="D1839897458E40A886539566ED202A19"/>
    <w:rsid w:val="0013533C"/>
  </w:style>
  <w:style w:type="paragraph" w:customStyle="1" w:styleId="36EB299137B04446962D99F5FA488DA4">
    <w:name w:val="36EB299137B04446962D99F5FA488DA4"/>
    <w:rsid w:val="0013533C"/>
  </w:style>
  <w:style w:type="paragraph" w:customStyle="1" w:styleId="638D24AB94D142D7B91B6678FE534A9C">
    <w:name w:val="638D24AB94D142D7B91B6678FE534A9C"/>
    <w:rsid w:val="0013533C"/>
  </w:style>
  <w:style w:type="paragraph" w:customStyle="1" w:styleId="85DCFF3956A346E7AA211F3513E6F57C">
    <w:name w:val="85DCFF3956A346E7AA211F3513E6F57C"/>
    <w:rsid w:val="0013533C"/>
  </w:style>
  <w:style w:type="paragraph" w:customStyle="1" w:styleId="DACCA56B4153445DA956E002CECD0082">
    <w:name w:val="DACCA56B4153445DA956E002CECD0082"/>
    <w:rsid w:val="0013533C"/>
  </w:style>
  <w:style w:type="paragraph" w:customStyle="1" w:styleId="95499395580E441ABC02978DAC6F555C">
    <w:name w:val="95499395580E441ABC02978DAC6F555C"/>
    <w:rsid w:val="0013533C"/>
  </w:style>
  <w:style w:type="paragraph" w:customStyle="1" w:styleId="321FD1076D7D4DADB8C0FDABB1E36301">
    <w:name w:val="321FD1076D7D4DADB8C0FDABB1E36301"/>
    <w:rsid w:val="0013533C"/>
  </w:style>
  <w:style w:type="paragraph" w:customStyle="1" w:styleId="AE86E07D16894925A82459F841F65337">
    <w:name w:val="AE86E07D16894925A82459F841F65337"/>
    <w:rsid w:val="00135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MU_Moteprotokoll_DAN.dotm</Template>
  <TotalTime>1</TotalTime>
  <Pages>14</Pages>
  <Words>2653</Words>
  <Characters>16328</Characters>
  <Application>Microsoft Office Word</Application>
  <DocSecurity>0</DocSecurity>
  <Lines>136</Lines>
  <Paragraphs>37</Paragraphs>
  <ScaleCrop>false</ScaleCrop>
  <HeadingPairs>
    <vt:vector size="6" baseType="variant">
      <vt:variant>
        <vt:lpstr>Titel</vt:lpstr>
      </vt:variant>
      <vt:variant>
        <vt:i4>1</vt:i4>
      </vt:variant>
      <vt:variant>
        <vt:lpstr>Title</vt:lpstr>
      </vt:variant>
      <vt:variant>
        <vt:i4>1</vt:i4>
      </vt:variant>
      <vt:variant>
        <vt:lpstr>Tittel</vt:lpstr>
      </vt:variant>
      <vt:variant>
        <vt:i4>1</vt:i4>
      </vt:variant>
    </vt:vector>
  </HeadingPairs>
  <TitlesOfParts>
    <vt:vector size="3" baseType="lpstr">
      <vt:lpstr>Referat FOA Sydfyn - Afdelingsbestyrelsen  06.06.2018 kl. 8:00</vt:lpstr>
      <vt:lpstr>Møteprotokoll</vt:lpstr>
      <vt:lpstr>Møteprotokoll</vt:lpstr>
    </vt:vector>
  </TitlesOfParts>
  <Company>FOA Sydfyn - Afdelingsbestyrelsen </Company>
  <LinksUpToDate>false</LinksUpToDate>
  <CharactersWithSpaces>18944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FOA Sydfyn - Afdelingsbestyrelsen  06.06.2018 kl. 8:00</dc:title>
  <dc:subject>
  </dc:subject>
  <dc:creator>Mikkel Juel Hansen</dc:creator>
  <cp:keywords>
  </cp:keywords>
  <dc:description>
  </dc:description>
  <cp:lastModifiedBy>Mikkel Juel Hansen</cp:lastModifiedBy>
  <cp:revision>3</cp:revision>
  <cp:lastPrinted>1900-12-31T23:00:00Z</cp:lastPrinted>
  <dcterms:created xsi:type="dcterms:W3CDTF">2018-06-13T08:30:00Z</dcterms:created>
  <dcterms:modified xsi:type="dcterms:W3CDTF">2018-06-13T08:31:00Z</dcterms:modified>
  <cp:category>Møte utvalg for Public 360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templateId">
    <vt:lpwstr>50124</vt:lpwstr>
  </property>
  <property fmtid="{D5CDD505-2E9C-101B-9397-08002B2CF9AE}" pid="4" name="templateFilePath">
    <vt:lpwstr>\\SRV-360FIL\docprod\templates\MU_Moteprotokoll_DAN.dotm</vt:lpwstr>
  </property>
  <property fmtid="{D5CDD505-2E9C-101B-9397-08002B2CF9AE}" pid="5" name="filePathOneNote">
    <vt:lpwstr>\\SRV-360FIL\360users\onenote\foa.dom\mijh\</vt:lpwstr>
  </property>
  <property fmtid="{D5CDD505-2E9C-101B-9397-08002B2CF9AE}" pid="6" name="comment">
    <vt:lpwstr>
    </vt:lpwstr>
  </property>
  <property fmtid="{D5CDD505-2E9C-101B-9397-08002B2CF9AE}" pid="7" name="sourceId">
    <vt:lpwstr>25003422</vt:lpwstr>
  </property>
  <property fmtid="{D5CDD505-2E9C-101B-9397-08002B2CF9AE}" pid="8" name="module">
    <vt:lpwstr>Contact</vt:lpwstr>
  </property>
  <property fmtid="{D5CDD505-2E9C-101B-9397-08002B2CF9AE}" pid="9" name="customParams">
    <vt:lpwstr>
    </vt:lpwstr>
  </property>
  <property fmtid="{D5CDD505-2E9C-101B-9397-08002B2CF9AE}" pid="10" name="createdBy">
    <vt:lpwstr>foa.dom\mijh</vt:lpwstr>
  </property>
  <property fmtid="{D5CDD505-2E9C-101B-9397-08002B2CF9AE}" pid="11" name="modifiedBy">
    <vt:lpwstr>foa.dom\mijh</vt:lpwstr>
  </property>
  <property fmtid="{D5CDD505-2E9C-101B-9397-08002B2CF9AE}" pid="12" name="serverName">
    <vt:lpwstr>360.foa.dk</vt:lpwstr>
  </property>
  <property fmtid="{D5CDD505-2E9C-101B-9397-08002B2CF9AE}" pid="13" name="externalUser">
    <vt:lpwstr>
    </vt:lpwstr>
  </property>
  <property fmtid="{D5CDD505-2E9C-101B-9397-08002B2CF9AE}" pid="14" name="option">
    <vt:lpwstr>true</vt:lpwstr>
  </property>
  <property fmtid="{D5CDD505-2E9C-101B-9397-08002B2CF9AE}" pid="15" name="Operation">
    <vt:lpwstr>CheckoutFile</vt:lpwstr>
  </property>
  <property fmtid="{D5CDD505-2E9C-101B-9397-08002B2CF9AE}" pid="16" name="gbsTemplate">
    <vt:lpwstr>Agenda</vt:lpwstr>
  </property>
  <property fmtid="{D5CDD505-2E9C-101B-9397-08002B2CF9AE}" pid="17" name="gbs_meetingID">
    <vt:lpwstr>25003422</vt:lpwstr>
  </property>
  <property fmtid="{D5CDD505-2E9C-101B-9397-08002B2CF9AE}" pid="18" name="gbs_board">
    <vt:lpwstr>FOA Sydfyn - Afdelingsbestyrelsen </vt:lpwstr>
  </property>
  <property fmtid="{D5CDD505-2E9C-101B-9397-08002B2CF9AE}" pid="19" name="gbs_boardID">
    <vt:lpwstr>20716229</vt:lpwstr>
  </property>
  <property fmtid="{D5CDD505-2E9C-101B-9397-08002B2CF9AE}" pid="20" name="gbs_meetingdate">
    <vt:lpwstr>06.06.2018</vt:lpwstr>
  </property>
  <property fmtid="{D5CDD505-2E9C-101B-9397-08002B2CF9AE}" pid="21" name="gbs_location">
    <vt:lpwstr/>
  </property>
  <property fmtid="{D5CDD505-2E9C-101B-9397-08002B2CF9AE}" pid="22" name="gbs_TemplatePath">
    <vt:lpwstr>\\SRV-360FIL\docprod\templates\</vt:lpwstr>
  </property>
  <property fmtid="{D5CDD505-2E9C-101B-9397-08002B2CF9AE}" pid="23" name="gbs_boardCode">
    <vt:lpwstr/>
  </property>
  <property fmtid="{D5CDD505-2E9C-101B-9397-08002B2CF9AE}" pid="24" name="gbs_UserID">
    <vt:lpwstr>20690697</vt:lpwstr>
  </property>
  <property fmtid="{D5CDD505-2E9C-101B-9397-08002B2CF9AE}" pid="25" name="gbs_UserOrgUnitID">
    <vt:lpwstr>100084</vt:lpwstr>
  </property>
  <property fmtid="{D5CDD505-2E9C-101B-9397-08002B2CF9AE}" pid="26" name="gbs_numrecs">
    <vt:lpwstr>0</vt:lpwstr>
  </property>
  <property fmtid="{D5CDD505-2E9C-101B-9397-08002B2CF9AE}" pid="27" name="gbs_ToAuthorization">
    <vt:lpwstr/>
  </property>
  <property fmtid="{D5CDD505-2E9C-101B-9397-08002B2CF9AE}" pid="28" name="gbs_ToAccessCode">
    <vt:lpwstr/>
  </property>
  <property fmtid="{D5CDD505-2E9C-101B-9397-08002B2CF9AE}" pid="29" name="BackOfficeType">
    <vt:lpwstr>growBusiness Solutions</vt:lpwstr>
  </property>
  <property fmtid="{D5CDD505-2E9C-101B-9397-08002B2CF9AE}" pid="30" name="Server">
    <vt:lpwstr>360.foa.dk</vt:lpwstr>
  </property>
  <property fmtid="{D5CDD505-2E9C-101B-9397-08002B2CF9AE}" pid="31" name="Protocol">
    <vt:lpwstr>off</vt:lpwstr>
  </property>
  <property fmtid="{D5CDD505-2E9C-101B-9397-08002B2CF9AE}" pid="32" name="Site">
    <vt:lpwstr>/locator.aspx</vt:lpwstr>
  </property>
  <property fmtid="{D5CDD505-2E9C-101B-9397-08002B2CF9AE}" pid="33" name="FileID">
    <vt:lpwstr>27277843</vt:lpwstr>
  </property>
  <property fmtid="{D5CDD505-2E9C-101B-9397-08002B2CF9AE}" pid="34" name="VerID">
    <vt:lpwstr>0</vt:lpwstr>
  </property>
  <property fmtid="{D5CDD505-2E9C-101B-9397-08002B2CF9AE}" pid="35" name="FilePath">
    <vt:lpwstr>\\SRV-360FIL\360users\work\foa.dom\mijh</vt:lpwstr>
  </property>
  <property fmtid="{D5CDD505-2E9C-101B-9397-08002B2CF9AE}" pid="36" name="FileName">
    <vt:lpwstr>17-139457-43 Referat FOA Sydfyn - Afdelingsbestyrelsen  06.06 27277843_25792556_0.DOCX</vt:lpwstr>
  </property>
  <property fmtid="{D5CDD505-2E9C-101B-9397-08002B2CF9AE}" pid="37" name="FullFileName">
    <vt:lpwstr>\\SRV-360FIL\360users\work\foa.dom\mijh\17-139457-43 Referat FOA Sydfyn - Afdelingsbestyrelsen  06.06 27277843_25792556_0.DOCX</vt:lpwstr>
  </property>
</Properties>
</file>